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F7" w:rsidRPr="00097DC6" w:rsidRDefault="000C24F7" w:rsidP="000C24F7">
      <w:pPr>
        <w:jc w:val="center"/>
        <w:rPr>
          <w:rFonts w:ascii="Verdana" w:hAnsi="Verdana"/>
          <w:sz w:val="22"/>
          <w:szCs w:val="22"/>
          <w:lang w:val="es-EC"/>
        </w:rPr>
      </w:pPr>
      <w:r w:rsidRPr="00097DC6">
        <w:rPr>
          <w:rFonts w:ascii="Verdana" w:hAnsi="Verdana"/>
          <w:b/>
          <w:sz w:val="22"/>
          <w:szCs w:val="22"/>
          <w:lang w:val="es-EC"/>
        </w:rPr>
        <w:t xml:space="preserve">INSTRUCTIVO PARA </w:t>
      </w:r>
      <w:r w:rsidRPr="00A170A6">
        <w:rPr>
          <w:rFonts w:ascii="Verdana" w:hAnsi="Verdana"/>
          <w:b/>
          <w:sz w:val="22"/>
          <w:szCs w:val="22"/>
          <w:lang w:val="es-EC"/>
        </w:rPr>
        <w:t>FORMULARIO</w:t>
      </w:r>
      <w:r>
        <w:rPr>
          <w:rFonts w:ascii="Verdana" w:hAnsi="Verdana"/>
          <w:b/>
          <w:sz w:val="22"/>
          <w:szCs w:val="22"/>
          <w:lang w:val="es-EC"/>
        </w:rPr>
        <w:t>S</w:t>
      </w:r>
      <w:r w:rsidRPr="00A170A6">
        <w:rPr>
          <w:rFonts w:ascii="Verdana" w:hAnsi="Verdana"/>
          <w:b/>
          <w:sz w:val="22"/>
          <w:szCs w:val="22"/>
          <w:lang w:val="es-EC"/>
        </w:rPr>
        <w:t xml:space="preserve"> TÉCNICO</w:t>
      </w:r>
      <w:r>
        <w:rPr>
          <w:rFonts w:ascii="Verdana" w:hAnsi="Verdana"/>
          <w:b/>
          <w:sz w:val="22"/>
          <w:szCs w:val="22"/>
          <w:lang w:val="es-EC"/>
        </w:rPr>
        <w:t>S</w:t>
      </w:r>
      <w:r w:rsidRPr="00A170A6">
        <w:rPr>
          <w:rFonts w:ascii="Verdana" w:hAnsi="Verdana"/>
          <w:b/>
          <w:sz w:val="22"/>
          <w:szCs w:val="22"/>
          <w:lang w:val="es-EC"/>
        </w:rPr>
        <w:t xml:space="preserve">  PARA </w:t>
      </w:r>
      <w:r w:rsidR="008A2236">
        <w:rPr>
          <w:rFonts w:ascii="Verdana" w:hAnsi="Verdana"/>
          <w:b/>
          <w:sz w:val="22"/>
          <w:szCs w:val="22"/>
          <w:lang w:val="es-EC"/>
        </w:rPr>
        <w:t xml:space="preserve">LA MODIFICACION Y AMPLIACION DE INFRAESTRUCTURA </w:t>
      </w:r>
      <w:r w:rsidRPr="00A170A6">
        <w:rPr>
          <w:rFonts w:ascii="Verdana" w:hAnsi="Verdana"/>
          <w:b/>
          <w:sz w:val="22"/>
          <w:szCs w:val="22"/>
          <w:lang w:val="es-EC"/>
        </w:rPr>
        <w:t xml:space="preserve"> DE</w:t>
      </w:r>
      <w:r w:rsidR="008A2236">
        <w:rPr>
          <w:rFonts w:ascii="Verdana" w:hAnsi="Verdana"/>
          <w:b/>
          <w:sz w:val="22"/>
          <w:szCs w:val="22"/>
          <w:lang w:val="es-EC"/>
        </w:rPr>
        <w:t>L</w:t>
      </w:r>
      <w:r w:rsidRPr="00A170A6">
        <w:rPr>
          <w:rFonts w:ascii="Verdana" w:hAnsi="Verdana"/>
          <w:b/>
          <w:sz w:val="22"/>
          <w:szCs w:val="22"/>
          <w:lang w:val="es-EC"/>
        </w:rPr>
        <w:t xml:space="preserve"> TITULO HABILITANTE DE PRESTACION DE SERVICIOS DE ACCESO A INTERNET</w:t>
      </w:r>
    </w:p>
    <w:p w:rsidR="000C24F7" w:rsidRPr="00097DC6" w:rsidRDefault="000C24F7" w:rsidP="000C24F7">
      <w:pPr>
        <w:jc w:val="both"/>
        <w:rPr>
          <w:rFonts w:ascii="Verdana" w:hAnsi="Verdana"/>
          <w:lang w:val="es-EC"/>
        </w:rPr>
      </w:pPr>
      <w:bookmarkStart w:id="0" w:name="OLE_LINK4"/>
      <w:bookmarkStart w:id="1" w:name="OLE_LINK5"/>
    </w:p>
    <w:p w:rsidR="000C24F7" w:rsidRDefault="000C24F7" w:rsidP="000C24F7">
      <w:pPr>
        <w:jc w:val="both"/>
        <w:rPr>
          <w:rFonts w:ascii="Verdana" w:hAnsi="Verdana"/>
          <w:b/>
          <w:lang w:val="es-EC"/>
        </w:rPr>
      </w:pPr>
      <w:r w:rsidRPr="00097DC6">
        <w:rPr>
          <w:rFonts w:ascii="Verdana" w:hAnsi="Verdana"/>
          <w:b/>
          <w:lang w:val="es-EC"/>
        </w:rPr>
        <w:t>INTRODUCCIÓN</w:t>
      </w:r>
      <w:r>
        <w:rPr>
          <w:rFonts w:ascii="Verdana" w:hAnsi="Verdana"/>
          <w:b/>
          <w:lang w:val="es-EC"/>
        </w:rPr>
        <w:t>:</w:t>
      </w:r>
    </w:p>
    <w:p w:rsidR="000C24F7" w:rsidRPr="00097DC6" w:rsidRDefault="000C24F7" w:rsidP="000C24F7">
      <w:pPr>
        <w:jc w:val="both"/>
        <w:rPr>
          <w:rFonts w:ascii="Verdana" w:hAnsi="Verdana"/>
          <w:b/>
          <w:lang w:val="es-EC"/>
        </w:rPr>
      </w:pPr>
    </w:p>
    <w:p w:rsidR="000C24F7" w:rsidRPr="00097DC6" w:rsidRDefault="008A2236" w:rsidP="000C24F7">
      <w:pPr>
        <w:jc w:val="both"/>
        <w:rPr>
          <w:rFonts w:ascii="Verdana" w:hAnsi="Verdana"/>
          <w:lang w:val="es-EC"/>
        </w:rPr>
      </w:pPr>
      <w:r>
        <w:rPr>
          <w:rFonts w:ascii="Verdana" w:hAnsi="Verdana"/>
          <w:lang w:val="es-EC"/>
        </w:rPr>
        <w:t>Para solicitar un registro de modificación y ampliación de infraestructura</w:t>
      </w:r>
      <w:r w:rsidR="000C24F7" w:rsidRPr="00097DC6">
        <w:rPr>
          <w:rFonts w:ascii="Verdana" w:hAnsi="Verdana"/>
          <w:lang w:val="es-EC"/>
        </w:rPr>
        <w:t xml:space="preserve"> del </w:t>
      </w:r>
      <w:r w:rsidR="000C24F7" w:rsidRPr="00A170A6">
        <w:rPr>
          <w:rFonts w:ascii="Verdana" w:hAnsi="Verdana"/>
          <w:lang w:val="es-EC"/>
        </w:rPr>
        <w:t xml:space="preserve">título habilitante de </w:t>
      </w:r>
      <w:r w:rsidR="000C24F7">
        <w:rPr>
          <w:rFonts w:ascii="Verdana" w:hAnsi="Verdana"/>
          <w:lang w:val="es-EC"/>
        </w:rPr>
        <w:t>Prestación de Servicios d</w:t>
      </w:r>
      <w:r w:rsidR="000C24F7" w:rsidRPr="00A170A6">
        <w:rPr>
          <w:rFonts w:ascii="Verdana" w:hAnsi="Verdana"/>
          <w:lang w:val="es-EC"/>
        </w:rPr>
        <w:t xml:space="preserve">e Acceso </w:t>
      </w:r>
      <w:r w:rsidR="000C24F7">
        <w:rPr>
          <w:rFonts w:ascii="Verdana" w:hAnsi="Verdana"/>
          <w:lang w:val="es-EC"/>
        </w:rPr>
        <w:t>a</w:t>
      </w:r>
      <w:r w:rsidR="000C24F7" w:rsidRPr="00A170A6">
        <w:rPr>
          <w:rFonts w:ascii="Verdana" w:hAnsi="Verdana"/>
          <w:lang w:val="es-EC"/>
        </w:rPr>
        <w:t xml:space="preserve"> Internet</w:t>
      </w:r>
      <w:r w:rsidR="000C24F7">
        <w:rPr>
          <w:rFonts w:ascii="Verdana" w:hAnsi="Verdana"/>
          <w:lang w:val="es-EC"/>
        </w:rPr>
        <w:t xml:space="preserve"> </w:t>
      </w:r>
      <w:r>
        <w:rPr>
          <w:rFonts w:ascii="Verdana" w:hAnsi="Verdana"/>
          <w:lang w:val="es-EC"/>
        </w:rPr>
        <w:t xml:space="preserve">deberá adjuntar </w:t>
      </w:r>
      <w:r w:rsidR="000C24F7" w:rsidRPr="00097DC6">
        <w:rPr>
          <w:rFonts w:ascii="Verdana" w:hAnsi="Verdana"/>
          <w:lang w:val="es-EC"/>
        </w:rPr>
        <w:t>los</w:t>
      </w:r>
      <w:r>
        <w:rPr>
          <w:rFonts w:ascii="Verdana" w:hAnsi="Verdana"/>
          <w:lang w:val="es-EC"/>
        </w:rPr>
        <w:t xml:space="preserve"> siguientes</w:t>
      </w:r>
      <w:r w:rsidR="000C24F7" w:rsidRPr="00097DC6">
        <w:rPr>
          <w:rFonts w:ascii="Verdana" w:hAnsi="Verdana"/>
          <w:lang w:val="es-EC"/>
        </w:rPr>
        <w:t xml:space="preserve"> formularios que se describen a continuación, conforme la regulación vigente:</w:t>
      </w:r>
    </w:p>
    <w:p w:rsidR="000C24F7" w:rsidRPr="00097DC6" w:rsidRDefault="000C24F7" w:rsidP="000C24F7">
      <w:pPr>
        <w:jc w:val="both"/>
        <w:rPr>
          <w:rFonts w:ascii="Verdana" w:hAnsi="Verdana"/>
          <w:lang w:val="es-EC"/>
        </w:rPr>
      </w:pPr>
    </w:p>
    <w:bookmarkEnd w:id="0"/>
    <w:bookmarkEnd w:id="1"/>
    <w:p w:rsidR="000C24F7" w:rsidRPr="008A2236" w:rsidRDefault="000C24F7" w:rsidP="000C24F7">
      <w:pPr>
        <w:jc w:val="both"/>
        <w:rPr>
          <w:rFonts w:ascii="Verdana" w:hAnsi="Verdana" w:cs="Arial"/>
          <w:b/>
          <w:lang w:val="es-EC"/>
        </w:rPr>
      </w:pPr>
    </w:p>
    <w:p w:rsidR="000C24F7" w:rsidRDefault="000C24F7" w:rsidP="000C24F7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</w:rPr>
        <w:t xml:space="preserve">Formulario </w:t>
      </w:r>
      <w:r>
        <w:rPr>
          <w:rFonts w:ascii="Verdana" w:hAnsi="Verdana" w:cs="Arial"/>
        </w:rPr>
        <w:t>SAI-</w:t>
      </w:r>
      <w:r w:rsidRPr="00097DC6">
        <w:rPr>
          <w:rFonts w:ascii="Verdana" w:hAnsi="Verdana" w:cs="Arial"/>
        </w:rPr>
        <w:t>T-</w:t>
      </w:r>
      <w:r w:rsidR="008A2236">
        <w:rPr>
          <w:rFonts w:ascii="Verdana" w:hAnsi="Verdana" w:cs="Arial"/>
        </w:rPr>
        <w:t>ATH-</w:t>
      </w:r>
      <w:r w:rsidRPr="00097DC6">
        <w:rPr>
          <w:rFonts w:ascii="Verdana" w:hAnsi="Verdana" w:cs="Arial"/>
        </w:rPr>
        <w:t xml:space="preserve">01 (Formulario para </w:t>
      </w:r>
      <w:r w:rsidRPr="00A170A6">
        <w:rPr>
          <w:rFonts w:ascii="Verdana" w:hAnsi="Verdana" w:cs="Arial"/>
        </w:rPr>
        <w:t>descripción técnica detallada del servicio propuesto y cobertura</w:t>
      </w:r>
      <w:r w:rsidRPr="00097DC6">
        <w:rPr>
          <w:rFonts w:ascii="Verdana" w:hAnsi="Verdana" w:cs="Arial"/>
        </w:rPr>
        <w:t>).- En este formulario se debe re</w:t>
      </w:r>
      <w:r>
        <w:rPr>
          <w:rFonts w:ascii="Verdana" w:hAnsi="Verdana" w:cs="Arial"/>
        </w:rPr>
        <w:t xml:space="preserve">gistrar toda la información del </w:t>
      </w:r>
      <w:r w:rsidRPr="00097DC6">
        <w:rPr>
          <w:rFonts w:ascii="Verdana" w:hAnsi="Verdana" w:cs="Arial"/>
        </w:rPr>
        <w:t>servicio propuesto y la cobertura solicitada.</w:t>
      </w:r>
      <w:bookmarkStart w:id="2" w:name="OLE_LINK1"/>
    </w:p>
    <w:p w:rsidR="000C24F7" w:rsidRDefault="000C24F7" w:rsidP="000C24F7">
      <w:pPr>
        <w:ind w:left="720"/>
        <w:jc w:val="both"/>
        <w:rPr>
          <w:rFonts w:ascii="Verdana" w:hAnsi="Verdana" w:cs="Arial"/>
        </w:rPr>
      </w:pPr>
    </w:p>
    <w:p w:rsidR="000C24F7" w:rsidRPr="00A170A6" w:rsidRDefault="000C24F7" w:rsidP="000C24F7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A170A6">
        <w:rPr>
          <w:rFonts w:ascii="Verdana" w:hAnsi="Verdana" w:cs="Arial"/>
        </w:rPr>
        <w:t>Formulario SAI-T-</w:t>
      </w:r>
      <w:r w:rsidR="008A2236">
        <w:rPr>
          <w:rFonts w:ascii="Verdana" w:hAnsi="Verdana" w:cs="Arial"/>
        </w:rPr>
        <w:t xml:space="preserve">ATH- </w:t>
      </w:r>
      <w:r w:rsidRPr="00A170A6">
        <w:rPr>
          <w:rFonts w:ascii="Verdana" w:hAnsi="Verdana" w:cs="Arial"/>
        </w:rPr>
        <w:t>02 (Formulario para descripción de nodos físicos y equipamiento y sistemas).- En este formulario se debe registrar toda la información y descripción de los nodos</w:t>
      </w:r>
      <w:bookmarkEnd w:id="2"/>
      <w:r w:rsidRPr="00A170A6">
        <w:rPr>
          <w:rFonts w:ascii="Verdana" w:hAnsi="Verdana" w:cs="Arial"/>
        </w:rPr>
        <w:t>, equipamiento y sistemas.</w:t>
      </w:r>
    </w:p>
    <w:p w:rsidR="000C24F7" w:rsidRDefault="000C24F7" w:rsidP="000C24F7">
      <w:pPr>
        <w:ind w:left="720"/>
        <w:jc w:val="both"/>
        <w:rPr>
          <w:rFonts w:ascii="Verdana" w:hAnsi="Verdana" w:cs="Arial"/>
        </w:rPr>
      </w:pPr>
    </w:p>
    <w:p w:rsidR="000C24F7" w:rsidRDefault="000C24F7" w:rsidP="000C24F7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A170A6">
        <w:rPr>
          <w:rFonts w:ascii="Verdana" w:hAnsi="Verdana" w:cs="Arial"/>
        </w:rPr>
        <w:t xml:space="preserve">Formulario </w:t>
      </w:r>
      <w:r>
        <w:rPr>
          <w:rFonts w:ascii="Verdana" w:hAnsi="Verdana" w:cs="Arial"/>
        </w:rPr>
        <w:t>SAI-</w:t>
      </w:r>
      <w:r w:rsidRPr="00A170A6">
        <w:rPr>
          <w:rFonts w:ascii="Verdana" w:hAnsi="Verdana" w:cs="Arial"/>
        </w:rPr>
        <w:t>T-</w:t>
      </w:r>
      <w:r w:rsidR="008A2236">
        <w:rPr>
          <w:rFonts w:ascii="Verdana" w:hAnsi="Verdana" w:cs="Arial"/>
        </w:rPr>
        <w:t xml:space="preserve"> ATH- </w:t>
      </w:r>
      <w:r w:rsidRPr="00A170A6">
        <w:rPr>
          <w:rFonts w:ascii="Verdana" w:hAnsi="Verdana" w:cs="Arial"/>
        </w:rPr>
        <w:t>03 (Formulario para descripción de enlaces físicos</w:t>
      </w:r>
      <w:r>
        <w:rPr>
          <w:rFonts w:ascii="Verdana" w:hAnsi="Verdana" w:cs="Arial"/>
        </w:rPr>
        <w:t xml:space="preserve"> entre nodos (conexión nacional</w:t>
      </w:r>
      <w:r w:rsidRPr="00A170A6">
        <w:rPr>
          <w:rFonts w:ascii="Verdana" w:hAnsi="Verdana" w:cs="Arial"/>
        </w:rPr>
        <w:t>)</w:t>
      </w:r>
      <w:r>
        <w:rPr>
          <w:rFonts w:ascii="Verdana" w:hAnsi="Verdana" w:cs="Arial"/>
        </w:rPr>
        <w:t>)</w:t>
      </w:r>
      <w:r w:rsidRPr="00A170A6">
        <w:rPr>
          <w:rFonts w:ascii="Verdana" w:hAnsi="Verdana" w:cs="Arial"/>
        </w:rPr>
        <w:t>.- En este formulario se debe registrar toda la información y descripción de los enlaces entre los nodos</w:t>
      </w:r>
      <w:r>
        <w:rPr>
          <w:rFonts w:ascii="Verdana" w:hAnsi="Verdana" w:cs="Arial"/>
        </w:rPr>
        <w:t xml:space="preserve"> de conexión nacional</w:t>
      </w:r>
      <w:r w:rsidRPr="00A170A6">
        <w:rPr>
          <w:rFonts w:ascii="Verdana" w:hAnsi="Verdana" w:cs="Arial"/>
        </w:rPr>
        <w:t>.</w:t>
      </w:r>
    </w:p>
    <w:p w:rsidR="000C24F7" w:rsidRDefault="000C24F7" w:rsidP="000C24F7">
      <w:pPr>
        <w:pStyle w:val="Prrafodelista"/>
        <w:rPr>
          <w:rFonts w:ascii="Verdana" w:hAnsi="Verdana" w:cs="Arial"/>
          <w:sz w:val="20"/>
          <w:szCs w:val="20"/>
        </w:rPr>
      </w:pPr>
    </w:p>
    <w:p w:rsidR="000C24F7" w:rsidRDefault="000C24F7" w:rsidP="000C24F7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A170A6">
        <w:rPr>
          <w:rFonts w:ascii="Verdana" w:hAnsi="Verdana" w:cs="Arial"/>
        </w:rPr>
        <w:t xml:space="preserve">Formulario </w:t>
      </w:r>
      <w:r>
        <w:rPr>
          <w:rFonts w:ascii="Verdana" w:hAnsi="Verdana" w:cs="Arial"/>
        </w:rPr>
        <w:t>SAI-T</w:t>
      </w:r>
      <w:r w:rsidRPr="00A170A6">
        <w:rPr>
          <w:rFonts w:ascii="Verdana" w:hAnsi="Verdana" w:cs="Arial"/>
        </w:rPr>
        <w:t>-</w:t>
      </w:r>
      <w:r w:rsidR="008A2236">
        <w:rPr>
          <w:rFonts w:ascii="Verdana" w:hAnsi="Verdana" w:cs="Arial"/>
        </w:rPr>
        <w:t xml:space="preserve">ATH- </w:t>
      </w:r>
      <w:r w:rsidRPr="00A170A6">
        <w:rPr>
          <w:rFonts w:ascii="Verdana" w:hAnsi="Verdana" w:cs="Arial"/>
        </w:rPr>
        <w:t>04 (Formulario para Descripción de Conexión Internacional).- En este formulario se debe registrar toda la información y descripción de los enlaces para la conexión internacional, (entre los nodos principales al Backbone de Internet).</w:t>
      </w:r>
    </w:p>
    <w:p w:rsidR="000C24F7" w:rsidRDefault="000C24F7" w:rsidP="000C24F7">
      <w:pPr>
        <w:pStyle w:val="Prrafodelista"/>
        <w:rPr>
          <w:rFonts w:ascii="Verdana" w:hAnsi="Verdana" w:cs="Arial"/>
          <w:sz w:val="20"/>
          <w:szCs w:val="20"/>
        </w:rPr>
      </w:pPr>
    </w:p>
    <w:p w:rsidR="000C24F7" w:rsidRDefault="000C24F7" w:rsidP="000C24F7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A170A6">
        <w:rPr>
          <w:rFonts w:ascii="Verdana" w:hAnsi="Verdana" w:cs="Arial"/>
        </w:rPr>
        <w:t xml:space="preserve">Formulario </w:t>
      </w:r>
      <w:r>
        <w:rPr>
          <w:rFonts w:ascii="Verdana" w:hAnsi="Verdana" w:cs="Arial"/>
        </w:rPr>
        <w:t>SAI-T-</w:t>
      </w:r>
      <w:r w:rsidR="008A2236">
        <w:rPr>
          <w:rFonts w:ascii="Verdana" w:hAnsi="Verdana" w:cs="Arial"/>
        </w:rPr>
        <w:t>ATH- 0</w:t>
      </w:r>
      <w:r w:rsidRPr="00A170A6">
        <w:rPr>
          <w:rFonts w:ascii="Verdana" w:hAnsi="Verdana" w:cs="Arial"/>
        </w:rPr>
        <w:t>5 (Formulario para descripción de enlaces físicos de red de acceso).- En este formulario se debe registrar toda la información y descripción de los enlaces de la red de acceso hacia los abonados. Este formulario debe ser incluido en cualquier solicitud de permiso, renovación o modificación técnica o legal del permiso. En este formulario se debe registrar toda la información y descripción de los enlaces de la red de acceso, los nodos principales o secundarios hasta los abonados de la red de acceso, y si requiere espectro radioeléctrico adjuntar la solicitud y formularios correspondientes para la concesión o registro de uso de frecuencias del espectro radioeléctrico.</w:t>
      </w:r>
    </w:p>
    <w:p w:rsidR="000C24F7" w:rsidRDefault="000C24F7" w:rsidP="000C24F7">
      <w:pPr>
        <w:pStyle w:val="Prrafodelista"/>
        <w:rPr>
          <w:rFonts w:ascii="Verdana" w:hAnsi="Verdana" w:cs="Arial"/>
          <w:sz w:val="20"/>
          <w:szCs w:val="20"/>
        </w:rPr>
      </w:pPr>
    </w:p>
    <w:p w:rsidR="000C24F7" w:rsidRDefault="000C24F7" w:rsidP="000C24F7">
      <w:pPr>
        <w:numPr>
          <w:ilvl w:val="0"/>
          <w:numId w:val="4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Formulario </w:t>
      </w:r>
      <w:r w:rsidRPr="00844047">
        <w:rPr>
          <w:rFonts w:ascii="Verdana" w:hAnsi="Verdana" w:cs="Arial"/>
        </w:rPr>
        <w:t>SAI-T-</w:t>
      </w:r>
      <w:r w:rsidR="008A2236">
        <w:rPr>
          <w:rFonts w:ascii="Verdana" w:hAnsi="Verdana" w:cs="Arial"/>
        </w:rPr>
        <w:t>ATH-</w:t>
      </w:r>
      <w:r w:rsidRPr="00844047">
        <w:rPr>
          <w:rFonts w:ascii="Verdana" w:hAnsi="Verdana" w:cs="Arial"/>
        </w:rPr>
        <w:t xml:space="preserve">05-1: </w:t>
      </w:r>
      <w:r>
        <w:rPr>
          <w:rFonts w:ascii="Verdana" w:hAnsi="Verdana" w:cs="Arial"/>
        </w:rPr>
        <w:t>(D</w:t>
      </w:r>
      <w:r w:rsidRPr="00844047">
        <w:rPr>
          <w:rFonts w:ascii="Verdana" w:hAnsi="Verdana" w:cs="Arial"/>
        </w:rPr>
        <w:t>escripción de tipos de medios de transmisión de enlaces físicos de red de transporte</w:t>
      </w:r>
      <w:r>
        <w:rPr>
          <w:rFonts w:ascii="Verdana" w:hAnsi="Verdana" w:cs="Arial"/>
        </w:rPr>
        <w:t>).- Se debe describir las características del medio de transporte de su red.</w:t>
      </w:r>
    </w:p>
    <w:p w:rsidR="000C24F7" w:rsidRDefault="000C24F7" w:rsidP="000C24F7">
      <w:pPr>
        <w:pStyle w:val="Prrafodelista"/>
        <w:rPr>
          <w:rFonts w:ascii="Verdana" w:hAnsi="Verdana" w:cs="Arial"/>
          <w:sz w:val="20"/>
          <w:szCs w:val="20"/>
        </w:rPr>
      </w:pPr>
    </w:p>
    <w:p w:rsidR="000C24F7" w:rsidRDefault="000C24F7" w:rsidP="000C24F7">
      <w:pPr>
        <w:numPr>
          <w:ilvl w:val="0"/>
          <w:numId w:val="4"/>
        </w:numPr>
        <w:jc w:val="both"/>
        <w:rPr>
          <w:rFonts w:ascii="Verdana" w:hAnsi="Verdana" w:cs="Arial"/>
        </w:rPr>
      </w:pPr>
      <w:r w:rsidRPr="00A170A6">
        <w:rPr>
          <w:rFonts w:ascii="Verdana" w:hAnsi="Verdana" w:cs="Arial"/>
        </w:rPr>
        <w:lastRenderedPageBreak/>
        <w:t xml:space="preserve">Formulario </w:t>
      </w:r>
      <w:r>
        <w:rPr>
          <w:rFonts w:ascii="Verdana" w:hAnsi="Verdana" w:cs="Arial"/>
        </w:rPr>
        <w:t>SAI-T-</w:t>
      </w:r>
      <w:r w:rsidR="008A2236">
        <w:rPr>
          <w:rFonts w:ascii="Verdana" w:hAnsi="Verdana" w:cs="Arial"/>
        </w:rPr>
        <w:t>ATH-0</w:t>
      </w:r>
      <w:r w:rsidRPr="00A170A6">
        <w:rPr>
          <w:rFonts w:ascii="Verdana" w:hAnsi="Verdana" w:cs="Arial"/>
        </w:rPr>
        <w:t>6 (Formulario para Descripción de Otros Anexos).- En este formulario se debe registrar</w:t>
      </w:r>
      <w:r w:rsidR="00B90DED">
        <w:rPr>
          <w:rFonts w:ascii="Verdana" w:hAnsi="Verdana" w:cs="Arial"/>
        </w:rPr>
        <w:t xml:space="preserve">  los anexos solicitados</w:t>
      </w:r>
    </w:p>
    <w:p w:rsidR="00B90DED" w:rsidRDefault="00B90DED" w:rsidP="00B90DED">
      <w:pPr>
        <w:pStyle w:val="Prrafodelista"/>
        <w:rPr>
          <w:rFonts w:ascii="Verdana" w:hAnsi="Verdana" w:cs="Arial"/>
        </w:rPr>
      </w:pPr>
    </w:p>
    <w:p w:rsidR="000C24F7" w:rsidRPr="00097DC6" w:rsidRDefault="000C24F7" w:rsidP="000C24F7">
      <w:p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</w:rPr>
        <w:t>Toda la información requerida en los formularios debe ser llenada de acuerdo a lo establecido en este instructivo.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Default="000C24F7" w:rsidP="000C24F7">
      <w:pPr>
        <w:numPr>
          <w:ilvl w:val="0"/>
          <w:numId w:val="3"/>
        </w:numPr>
        <w:jc w:val="both"/>
        <w:rPr>
          <w:rFonts w:ascii="Verdana" w:hAnsi="Verdana" w:cs="Arial"/>
          <w:b/>
        </w:rPr>
      </w:pPr>
      <w:r w:rsidRPr="00097DC6">
        <w:rPr>
          <w:rFonts w:ascii="Verdana" w:hAnsi="Verdana" w:cs="Arial"/>
          <w:b/>
        </w:rPr>
        <w:t>DESCRICPIÓN DE FORMULARIOS PARA SOLICITUD</w:t>
      </w:r>
      <w:r>
        <w:rPr>
          <w:rFonts w:ascii="Verdana" w:hAnsi="Verdana" w:cs="Arial"/>
          <w:b/>
        </w:rPr>
        <w:t xml:space="preserve"> DEL</w:t>
      </w:r>
      <w:r w:rsidRPr="00097DC6">
        <w:rPr>
          <w:rFonts w:ascii="Verdana" w:hAnsi="Verdana" w:cs="Arial"/>
          <w:b/>
        </w:rPr>
        <w:t xml:space="preserve"> </w:t>
      </w:r>
      <w:r w:rsidRPr="008422C4">
        <w:rPr>
          <w:rFonts w:ascii="Verdana" w:hAnsi="Verdana" w:cs="Arial"/>
          <w:b/>
        </w:rPr>
        <w:t>TITULO HABILITANTE DE PRESTACION DE SERVICIOS DE ACCESO A INTERNET</w:t>
      </w:r>
    </w:p>
    <w:p w:rsidR="00EF1C70" w:rsidRPr="00097DC6" w:rsidRDefault="00EF1C70" w:rsidP="008A2236">
      <w:pPr>
        <w:ind w:left="765"/>
        <w:jc w:val="both"/>
        <w:rPr>
          <w:rFonts w:ascii="Verdana" w:hAnsi="Verdana" w:cs="Arial"/>
          <w:b/>
        </w:rPr>
      </w:pP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EF1C70" w:rsidRDefault="00EF1C70" w:rsidP="007039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00FFFF"/>
        <w:jc w:val="center"/>
        <w:rPr>
          <w:rFonts w:ascii="Verdana" w:hAnsi="Verdana" w:cs="Arial"/>
          <w:b/>
        </w:rPr>
      </w:pPr>
      <w:r w:rsidRPr="00EF1C70">
        <w:rPr>
          <w:rFonts w:ascii="Verdana" w:hAnsi="Verdana" w:cs="Arial"/>
          <w:b/>
        </w:rPr>
        <w:t>FORMULARIO SAI-T-</w:t>
      </w:r>
      <w:r w:rsidR="00B90DED">
        <w:rPr>
          <w:rFonts w:ascii="Verdana" w:hAnsi="Verdana" w:cs="Arial"/>
          <w:b/>
        </w:rPr>
        <w:t xml:space="preserve"> ATH-</w:t>
      </w:r>
      <w:r w:rsidRPr="00EF1C70">
        <w:rPr>
          <w:rFonts w:ascii="Verdana" w:hAnsi="Verdana" w:cs="Arial"/>
          <w:b/>
        </w:rPr>
        <w:t>01 (FORMULARIO PARA DESCRIPCIÓN TÉCNICA DETALLADA DEL SERVICIO PROPUESTO Y COBERTURA)</w:t>
      </w:r>
    </w:p>
    <w:p w:rsidR="000C24F7" w:rsidRPr="00097DC6" w:rsidRDefault="000C24F7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RAZÓN SOCIAL DEL SOLICITANTE:</w:t>
      </w:r>
      <w:r w:rsidRPr="00097DC6">
        <w:rPr>
          <w:rFonts w:ascii="Verdana" w:hAnsi="Verdana" w:cs="Arial"/>
        </w:rPr>
        <w:t xml:space="preserve"> Incluir la razón social del solicitante sea persona natural o jurídica tal y como consta en el RUC.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DESCRIPCIÓN DEL SERVICIO PROPUESTO:</w:t>
      </w:r>
      <w:r w:rsidRPr="00097DC6">
        <w:rPr>
          <w:rFonts w:ascii="Verdana" w:hAnsi="Verdana" w:cs="Arial"/>
        </w:rPr>
        <w:t xml:space="preserve"> Ya incluido en el formulario.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 xml:space="preserve">ÁREA DE COBERTURA: </w:t>
      </w:r>
      <w:r w:rsidRPr="00097DC6">
        <w:rPr>
          <w:rFonts w:ascii="Verdana" w:hAnsi="Verdana" w:cs="Arial"/>
        </w:rPr>
        <w:t xml:space="preserve">El solicitante deberá marcar con una X en la casilla de la columna derecha, las </w:t>
      </w:r>
      <w:r>
        <w:rPr>
          <w:rFonts w:ascii="Verdana" w:hAnsi="Verdana" w:cs="Arial"/>
        </w:rPr>
        <w:t>provincias</w:t>
      </w:r>
      <w:r w:rsidRPr="00097DC6">
        <w:rPr>
          <w:rFonts w:ascii="Verdana" w:hAnsi="Verdana" w:cs="Arial"/>
        </w:rPr>
        <w:t xml:space="preserve"> solicitadas inicialmente  A continuación se presenta un ejemplo si requiere inicialmente </w:t>
      </w:r>
      <w:r>
        <w:rPr>
          <w:rFonts w:ascii="Verdana" w:hAnsi="Verdana" w:cs="Arial"/>
        </w:rPr>
        <w:t>las provincias</w:t>
      </w:r>
      <w:r w:rsidRPr="00097DC6">
        <w:rPr>
          <w:rFonts w:ascii="Verdana" w:hAnsi="Verdana" w:cs="Arial"/>
        </w:rPr>
        <w:t xml:space="preserve"> siguientes: Bolívar y Guayas: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400"/>
        <w:gridCol w:w="1200"/>
      </w:tblGrid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  <w:b/>
                <w:bCs/>
              </w:rPr>
            </w:pPr>
            <w:r w:rsidRPr="00097DC6">
              <w:rPr>
                <w:rFonts w:cs="Arial"/>
                <w:b/>
                <w:bCs/>
              </w:rPr>
              <w:t>#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  <w:b/>
                <w:bCs/>
              </w:rPr>
            </w:pPr>
            <w:r w:rsidRPr="00097DC6">
              <w:rPr>
                <w:rFonts w:cs="Arial"/>
                <w:b/>
                <w:bCs/>
              </w:rPr>
              <w:t>Provincia / Ciudad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  <w:b/>
                <w:bCs/>
              </w:rPr>
            </w:pPr>
            <w:r w:rsidRPr="00097DC6">
              <w:rPr>
                <w:rFonts w:cs="Arial"/>
                <w:b/>
                <w:bCs/>
              </w:rPr>
              <w:t>SI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Azuay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Bolívar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X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Cañar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7039E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Carchi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7039E5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Chimborazo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7039E5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Cotopaxi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7039E5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El Oro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7039E5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Esmeraldas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B90DED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Galápagos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B90DED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lastRenderedPageBreak/>
              <w:t>10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Guayas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X </w:t>
            </w:r>
          </w:p>
        </w:tc>
      </w:tr>
      <w:tr w:rsidR="000C24F7" w:rsidRPr="00097DC6" w:rsidTr="00B90DED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Imbabura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Loja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Los Ríos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Manabí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Morona Santiago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Napo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Orellana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18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Pastaza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19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Pichincha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20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Santa Elena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52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21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Santo Domingo de los Tsáchilas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22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Sucumbíos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23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Tungurahua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  <w:tr w:rsidR="000C24F7" w:rsidRPr="00097DC6" w:rsidTr="0082097B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24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C24F7" w:rsidRPr="00097DC6" w:rsidRDefault="000C24F7" w:rsidP="0082097B">
            <w:pPr>
              <w:jc w:val="both"/>
              <w:rPr>
                <w:rFonts w:cs="Arial"/>
              </w:rPr>
            </w:pPr>
            <w:r w:rsidRPr="00097DC6">
              <w:rPr>
                <w:rFonts w:cs="Arial"/>
              </w:rPr>
              <w:t>Zamora Chinchipe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24F7" w:rsidRPr="00097DC6" w:rsidRDefault="000C24F7" w:rsidP="0082097B">
            <w:pPr>
              <w:jc w:val="right"/>
              <w:rPr>
                <w:rFonts w:cs="Arial"/>
              </w:rPr>
            </w:pPr>
            <w:r w:rsidRPr="00097DC6">
              <w:rPr>
                <w:rFonts w:cs="Arial"/>
              </w:rPr>
              <w:t> </w:t>
            </w:r>
          </w:p>
        </w:tc>
      </w:tr>
    </w:tbl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RESPONSABLE TÉCNICO:</w:t>
      </w:r>
      <w:r w:rsidRPr="00097DC6">
        <w:rPr>
          <w:rFonts w:ascii="Verdana" w:hAnsi="Verdana" w:cs="Arial"/>
        </w:rPr>
        <w:t xml:space="preserve"> Se debe incluir el nombre completo del Ingeniero en Electrónica y Telecomunicaciones responsable del Proyecto Técnico, su firma, teléfono(s) de contacto y correo electrónico</w:t>
      </w:r>
      <w:r>
        <w:rPr>
          <w:rFonts w:ascii="Verdana" w:hAnsi="Verdana" w:cs="Arial"/>
        </w:rPr>
        <w:t xml:space="preserve"> y código de </w:t>
      </w:r>
      <w:proofErr w:type="spellStart"/>
      <w:r>
        <w:rPr>
          <w:rFonts w:ascii="Verdana" w:hAnsi="Verdana" w:cs="Arial"/>
        </w:rPr>
        <w:t>Senescyt</w:t>
      </w:r>
      <w:proofErr w:type="spellEnd"/>
      <w:r w:rsidRPr="00097DC6">
        <w:rPr>
          <w:rFonts w:ascii="Verdana" w:hAnsi="Verdana" w:cs="Arial"/>
        </w:rPr>
        <w:t xml:space="preserve">.  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REPRESENTANTE LEGAL O PERSONA NATURAL:</w:t>
      </w:r>
      <w:r w:rsidRPr="00097DC6">
        <w:rPr>
          <w:rFonts w:ascii="Verdana" w:hAnsi="Verdana" w:cs="Arial"/>
        </w:rPr>
        <w:t xml:space="preserve"> Se debe incluir el nombre completo del Representante Legal del Solicitante o el Nombre de </w:t>
      </w:r>
      <w:smartTag w:uri="urn:schemas-microsoft-com:office:smarttags" w:element="PersonName">
        <w:smartTagPr>
          <w:attr w:name="ProductID" w:val="la Persona Natural"/>
        </w:smartTagPr>
        <w:r w:rsidRPr="00097DC6">
          <w:rPr>
            <w:rFonts w:ascii="Verdana" w:hAnsi="Verdana" w:cs="Arial"/>
          </w:rPr>
          <w:t>la Persona Natural</w:t>
        </w:r>
      </w:smartTag>
      <w:r w:rsidRPr="00097DC6">
        <w:rPr>
          <w:rFonts w:ascii="Verdana" w:hAnsi="Verdana" w:cs="Arial"/>
        </w:rPr>
        <w:t xml:space="preserve"> Solicitante y su firma.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Default="000C24F7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7039E5" w:rsidRDefault="007039E5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7039E5" w:rsidRPr="00097DC6" w:rsidRDefault="007039E5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0C24F7" w:rsidRDefault="000C24F7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644EF9" w:rsidRDefault="00644EF9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644EF9" w:rsidRDefault="00644EF9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644EF9" w:rsidRPr="00097DC6" w:rsidRDefault="00644EF9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0C24F7" w:rsidRPr="00EF1C70" w:rsidRDefault="00EF1C70" w:rsidP="00703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ascii="Verdana" w:hAnsi="Verdana" w:cs="Arial"/>
          <w:b/>
        </w:rPr>
      </w:pPr>
      <w:r w:rsidRPr="00EF1C70">
        <w:rPr>
          <w:rFonts w:ascii="Verdana" w:hAnsi="Verdana" w:cs="Arial"/>
          <w:b/>
        </w:rPr>
        <w:lastRenderedPageBreak/>
        <w:t>FORMULARIO SAI-T-</w:t>
      </w:r>
      <w:r w:rsidR="00B90DED">
        <w:rPr>
          <w:rFonts w:ascii="Verdana" w:hAnsi="Verdana" w:cs="Arial"/>
          <w:b/>
        </w:rPr>
        <w:t>ATH-</w:t>
      </w:r>
      <w:r w:rsidRPr="00EF1C70">
        <w:rPr>
          <w:rFonts w:ascii="Verdana" w:hAnsi="Verdana" w:cs="Arial"/>
          <w:b/>
        </w:rPr>
        <w:t>02: FORMULARIO PARA DESCRIPCIÓN DE NODOS FÍSICOS Y EQUIPAMIENTO Y SISTEMAS.</w:t>
      </w:r>
    </w:p>
    <w:p w:rsidR="000C24F7" w:rsidRPr="00097DC6" w:rsidRDefault="000C24F7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0C24F7" w:rsidRDefault="000C24F7" w:rsidP="000C24F7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RAZÓN SOCIAL DEL SOLICITANTE:</w:t>
      </w:r>
      <w:r w:rsidRPr="00097DC6">
        <w:rPr>
          <w:rFonts w:ascii="Verdana" w:hAnsi="Verdana" w:cs="Arial"/>
        </w:rPr>
        <w:t xml:space="preserve"> Incluir la razón social del solicitante sea persona natural o jurídica tal y como consta en el RUC</w:t>
      </w:r>
      <w:r>
        <w:rPr>
          <w:rFonts w:ascii="Verdana" w:hAnsi="Verdana" w:cs="Arial"/>
        </w:rPr>
        <w:t>.</w:t>
      </w:r>
    </w:p>
    <w:p w:rsidR="000C24F7" w:rsidRPr="000C24F7" w:rsidRDefault="000C24F7" w:rsidP="000C24F7">
      <w:pPr>
        <w:tabs>
          <w:tab w:val="num" w:pos="540"/>
        </w:tabs>
        <w:ind w:left="540"/>
        <w:jc w:val="both"/>
        <w:rPr>
          <w:rFonts w:ascii="Verdana" w:hAnsi="Verdana" w:cs="Arial"/>
        </w:rPr>
      </w:pPr>
    </w:p>
    <w:p w:rsidR="000C24F7" w:rsidRDefault="000C24F7" w:rsidP="000C24F7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Arial"/>
        </w:rPr>
      </w:pPr>
      <w:r w:rsidRPr="000C24F7">
        <w:rPr>
          <w:rFonts w:ascii="Verdana" w:hAnsi="Verdana" w:cs="Arial"/>
          <w:b/>
        </w:rPr>
        <w:t>DESCRIPCIÓN DE EQUIPAMIENTO Y SISTEMAS.  ADJUNTAR DIAGRAMAS Y DESCRIPCIÓN DE EQUIPOS Y SOFTWARE DE LOS NODOS, Y COPIA DE LOS CATÁLOGOS TÉCNICOS.</w:t>
      </w:r>
      <w:r w:rsidRPr="000C24F7">
        <w:rPr>
          <w:rFonts w:ascii="Verdana" w:hAnsi="Verdana" w:cs="Arial"/>
        </w:rPr>
        <w:t xml:space="preserve"> El solicitante deberá describir los equipos técnicos utilizados inicialmente para su infraestructura de red de telecomunicaciones y adjuntar diagramas y descripción de equipos y software de los nodos, y copia de los catálogos técnicos.  </w:t>
      </w:r>
      <w:r w:rsidRPr="000C24F7">
        <w:rPr>
          <w:rFonts w:ascii="Verdana" w:hAnsi="Verdana" w:cs="Arial"/>
          <w:highlight w:val="yellow"/>
          <w:u w:val="single"/>
        </w:rPr>
        <w:t>En un anexo denominado Anexo 1.</w:t>
      </w:r>
      <w:r w:rsidRPr="000C24F7">
        <w:rPr>
          <w:rFonts w:ascii="Verdana" w:hAnsi="Verdana" w:cs="Arial"/>
        </w:rPr>
        <w:t xml:space="preserve"> </w:t>
      </w:r>
    </w:p>
    <w:p w:rsidR="000C24F7" w:rsidRDefault="000C24F7" w:rsidP="000C24F7">
      <w:pPr>
        <w:pStyle w:val="Prrafodelista"/>
        <w:rPr>
          <w:rFonts w:ascii="Verdana" w:hAnsi="Verdana" w:cs="Arial"/>
        </w:rPr>
      </w:pPr>
    </w:p>
    <w:p w:rsidR="000C24F7" w:rsidRDefault="000C24F7" w:rsidP="000C24F7">
      <w:pPr>
        <w:numPr>
          <w:ilvl w:val="0"/>
          <w:numId w:val="7"/>
        </w:numPr>
        <w:tabs>
          <w:tab w:val="clear" w:pos="720"/>
          <w:tab w:val="num" w:pos="540"/>
        </w:tabs>
        <w:ind w:left="540" w:hanging="540"/>
        <w:jc w:val="both"/>
        <w:rPr>
          <w:rFonts w:ascii="Verdana" w:hAnsi="Verdana" w:cs="Arial"/>
          <w:b/>
        </w:rPr>
      </w:pPr>
      <w:r w:rsidRPr="008422C4">
        <w:rPr>
          <w:rFonts w:ascii="Verdana" w:hAnsi="Verdana" w:cs="Arial"/>
          <w:b/>
        </w:rPr>
        <w:t>DETALLE D</w:t>
      </w:r>
      <w:r>
        <w:rPr>
          <w:rFonts w:ascii="Verdana" w:hAnsi="Verdana" w:cs="Arial"/>
          <w:b/>
        </w:rPr>
        <w:t>E</w:t>
      </w:r>
      <w:r w:rsidRPr="008422C4">
        <w:rPr>
          <w:rFonts w:ascii="Verdana" w:hAnsi="Verdana" w:cs="Arial"/>
          <w:b/>
        </w:rPr>
        <w:t xml:space="preserve"> NODOS</w:t>
      </w:r>
      <w:r>
        <w:rPr>
          <w:rFonts w:ascii="Verdana" w:hAnsi="Verdana" w:cs="Arial"/>
          <w:b/>
        </w:rPr>
        <w:t xml:space="preserve"> FÍSICOS</w:t>
      </w:r>
      <w:r w:rsidRPr="008422C4">
        <w:rPr>
          <w:rFonts w:ascii="Verdana" w:hAnsi="Verdana" w:cs="Arial"/>
          <w:b/>
        </w:rPr>
        <w:t xml:space="preserve"> PRIMARIOS Y SECUNDARIOS </w:t>
      </w:r>
    </w:p>
    <w:p w:rsidR="007039E5" w:rsidRDefault="007039E5" w:rsidP="000C24F7">
      <w:pPr>
        <w:ind w:left="540"/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ind w:left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</w:rPr>
        <w:t>La infraestructura inicial a solicitar deberá considerar por lo menos la instalación de un nodo, y deberá llenar los datos en las casillas correspondientes de la siguiente manera para cada nodo</w:t>
      </w:r>
      <w:r w:rsidRPr="00097DC6">
        <w:rPr>
          <w:rStyle w:val="Refdenotaalpie"/>
          <w:rFonts w:ascii="Verdana" w:hAnsi="Verdana" w:cs="Arial"/>
        </w:rPr>
        <w:footnoteReference w:id="1"/>
      </w:r>
      <w:r w:rsidRPr="00097DC6">
        <w:rPr>
          <w:rFonts w:ascii="Verdana" w:hAnsi="Verdana" w:cs="Arial"/>
        </w:rPr>
        <w:t>: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1"/>
          <w:numId w:val="7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Nombre del Nodo:</w:t>
      </w:r>
      <w:r w:rsidRPr="00097DC6">
        <w:rPr>
          <w:rFonts w:ascii="Verdana" w:hAnsi="Verdana" w:cs="Arial"/>
        </w:rPr>
        <w:t xml:space="preserve"> El solicitante podrá asignar un nombre al</w:t>
      </w:r>
      <w:r>
        <w:rPr>
          <w:rFonts w:ascii="Verdana" w:hAnsi="Verdana" w:cs="Arial"/>
        </w:rPr>
        <w:t xml:space="preserve"> nodo, de acuerdo a su criterio.</w:t>
      </w:r>
    </w:p>
    <w:p w:rsidR="000C24F7" w:rsidRPr="00097DC6" w:rsidRDefault="000C24F7" w:rsidP="000C24F7">
      <w:pPr>
        <w:ind w:left="1080"/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1"/>
          <w:numId w:val="7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Código Asignado al Nodo (#):</w:t>
      </w:r>
      <w:r w:rsidRPr="00097DC6">
        <w:rPr>
          <w:rFonts w:ascii="Verdana" w:hAnsi="Verdana" w:cs="Arial"/>
        </w:rPr>
        <w:t xml:space="preserve"> Para la asignación de códigos a los nodos se deberá considerar que el código será único para cada nodo y lo asignará el solicitante; estará compuesto por seis (6) dígitos </w:t>
      </w:r>
      <w:proofErr w:type="spellStart"/>
      <w:r w:rsidRPr="00097DC6">
        <w:rPr>
          <w:rFonts w:ascii="Verdana" w:hAnsi="Verdana" w:cs="Arial"/>
        </w:rPr>
        <w:t>xxyzzz</w:t>
      </w:r>
      <w:proofErr w:type="spellEnd"/>
      <w:r w:rsidRPr="00097DC6">
        <w:rPr>
          <w:rFonts w:ascii="Verdana" w:hAnsi="Verdana" w:cs="Arial"/>
        </w:rPr>
        <w:t>. Los dos (2) primeros dígitos corresponderán al solicitante y deberá ser el código 00, el tercer dígito corresponderá al tipo de nodo: principal (1) o  secundario (2), finalmente los tres (3) últimos serán asignados de forma secuencial iniciando con el 001.  Este código deberá incluirlo en la casilla derecha.  A continuación se presenta un ejemplo de asignación de códigos: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0C24F7" w:rsidRPr="00D35D20" w:rsidTr="007039E5">
        <w:trPr>
          <w:jc w:val="center"/>
        </w:trPr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  <w:b/>
              </w:rPr>
            </w:pPr>
            <w:r w:rsidRPr="00D35D20">
              <w:rPr>
                <w:rFonts w:ascii="Verdana" w:hAnsi="Verdana" w:cs="Arial"/>
                <w:b/>
              </w:rPr>
              <w:t>Nombre de Nodo</w:t>
            </w:r>
          </w:p>
        </w:tc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  <w:b/>
              </w:rPr>
            </w:pPr>
            <w:r w:rsidRPr="00D35D20">
              <w:rPr>
                <w:rFonts w:ascii="Verdana" w:hAnsi="Verdana" w:cs="Arial"/>
                <w:b/>
              </w:rPr>
              <w:t>Código</w:t>
            </w:r>
          </w:p>
        </w:tc>
      </w:tr>
      <w:tr w:rsidR="000C24F7" w:rsidRPr="00D35D20" w:rsidTr="007039E5">
        <w:trPr>
          <w:jc w:val="center"/>
        </w:trPr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>Nodo Principal 1</w:t>
            </w:r>
          </w:p>
        </w:tc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>001001</w:t>
            </w:r>
          </w:p>
        </w:tc>
      </w:tr>
      <w:tr w:rsidR="000C24F7" w:rsidRPr="00D35D20" w:rsidTr="007039E5">
        <w:trPr>
          <w:jc w:val="center"/>
        </w:trPr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>Nodo Principal 2</w:t>
            </w:r>
          </w:p>
        </w:tc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>001002</w:t>
            </w:r>
          </w:p>
        </w:tc>
      </w:tr>
      <w:tr w:rsidR="000C24F7" w:rsidRPr="00D35D20" w:rsidTr="007039E5">
        <w:trPr>
          <w:jc w:val="center"/>
        </w:trPr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 xml:space="preserve">Nodo Principal </w:t>
            </w:r>
            <w:proofErr w:type="spellStart"/>
            <w:r w:rsidRPr="00D35D20">
              <w:rPr>
                <w:rFonts w:ascii="Verdana" w:hAnsi="Verdana" w:cs="Arial"/>
              </w:rPr>
              <w:t>nmo</w:t>
            </w:r>
            <w:proofErr w:type="spellEnd"/>
            <w:r w:rsidRPr="00D35D20">
              <w:rPr>
                <w:rStyle w:val="Refdenotaalpie"/>
                <w:rFonts w:ascii="Verdana" w:hAnsi="Verdana" w:cs="Arial"/>
              </w:rPr>
              <w:footnoteReference w:id="2"/>
            </w:r>
          </w:p>
        </w:tc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>001nmo</w:t>
            </w:r>
          </w:p>
        </w:tc>
      </w:tr>
      <w:tr w:rsidR="000C24F7" w:rsidRPr="00D35D20" w:rsidTr="007039E5">
        <w:trPr>
          <w:jc w:val="center"/>
        </w:trPr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>Nodo Secundario 1</w:t>
            </w:r>
          </w:p>
        </w:tc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>002001</w:t>
            </w:r>
          </w:p>
        </w:tc>
      </w:tr>
      <w:tr w:rsidR="000C24F7" w:rsidRPr="00D35D20" w:rsidTr="007039E5">
        <w:trPr>
          <w:jc w:val="center"/>
        </w:trPr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lastRenderedPageBreak/>
              <w:t>Nodo Secundario 2</w:t>
            </w:r>
          </w:p>
        </w:tc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>002002</w:t>
            </w:r>
          </w:p>
        </w:tc>
      </w:tr>
      <w:tr w:rsidR="000C24F7" w:rsidRPr="00D35D20" w:rsidTr="007039E5">
        <w:trPr>
          <w:jc w:val="center"/>
        </w:trPr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 xml:space="preserve">Nodo Secundario </w:t>
            </w:r>
            <w:proofErr w:type="spellStart"/>
            <w:r w:rsidRPr="00D35D20">
              <w:rPr>
                <w:rFonts w:ascii="Verdana" w:hAnsi="Verdana" w:cs="Arial"/>
              </w:rPr>
              <w:t>nmo</w:t>
            </w:r>
            <w:proofErr w:type="spellEnd"/>
          </w:p>
        </w:tc>
        <w:tc>
          <w:tcPr>
            <w:tcW w:w="4322" w:type="dxa"/>
            <w:shd w:val="clear" w:color="auto" w:fill="auto"/>
          </w:tcPr>
          <w:p w:rsidR="000C24F7" w:rsidRPr="00D35D20" w:rsidRDefault="000C24F7" w:rsidP="0082097B">
            <w:pPr>
              <w:jc w:val="both"/>
              <w:rPr>
                <w:rFonts w:ascii="Verdana" w:hAnsi="Verdana" w:cs="Arial"/>
              </w:rPr>
            </w:pPr>
            <w:r w:rsidRPr="00D35D20">
              <w:rPr>
                <w:rFonts w:ascii="Verdana" w:hAnsi="Verdana" w:cs="Arial"/>
              </w:rPr>
              <w:t>002nmo</w:t>
            </w:r>
          </w:p>
        </w:tc>
      </w:tr>
    </w:tbl>
    <w:p w:rsidR="000C24F7" w:rsidRDefault="000C24F7" w:rsidP="000C24F7">
      <w:pPr>
        <w:jc w:val="both"/>
        <w:rPr>
          <w:rFonts w:ascii="Verdana" w:hAnsi="Verdana" w:cs="Arial"/>
        </w:rPr>
      </w:pPr>
    </w:p>
    <w:p w:rsidR="000C24F7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1"/>
          <w:numId w:val="7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Ubicación Geográfica:</w:t>
      </w:r>
      <w:r w:rsidRPr="00097DC6">
        <w:rPr>
          <w:rFonts w:ascii="Verdana" w:hAnsi="Verdana" w:cs="Arial"/>
        </w:rPr>
        <w:t xml:space="preserve"> El solicitante deberá incluir la ubicación geográfica exacta del nodo, esto es los nombres de </w:t>
      </w:r>
      <w:smartTag w:uri="urn:schemas-microsoft-com:office:smarttags" w:element="PersonName">
        <w:smartTagPr>
          <w:attr w:name="ProductID" w:val="la Provincia"/>
        </w:smartTagPr>
        <w:r w:rsidRPr="00097DC6">
          <w:rPr>
            <w:rFonts w:ascii="Verdana" w:hAnsi="Verdana" w:cs="Arial"/>
          </w:rPr>
          <w:t>la Provincia</w:t>
        </w:r>
      </w:smartTag>
      <w:r w:rsidRPr="00097DC6">
        <w:rPr>
          <w:rFonts w:ascii="Verdana" w:hAnsi="Verdana" w:cs="Arial"/>
        </w:rPr>
        <w:t xml:space="preserve">, Cantón, y Ciudad / Localidad conforme </w:t>
      </w:r>
      <w:smartTag w:uri="urn:schemas-microsoft-com:office:smarttags" w:element="PersonName">
        <w:smartTagPr>
          <w:attr w:name="ProductID" w:val="la Distribuci￳n Pol￭tica"/>
        </w:smartTagPr>
        <w:smartTag w:uri="urn:schemas-microsoft-com:office:smarttags" w:element="PersonName">
          <w:smartTagPr>
            <w:attr w:name="ProductID" w:val="la Distribuci￳n"/>
          </w:smartTagPr>
          <w:r w:rsidRPr="00097DC6">
            <w:rPr>
              <w:rFonts w:ascii="Verdana" w:hAnsi="Verdana" w:cs="Arial"/>
            </w:rPr>
            <w:t>la Distribución</w:t>
          </w:r>
        </w:smartTag>
        <w:r w:rsidRPr="00097DC6">
          <w:rPr>
            <w:rFonts w:ascii="Verdana" w:hAnsi="Verdana" w:cs="Arial"/>
          </w:rPr>
          <w:t xml:space="preserve"> Política</w:t>
        </w:r>
      </w:smartTag>
      <w:r w:rsidRPr="00097DC6">
        <w:rPr>
          <w:rFonts w:ascii="Verdana" w:hAnsi="Verdana" w:cs="Arial"/>
        </w:rPr>
        <w:t xml:space="preserve"> Administrativa de </w:t>
      </w:r>
      <w:smartTag w:uri="urn:schemas-microsoft-com:office:smarttags" w:element="PersonName">
        <w:smartTagPr>
          <w:attr w:name="ProductID" w:val="la Rep￺blica"/>
        </w:smartTagPr>
        <w:r w:rsidRPr="00097DC6">
          <w:rPr>
            <w:rFonts w:ascii="Verdana" w:hAnsi="Verdana" w:cs="Arial"/>
          </w:rPr>
          <w:t>la República</w:t>
        </w:r>
      </w:smartTag>
      <w:r w:rsidRPr="00097DC6">
        <w:rPr>
          <w:rFonts w:ascii="Verdana" w:hAnsi="Verdana" w:cs="Arial"/>
        </w:rPr>
        <w:t xml:space="preserve"> del Ecuador vigente.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4E6732" w:rsidRDefault="000C24F7" w:rsidP="000C24F7">
      <w:pPr>
        <w:numPr>
          <w:ilvl w:val="1"/>
          <w:numId w:val="7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Dirección:</w:t>
      </w:r>
      <w:r w:rsidRPr="00097DC6">
        <w:rPr>
          <w:rFonts w:ascii="Verdana" w:hAnsi="Verdana" w:cs="Arial"/>
        </w:rPr>
        <w:t xml:space="preserve"> El solicitante deberá incluir </w:t>
      </w:r>
      <w:r w:rsidRPr="004E6732">
        <w:rPr>
          <w:rFonts w:ascii="Verdana" w:hAnsi="Verdana" w:cs="Arial"/>
        </w:rPr>
        <w:t>la dirección exacta del nodo, esto es los nombres de Av</w:t>
      </w:r>
      <w:r w:rsidR="00862F73" w:rsidRPr="004E6732">
        <w:rPr>
          <w:rFonts w:ascii="Verdana" w:hAnsi="Verdana" w:cs="Arial"/>
        </w:rPr>
        <w:t>. /</w:t>
      </w:r>
      <w:r w:rsidRPr="004E6732">
        <w:rPr>
          <w:rFonts w:ascii="Verdana" w:hAnsi="Verdana" w:cs="Arial"/>
        </w:rPr>
        <w:t>Calle principal (avenida o calle principal), No. (Número de la vivienda), Av</w:t>
      </w:r>
      <w:r w:rsidR="00862F73" w:rsidRPr="004E6732">
        <w:rPr>
          <w:rFonts w:ascii="Verdana" w:hAnsi="Verdana" w:cs="Arial"/>
        </w:rPr>
        <w:t>. /</w:t>
      </w:r>
      <w:r w:rsidRPr="004E6732">
        <w:rPr>
          <w:rFonts w:ascii="Verdana" w:hAnsi="Verdana" w:cs="Arial"/>
        </w:rPr>
        <w:t>Calle secundaria 1 (avenida o calle secundaria 1), Av</w:t>
      </w:r>
      <w:r w:rsidR="00862F73" w:rsidRPr="004E6732">
        <w:rPr>
          <w:rFonts w:ascii="Verdana" w:hAnsi="Verdana" w:cs="Arial"/>
        </w:rPr>
        <w:t>. /</w:t>
      </w:r>
      <w:r w:rsidRPr="004E6732">
        <w:rPr>
          <w:rFonts w:ascii="Verdana" w:hAnsi="Verdana" w:cs="Arial"/>
        </w:rPr>
        <w:t>Calle secundaria 2 (avenida o calle secundaria 2), Sector y Referencia, conforme la ubicación en la ciudad o localidad.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1"/>
          <w:numId w:val="7"/>
        </w:numPr>
        <w:jc w:val="both"/>
        <w:rPr>
          <w:rFonts w:ascii="Verdana" w:hAnsi="Verdana" w:cs="Arial"/>
          <w:b/>
        </w:rPr>
      </w:pPr>
      <w:r w:rsidRPr="00097DC6">
        <w:rPr>
          <w:rFonts w:ascii="Verdana" w:hAnsi="Verdana" w:cs="Arial"/>
          <w:b/>
        </w:rPr>
        <w:t xml:space="preserve">Coordenada Geográfica LATITUD: </w:t>
      </w:r>
      <w:r>
        <w:rPr>
          <w:rFonts w:ascii="Verdana" w:hAnsi="Verdana" w:cs="Arial"/>
        </w:rPr>
        <w:t xml:space="preserve">El solicitante deberá incluir </w:t>
      </w:r>
      <w:r w:rsidRPr="00097DC6">
        <w:rPr>
          <w:rFonts w:ascii="Verdana" w:hAnsi="Verdana" w:cs="Arial"/>
        </w:rPr>
        <w:t xml:space="preserve"> las coordenadas geográficas de Latitud exacta del nodo conforme al sistema de Georeferenciación WGS84 Zona 17S, esto es los números con dos decimales de los </w:t>
      </w:r>
      <w:r w:rsidR="00862F73" w:rsidRPr="00097DC6">
        <w:rPr>
          <w:rFonts w:ascii="Verdana" w:hAnsi="Verdana" w:cs="Arial"/>
        </w:rPr>
        <w:t>º (</w:t>
      </w:r>
      <w:r w:rsidRPr="00097DC6">
        <w:rPr>
          <w:rFonts w:ascii="Verdana" w:hAnsi="Verdana" w:cs="Arial"/>
        </w:rPr>
        <w:t>grados)</w:t>
      </w:r>
      <w:r w:rsidR="00862F73" w:rsidRPr="00097DC6">
        <w:rPr>
          <w:rFonts w:ascii="Verdana" w:hAnsi="Verdana" w:cs="Arial"/>
        </w:rPr>
        <w:t>,’ (</w:t>
      </w:r>
      <w:r w:rsidRPr="00097DC6">
        <w:rPr>
          <w:rFonts w:ascii="Verdana" w:hAnsi="Verdana" w:cs="Arial"/>
        </w:rPr>
        <w:t xml:space="preserve">minutos) y </w:t>
      </w:r>
      <w:r w:rsidR="00862F73" w:rsidRPr="00097DC6">
        <w:rPr>
          <w:rFonts w:ascii="Verdana" w:hAnsi="Verdana" w:cs="Arial"/>
        </w:rPr>
        <w:t>’’ (</w:t>
      </w:r>
      <w:r w:rsidRPr="00097DC6">
        <w:rPr>
          <w:rFonts w:ascii="Verdana" w:hAnsi="Verdana" w:cs="Arial"/>
        </w:rPr>
        <w:t>segundos)</w:t>
      </w:r>
      <w:r w:rsidR="00862F73" w:rsidRPr="00097DC6">
        <w:rPr>
          <w:rFonts w:ascii="Verdana" w:hAnsi="Verdana" w:cs="Arial"/>
        </w:rPr>
        <w:t>, así</w:t>
      </w:r>
      <w:r w:rsidRPr="00097DC6">
        <w:rPr>
          <w:rFonts w:ascii="Verdana" w:hAnsi="Verdana" w:cs="Arial"/>
        </w:rPr>
        <w:t xml:space="preserve"> como las observaciones que tenga el solicitante respecto de los datos incluidos, conforme la ubicación geográfica del nodo.</w:t>
      </w:r>
    </w:p>
    <w:p w:rsidR="000C24F7" w:rsidRPr="00097DC6" w:rsidRDefault="000C24F7" w:rsidP="000C24F7">
      <w:pPr>
        <w:jc w:val="both"/>
        <w:rPr>
          <w:rFonts w:ascii="Verdana" w:hAnsi="Verdana" w:cs="Arial"/>
          <w:b/>
        </w:rPr>
      </w:pPr>
    </w:p>
    <w:p w:rsidR="000C24F7" w:rsidRPr="00097DC6" w:rsidRDefault="000C24F7" w:rsidP="000C24F7">
      <w:pPr>
        <w:numPr>
          <w:ilvl w:val="1"/>
          <w:numId w:val="7"/>
        </w:numPr>
        <w:jc w:val="both"/>
        <w:rPr>
          <w:rFonts w:ascii="Verdana" w:hAnsi="Verdana" w:cs="Arial"/>
          <w:b/>
        </w:rPr>
      </w:pPr>
      <w:r w:rsidRPr="00097DC6">
        <w:rPr>
          <w:rFonts w:ascii="Verdana" w:hAnsi="Verdana" w:cs="Arial"/>
          <w:b/>
        </w:rPr>
        <w:t xml:space="preserve">Coordenada Geográfica LONGITUD: </w:t>
      </w:r>
      <w:r w:rsidRPr="00097DC6">
        <w:rPr>
          <w:rFonts w:ascii="Verdana" w:hAnsi="Verdana" w:cs="Arial"/>
        </w:rPr>
        <w:t xml:space="preserve">El solicitante deberá incluir las coordenadas geográficas de Longitud exacta del nodo conforme al sistema de Georeferenciación WGS84 Zona 17S, esto es los números con dos decimales de los </w:t>
      </w:r>
      <w:r w:rsidR="00862F73" w:rsidRPr="00097DC6">
        <w:rPr>
          <w:rFonts w:ascii="Verdana" w:hAnsi="Verdana" w:cs="Arial"/>
        </w:rPr>
        <w:t>º (</w:t>
      </w:r>
      <w:r w:rsidRPr="00097DC6">
        <w:rPr>
          <w:rFonts w:ascii="Verdana" w:hAnsi="Verdana" w:cs="Arial"/>
        </w:rPr>
        <w:t>grados)</w:t>
      </w:r>
      <w:r w:rsidR="00862F73" w:rsidRPr="00097DC6">
        <w:rPr>
          <w:rFonts w:ascii="Verdana" w:hAnsi="Verdana" w:cs="Arial"/>
        </w:rPr>
        <w:t>,’ (</w:t>
      </w:r>
      <w:r w:rsidRPr="00097DC6">
        <w:rPr>
          <w:rFonts w:ascii="Verdana" w:hAnsi="Verdana" w:cs="Arial"/>
        </w:rPr>
        <w:t xml:space="preserve">minutos) y </w:t>
      </w:r>
      <w:r w:rsidR="00862F73" w:rsidRPr="00097DC6">
        <w:rPr>
          <w:rFonts w:ascii="Verdana" w:hAnsi="Verdana" w:cs="Arial"/>
        </w:rPr>
        <w:t>’’ (</w:t>
      </w:r>
      <w:r w:rsidRPr="00097DC6">
        <w:rPr>
          <w:rFonts w:ascii="Verdana" w:hAnsi="Verdana" w:cs="Arial"/>
        </w:rPr>
        <w:t>segundos), así como las observaciones que tenga el solicitante respecto de los datos incluidos, conforme la ubicación geográfica del nodo.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Default="000C24F7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EF1C70" w:rsidRDefault="00EF1C70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EF1C70" w:rsidRDefault="00EF1C70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EF1C70" w:rsidRDefault="00EF1C70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EF1C70" w:rsidRDefault="00EF1C70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B90DED" w:rsidRDefault="00B90DED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B90DED" w:rsidRDefault="00B90DED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B90DED" w:rsidRDefault="00B90DED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B90DED" w:rsidRDefault="00B90DED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B90DED" w:rsidRDefault="00B90DED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B90DED" w:rsidRDefault="00B90DED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0C24F7" w:rsidRPr="00EF1C70" w:rsidRDefault="00EF1C70" w:rsidP="00EF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ascii="Verdana" w:hAnsi="Verdana" w:cs="Arial"/>
          <w:b/>
        </w:rPr>
      </w:pPr>
      <w:bookmarkStart w:id="3" w:name="_GoBack"/>
      <w:bookmarkEnd w:id="3"/>
      <w:r w:rsidRPr="00EF1C70">
        <w:rPr>
          <w:rFonts w:ascii="Verdana" w:hAnsi="Verdana" w:cs="Arial"/>
          <w:b/>
        </w:rPr>
        <w:lastRenderedPageBreak/>
        <w:t>FORMULARIO SAI-T-</w:t>
      </w:r>
      <w:r w:rsidR="00B90DED">
        <w:rPr>
          <w:rFonts w:ascii="Verdana" w:hAnsi="Verdana" w:cs="Arial"/>
          <w:b/>
        </w:rPr>
        <w:t>ATH-</w:t>
      </w:r>
      <w:r w:rsidRPr="00EF1C70">
        <w:rPr>
          <w:rFonts w:ascii="Verdana" w:hAnsi="Verdana" w:cs="Arial"/>
          <w:b/>
        </w:rPr>
        <w:t>03: FORMULARIO PARA DESCRIPCIÓN DE ENLACES FÍSICOS ENTRE NODOS (CONEXIÓN NACIONAL)</w:t>
      </w:r>
    </w:p>
    <w:p w:rsidR="000C24F7" w:rsidRPr="00097DC6" w:rsidRDefault="000C24F7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862F73" w:rsidRDefault="000C24F7" w:rsidP="00862F73">
      <w:pPr>
        <w:numPr>
          <w:ilvl w:val="1"/>
          <w:numId w:val="5"/>
        </w:numPr>
        <w:tabs>
          <w:tab w:val="clear" w:pos="1440"/>
          <w:tab w:val="num" w:pos="540"/>
        </w:tabs>
        <w:ind w:left="540" w:hanging="540"/>
        <w:jc w:val="both"/>
        <w:rPr>
          <w:rFonts w:ascii="Verdana" w:hAnsi="Verdana" w:cs="Arial"/>
        </w:rPr>
      </w:pPr>
      <w:r w:rsidRPr="00862F73">
        <w:rPr>
          <w:rFonts w:ascii="Verdana" w:hAnsi="Verdana" w:cs="Arial"/>
          <w:b/>
        </w:rPr>
        <w:t>RAZÓN SOCIAL DEL SOLICITANTE:</w:t>
      </w:r>
      <w:r w:rsidRPr="00097DC6">
        <w:rPr>
          <w:rFonts w:ascii="Verdana" w:hAnsi="Verdana" w:cs="Arial"/>
        </w:rPr>
        <w:t xml:space="preserve"> Incluir la razón social del solicitante sea persona natural o jurídica tal y como consta en el RUC.</w:t>
      </w:r>
    </w:p>
    <w:p w:rsidR="00862F73" w:rsidRDefault="00862F73" w:rsidP="00862F73">
      <w:pPr>
        <w:ind w:left="540"/>
        <w:jc w:val="both"/>
        <w:rPr>
          <w:rFonts w:ascii="Verdana" w:hAnsi="Verdana" w:cs="Arial"/>
        </w:rPr>
      </w:pPr>
    </w:p>
    <w:p w:rsidR="00862F73" w:rsidRPr="00862F73" w:rsidRDefault="00862F73" w:rsidP="00862F73">
      <w:pPr>
        <w:numPr>
          <w:ilvl w:val="1"/>
          <w:numId w:val="5"/>
        </w:numPr>
        <w:tabs>
          <w:tab w:val="clear" w:pos="1440"/>
          <w:tab w:val="num" w:pos="540"/>
        </w:tabs>
        <w:ind w:left="540" w:hanging="540"/>
        <w:jc w:val="both"/>
        <w:rPr>
          <w:rFonts w:ascii="Verdana" w:hAnsi="Verdana" w:cs="Arial"/>
          <w:b/>
        </w:rPr>
      </w:pPr>
      <w:r w:rsidRPr="00862F73">
        <w:rPr>
          <w:rFonts w:ascii="Verdana" w:hAnsi="Verdana" w:cs="Arial"/>
          <w:b/>
        </w:rPr>
        <w:t xml:space="preserve">DESCRIPCIÓN DE ENLACES (Marque con una x): </w:t>
      </w:r>
    </w:p>
    <w:p w:rsidR="00862F73" w:rsidRPr="00862F73" w:rsidRDefault="00862F73" w:rsidP="00862F73">
      <w:pPr>
        <w:pStyle w:val="Prrafodelista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862F73" w:rsidRDefault="000C24F7" w:rsidP="00862F73">
      <w:pPr>
        <w:pStyle w:val="Prrafodelista"/>
        <w:numPr>
          <w:ilvl w:val="0"/>
          <w:numId w:val="15"/>
        </w:numPr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862F73">
        <w:rPr>
          <w:rFonts w:ascii="Verdana" w:eastAsia="Times New Roman" w:hAnsi="Verdana" w:cs="Arial"/>
          <w:sz w:val="20"/>
          <w:szCs w:val="20"/>
          <w:lang w:val="es-ES" w:eastAsia="es-ES"/>
        </w:rPr>
        <w:t>Se deberá marcar con una X en la casilla de la parte derecha si requiere o no inicialmente conexión entre los nodos de la infraestructura a solicitar</w:t>
      </w:r>
      <w:r w:rsidR="00862F73">
        <w:rPr>
          <w:rFonts w:ascii="Verdana" w:eastAsia="Times New Roman" w:hAnsi="Verdana" w:cs="Arial"/>
          <w:sz w:val="20"/>
          <w:szCs w:val="20"/>
          <w:lang w:val="es-ES" w:eastAsia="es-ES"/>
        </w:rPr>
        <w:t>,</w:t>
      </w:r>
    </w:p>
    <w:p w:rsidR="000C24F7" w:rsidRDefault="00862F73" w:rsidP="00862F73">
      <w:pPr>
        <w:pStyle w:val="Prrafodelista"/>
        <w:numPr>
          <w:ilvl w:val="0"/>
          <w:numId w:val="15"/>
        </w:numPr>
        <w:jc w:val="both"/>
        <w:rPr>
          <w:rFonts w:ascii="Verdana" w:eastAsia="Times New Roman" w:hAnsi="Verdana" w:cs="Arial"/>
          <w:sz w:val="20"/>
          <w:szCs w:val="20"/>
          <w:lang w:val="es-ES" w:eastAsia="es-ES"/>
        </w:rPr>
      </w:pPr>
      <w:r>
        <w:rPr>
          <w:rFonts w:ascii="Verdana" w:eastAsia="Times New Roman" w:hAnsi="Verdana" w:cs="Arial"/>
          <w:sz w:val="20"/>
          <w:szCs w:val="20"/>
          <w:lang w:val="es-ES" w:eastAsia="es-ES"/>
        </w:rPr>
        <w:t>Se debe indicar si los enlaces son provistos por una empresa portadora autorizada , de ser el caso deberá adjuntar la carta de compromiso</w:t>
      </w:r>
      <w:r w:rsidR="00950F5A">
        <w:rPr>
          <w:rStyle w:val="Refdenotaalpie"/>
          <w:rFonts w:ascii="Verdana" w:eastAsia="Times New Roman" w:hAnsi="Verdana" w:cs="Arial"/>
          <w:sz w:val="20"/>
          <w:szCs w:val="20"/>
          <w:lang w:val="es-ES" w:eastAsia="es-ES"/>
        </w:rPr>
        <w:footnoteReference w:id="3"/>
      </w:r>
      <w:r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otorgada por la empresa portadora autorizada</w:t>
      </w:r>
    </w:p>
    <w:p w:rsidR="000C24F7" w:rsidRPr="00862F73" w:rsidRDefault="000C24F7" w:rsidP="00862F73">
      <w:pPr>
        <w:jc w:val="both"/>
        <w:rPr>
          <w:rFonts w:ascii="Verdana" w:hAnsi="Verdana" w:cs="Arial"/>
        </w:rPr>
      </w:pPr>
    </w:p>
    <w:p w:rsidR="000C24F7" w:rsidRPr="00006F5C" w:rsidRDefault="000C24F7" w:rsidP="00862F73">
      <w:pPr>
        <w:jc w:val="both"/>
        <w:rPr>
          <w:rFonts w:ascii="Verdana" w:hAnsi="Verdana" w:cs="Arial"/>
        </w:rPr>
      </w:pPr>
      <w:r w:rsidRPr="00006F5C">
        <w:rPr>
          <w:rFonts w:ascii="Verdana" w:hAnsi="Verdana" w:cs="Arial"/>
        </w:rPr>
        <w:t xml:space="preserve">Si en el Formulario </w:t>
      </w:r>
      <w:r>
        <w:rPr>
          <w:rFonts w:ascii="Verdana" w:hAnsi="Verdana" w:cs="Arial"/>
        </w:rPr>
        <w:t>SAI-T</w:t>
      </w:r>
      <w:r w:rsidRPr="00006F5C">
        <w:rPr>
          <w:rFonts w:ascii="Verdana" w:hAnsi="Verdana" w:cs="Arial"/>
        </w:rPr>
        <w:t>-02 (</w:t>
      </w:r>
      <w:r w:rsidRPr="008422C4">
        <w:rPr>
          <w:rFonts w:ascii="Verdana" w:hAnsi="Verdana" w:cs="Arial"/>
        </w:rPr>
        <w:t>Formulario para descripción de nodos físicos y equipamiento y sistemas</w:t>
      </w:r>
      <w:r>
        <w:rPr>
          <w:rFonts w:ascii="Verdana" w:hAnsi="Verdana" w:cs="Arial"/>
        </w:rPr>
        <w:t xml:space="preserve">) indicado </w:t>
      </w:r>
      <w:r w:rsidRPr="00006F5C">
        <w:rPr>
          <w:rFonts w:ascii="Verdana" w:hAnsi="Verdana" w:cs="Arial"/>
        </w:rPr>
        <w:t xml:space="preserve">anteriormente hay más de un nodo, necesariamente se deberá incluir este Formulario </w:t>
      </w:r>
      <w:r>
        <w:rPr>
          <w:rFonts w:ascii="Verdana" w:hAnsi="Verdana" w:cs="Arial"/>
        </w:rPr>
        <w:t>SAI-T</w:t>
      </w:r>
      <w:r w:rsidRPr="00006F5C">
        <w:rPr>
          <w:rFonts w:ascii="Verdana" w:hAnsi="Verdana" w:cs="Arial"/>
        </w:rPr>
        <w:t xml:space="preserve">-03 </w:t>
      </w:r>
      <w:r>
        <w:rPr>
          <w:rFonts w:ascii="Verdana" w:hAnsi="Verdana" w:cs="Arial"/>
        </w:rPr>
        <w:t>(</w:t>
      </w:r>
      <w:r w:rsidRPr="00A170A6">
        <w:rPr>
          <w:rFonts w:ascii="Verdana" w:hAnsi="Verdana" w:cs="Arial"/>
        </w:rPr>
        <w:t>Formulario para descripción de enlaces físicos</w:t>
      </w:r>
      <w:r>
        <w:rPr>
          <w:rFonts w:ascii="Verdana" w:hAnsi="Verdana" w:cs="Arial"/>
        </w:rPr>
        <w:t xml:space="preserve"> entre nodos (conexión nacional))</w:t>
      </w:r>
    </w:p>
    <w:p w:rsidR="000C24F7" w:rsidRDefault="000C24F7" w:rsidP="000C24F7">
      <w:pPr>
        <w:tabs>
          <w:tab w:val="num" w:pos="540"/>
        </w:tabs>
        <w:jc w:val="both"/>
        <w:rPr>
          <w:rFonts w:ascii="Verdana" w:hAnsi="Verdana" w:cs="Arial"/>
        </w:rPr>
      </w:pPr>
    </w:p>
    <w:p w:rsidR="00950F5A" w:rsidRPr="00097DC6" w:rsidRDefault="00950F5A" w:rsidP="000C24F7">
      <w:pPr>
        <w:tabs>
          <w:tab w:val="num" w:pos="540"/>
        </w:tabs>
        <w:jc w:val="both"/>
        <w:rPr>
          <w:rFonts w:ascii="Verdana" w:hAnsi="Verdana" w:cs="Arial"/>
        </w:rPr>
      </w:pPr>
    </w:p>
    <w:p w:rsidR="000C24F7" w:rsidRPr="00006F5C" w:rsidRDefault="000C24F7" w:rsidP="000C24F7">
      <w:pPr>
        <w:numPr>
          <w:ilvl w:val="1"/>
          <w:numId w:val="5"/>
        </w:numPr>
        <w:tabs>
          <w:tab w:val="clear" w:pos="1440"/>
          <w:tab w:val="num" w:pos="540"/>
        </w:tabs>
        <w:ind w:left="540" w:hanging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La conexión entre nodos estará constituida por:</w:t>
      </w:r>
      <w:r w:rsidRPr="00097DC6">
        <w:rPr>
          <w:rFonts w:ascii="Verdana" w:hAnsi="Verdana" w:cs="Arial"/>
        </w:rPr>
        <w:t xml:space="preserve"> Si la respuesta </w:t>
      </w:r>
      <w:r w:rsidR="00862F73">
        <w:rPr>
          <w:rFonts w:ascii="Verdana" w:hAnsi="Verdana" w:cs="Arial"/>
        </w:rPr>
        <w:t xml:space="preserve">de infraestructura física </w:t>
      </w:r>
      <w:r w:rsidRPr="00097DC6">
        <w:rPr>
          <w:rFonts w:ascii="Verdana" w:hAnsi="Verdana" w:cs="Arial"/>
        </w:rPr>
        <w:t xml:space="preserve">anterior es afirmativa, el solicitante deberá llenar </w:t>
      </w:r>
      <w:r>
        <w:rPr>
          <w:rFonts w:ascii="Verdana" w:hAnsi="Verdana" w:cs="Arial"/>
        </w:rPr>
        <w:t xml:space="preserve">la tabla  Descripción de Enlaces Físicos de la siguiente manera </w:t>
      </w:r>
      <w:r w:rsidRPr="00006F5C">
        <w:rPr>
          <w:rFonts w:ascii="Verdana" w:hAnsi="Verdana" w:cs="Arial"/>
        </w:rPr>
        <w:t>utilizando la información del Formulario SAI-T-02: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06F5C" w:rsidRDefault="000C24F7" w:rsidP="000C24F7">
      <w:pPr>
        <w:numPr>
          <w:ilvl w:val="0"/>
          <w:numId w:val="9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</w:rPr>
        <w:t>Código Asignado al Nodo</w:t>
      </w:r>
      <w:r w:rsidRPr="00097DC6" w:rsidDel="00B32552">
        <w:rPr>
          <w:rFonts w:ascii="Verdana" w:hAnsi="Verdana" w:cs="Arial"/>
        </w:rPr>
        <w:t xml:space="preserve"> </w:t>
      </w:r>
      <w:r w:rsidRPr="00097DC6">
        <w:rPr>
          <w:rFonts w:ascii="Verdana" w:hAnsi="Verdana" w:cs="Arial"/>
        </w:rPr>
        <w:t>(#)</w:t>
      </w:r>
      <w:r>
        <w:rPr>
          <w:rFonts w:ascii="Verdana" w:hAnsi="Verdana" w:cs="Arial"/>
        </w:rPr>
        <w:t xml:space="preserve">A transmisor </w:t>
      </w:r>
      <w:r w:rsidRPr="00006F5C">
        <w:rPr>
          <w:rFonts w:ascii="Verdana" w:hAnsi="Verdana" w:cs="Arial"/>
        </w:rPr>
        <w:t xml:space="preserve"> </w:t>
      </w:r>
    </w:p>
    <w:p w:rsidR="000C24F7" w:rsidRDefault="000C24F7" w:rsidP="000C24F7">
      <w:pPr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Nombre del </w:t>
      </w:r>
      <w:r w:rsidRPr="00097DC6">
        <w:rPr>
          <w:rFonts w:ascii="Verdana" w:hAnsi="Verdana" w:cs="Arial"/>
        </w:rPr>
        <w:t xml:space="preserve">nodo </w:t>
      </w:r>
      <w:r>
        <w:rPr>
          <w:rFonts w:ascii="Verdana" w:hAnsi="Verdana" w:cs="Arial"/>
        </w:rPr>
        <w:t>A</w:t>
      </w:r>
    </w:p>
    <w:p w:rsidR="000C24F7" w:rsidRPr="00006F5C" w:rsidRDefault="000C24F7" w:rsidP="000C24F7">
      <w:pPr>
        <w:numPr>
          <w:ilvl w:val="0"/>
          <w:numId w:val="9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</w:rPr>
        <w:t>Código Asignado al Nodo</w:t>
      </w:r>
      <w:r w:rsidRPr="00097DC6" w:rsidDel="00B32552">
        <w:rPr>
          <w:rFonts w:ascii="Verdana" w:hAnsi="Verdana" w:cs="Arial"/>
        </w:rPr>
        <w:t xml:space="preserve"> </w:t>
      </w:r>
      <w:r w:rsidRPr="00097DC6">
        <w:rPr>
          <w:rFonts w:ascii="Verdana" w:hAnsi="Verdana" w:cs="Arial"/>
        </w:rPr>
        <w:t>(#)</w:t>
      </w:r>
      <w:r>
        <w:rPr>
          <w:rFonts w:ascii="Verdana" w:hAnsi="Verdana" w:cs="Arial"/>
        </w:rPr>
        <w:t>A receptor</w:t>
      </w:r>
    </w:p>
    <w:p w:rsidR="000C24F7" w:rsidRDefault="000C24F7" w:rsidP="000C24F7">
      <w:pPr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Nombre del </w:t>
      </w:r>
      <w:r w:rsidRPr="00097DC6">
        <w:rPr>
          <w:rFonts w:ascii="Verdana" w:hAnsi="Verdana" w:cs="Arial"/>
        </w:rPr>
        <w:t xml:space="preserve">nodo </w:t>
      </w:r>
      <w:r>
        <w:rPr>
          <w:rFonts w:ascii="Verdana" w:hAnsi="Verdana" w:cs="Arial"/>
        </w:rPr>
        <w:t>B</w:t>
      </w:r>
    </w:p>
    <w:p w:rsidR="000C24F7" w:rsidRDefault="000C24F7" w:rsidP="000C24F7">
      <w:pPr>
        <w:numPr>
          <w:ilvl w:val="0"/>
          <w:numId w:val="9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</w:rPr>
        <w:t xml:space="preserve">Ciudad </w:t>
      </w:r>
      <w:r>
        <w:rPr>
          <w:rFonts w:ascii="Verdana" w:hAnsi="Verdana" w:cs="Arial"/>
        </w:rPr>
        <w:t>A- Ciudad B</w:t>
      </w:r>
      <w:r w:rsidRPr="00097DC6">
        <w:rPr>
          <w:rFonts w:ascii="Verdana" w:hAnsi="Verdana" w:cs="Arial"/>
        </w:rPr>
        <w:t xml:space="preserve">  </w:t>
      </w:r>
    </w:p>
    <w:p w:rsidR="000C24F7" w:rsidRDefault="000C24F7" w:rsidP="000C24F7">
      <w:pPr>
        <w:numPr>
          <w:ilvl w:val="0"/>
          <w:numId w:val="9"/>
        </w:numPr>
        <w:jc w:val="both"/>
        <w:rPr>
          <w:rFonts w:ascii="Verdana" w:hAnsi="Verdana" w:cs="Arial"/>
        </w:rPr>
      </w:pPr>
      <w:r w:rsidRPr="00006F5C">
        <w:rPr>
          <w:rFonts w:ascii="Verdana" w:hAnsi="Verdana" w:cs="Arial"/>
        </w:rPr>
        <w:t xml:space="preserve">Medio de transmisión: indicar </w:t>
      </w:r>
      <w:r>
        <w:rPr>
          <w:rFonts w:ascii="Verdana" w:hAnsi="Verdana" w:cs="Arial"/>
        </w:rPr>
        <w:t>que tipo de medio físico utiliza</w:t>
      </w:r>
    </w:p>
    <w:p w:rsidR="000C24F7" w:rsidRDefault="000C24F7" w:rsidP="000C24F7">
      <w:pPr>
        <w:numPr>
          <w:ilvl w:val="0"/>
          <w:numId w:val="9"/>
        </w:numPr>
        <w:jc w:val="both"/>
        <w:rPr>
          <w:rFonts w:ascii="Verdana" w:hAnsi="Verdana" w:cs="Arial"/>
        </w:rPr>
      </w:pPr>
      <w:r w:rsidRPr="00006F5C">
        <w:rPr>
          <w:rFonts w:ascii="Verdana" w:hAnsi="Verdana" w:cs="Arial"/>
        </w:rPr>
        <w:t>Empresa Proveedora</w:t>
      </w:r>
      <w:r w:rsidR="00950F5A">
        <w:rPr>
          <w:rFonts w:ascii="Verdana" w:hAnsi="Verdana" w:cs="Arial"/>
        </w:rPr>
        <w:t>: si es arrendando indicar el nombre de la empresa proveedora</w:t>
      </w:r>
    </w:p>
    <w:p w:rsidR="000C24F7" w:rsidRPr="00006F5C" w:rsidRDefault="000C24F7" w:rsidP="000C24F7">
      <w:pPr>
        <w:numPr>
          <w:ilvl w:val="0"/>
          <w:numId w:val="9"/>
        </w:numPr>
        <w:jc w:val="both"/>
        <w:rPr>
          <w:rFonts w:ascii="Verdana" w:hAnsi="Verdana" w:cs="Arial"/>
        </w:rPr>
      </w:pPr>
      <w:r w:rsidRPr="00006F5C">
        <w:rPr>
          <w:rFonts w:ascii="Verdana" w:hAnsi="Verdana" w:cs="Arial"/>
        </w:rPr>
        <w:t xml:space="preserve">Velocidad de transmisión y recepción. </w:t>
      </w:r>
    </w:p>
    <w:p w:rsidR="000C24F7" w:rsidRDefault="000C24F7" w:rsidP="000C24F7">
      <w:pPr>
        <w:ind w:left="540"/>
        <w:jc w:val="both"/>
        <w:rPr>
          <w:rFonts w:ascii="Verdana" w:hAnsi="Verdana" w:cs="Arial"/>
        </w:rPr>
      </w:pPr>
    </w:p>
    <w:p w:rsidR="007039E5" w:rsidRDefault="007039E5" w:rsidP="000C24F7">
      <w:pPr>
        <w:ind w:left="1080"/>
        <w:jc w:val="both"/>
        <w:rPr>
          <w:noProof/>
          <w:lang w:val="es-EC" w:eastAsia="es-EC"/>
        </w:rPr>
      </w:pPr>
    </w:p>
    <w:tbl>
      <w:tblPr>
        <w:tblpPr w:leftFromText="141" w:rightFromText="141" w:vertAnchor="text" w:horzAnchor="page" w:tblpXSpec="center" w:tblpY="142"/>
        <w:tblW w:w="12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905"/>
        <w:gridCol w:w="938"/>
        <w:gridCol w:w="1276"/>
        <w:gridCol w:w="1984"/>
        <w:gridCol w:w="1701"/>
        <w:gridCol w:w="2127"/>
      </w:tblGrid>
      <w:tr w:rsidR="007039E5" w:rsidRPr="007039E5" w:rsidTr="00950F5A">
        <w:trPr>
          <w:trHeight w:val="270"/>
        </w:trPr>
        <w:tc>
          <w:tcPr>
            <w:tcW w:w="1049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color w:val="0066FF"/>
                <w:u w:val="single"/>
                <w:lang w:val="es-EC" w:eastAsia="es-EC"/>
              </w:rPr>
            </w:pPr>
            <w:r w:rsidRPr="007039E5">
              <w:rPr>
                <w:rFonts w:cs="Arial"/>
                <w:color w:val="0066FF"/>
                <w:u w:val="single"/>
                <w:lang w:val="es-EC" w:eastAsia="es-EC"/>
              </w:rPr>
              <w:t>Descripción de Enlaces Físicos: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color w:val="0066FF"/>
                <w:u w:val="single"/>
                <w:lang w:val="es-EC" w:eastAsia="es-EC"/>
              </w:rPr>
            </w:pPr>
          </w:p>
        </w:tc>
      </w:tr>
      <w:tr w:rsidR="007039E5" w:rsidRPr="007039E5" w:rsidTr="00950F5A">
        <w:trPr>
          <w:trHeight w:val="255"/>
        </w:trPr>
        <w:tc>
          <w:tcPr>
            <w:tcW w:w="459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ENLACES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CIUDAD A - CIUDAD B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MEDIO FÍSICO DE TRANSMISIÓN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EMPRESA PROVEEDORA (PROPIO O ARRENDADO)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VELOCIDAD TX/RX   (Mbps)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OBSERVACIONES            (Indicar su estado: nuevo, eliminado, modificado,</w:t>
            </w:r>
            <w:r w:rsidR="003663B7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 xml:space="preserve"> </w:t>
            </w: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etc</w:t>
            </w:r>
            <w:r w:rsidR="00444E1D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.</w:t>
            </w: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)</w:t>
            </w:r>
          </w:p>
        </w:tc>
      </w:tr>
      <w:tr w:rsidR="007039E5" w:rsidRPr="007039E5" w:rsidTr="00950F5A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NODO A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NODO B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</w:tr>
      <w:tr w:rsidR="007039E5" w:rsidRPr="007039E5" w:rsidTr="00950F5A">
        <w:trPr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# (Código)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Nombre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# (Código)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Nombre</w:t>
            </w: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39E5" w:rsidRPr="007039E5" w:rsidRDefault="007039E5" w:rsidP="007039E5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</w:tr>
      <w:tr w:rsidR="00950F5A" w:rsidRPr="007039E5" w:rsidTr="00950F5A">
        <w:trPr>
          <w:trHeight w:val="16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950F5A" w:rsidRPr="007039E5" w:rsidTr="00950F5A">
        <w:trPr>
          <w:trHeight w:val="24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950F5A" w:rsidRPr="007039E5" w:rsidTr="00950F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950F5A" w:rsidRPr="007039E5" w:rsidTr="00950F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950F5A" w:rsidRPr="007039E5" w:rsidTr="00950F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950F5A" w:rsidRPr="007039E5" w:rsidTr="00950F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</w:tr>
      <w:tr w:rsidR="00950F5A" w:rsidRPr="007039E5" w:rsidTr="00950F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</w:tr>
      <w:tr w:rsidR="00950F5A" w:rsidRPr="007039E5" w:rsidTr="00950F5A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7039E5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9E5" w:rsidRPr="007039E5" w:rsidRDefault="007039E5" w:rsidP="007039E5">
            <w:pPr>
              <w:rPr>
                <w:rFonts w:cs="Arial"/>
                <w:lang w:val="es-EC" w:eastAsia="es-EC"/>
              </w:rPr>
            </w:pPr>
            <w:r w:rsidRPr="007039E5">
              <w:rPr>
                <w:rFonts w:cs="Arial"/>
                <w:lang w:val="es-EC" w:eastAsia="es-EC"/>
              </w:rPr>
              <w:t> </w:t>
            </w:r>
          </w:p>
        </w:tc>
      </w:tr>
    </w:tbl>
    <w:p w:rsidR="007039E5" w:rsidRDefault="007039E5" w:rsidP="000C24F7">
      <w:pPr>
        <w:ind w:left="1080"/>
        <w:jc w:val="both"/>
        <w:rPr>
          <w:noProof/>
          <w:lang w:val="es-EC" w:eastAsia="es-EC"/>
        </w:rPr>
      </w:pPr>
    </w:p>
    <w:p w:rsidR="007039E5" w:rsidRDefault="007039E5" w:rsidP="000C24F7">
      <w:pPr>
        <w:ind w:left="1080"/>
        <w:jc w:val="both"/>
        <w:rPr>
          <w:noProof/>
          <w:lang w:val="es-EC" w:eastAsia="es-EC"/>
        </w:rPr>
      </w:pPr>
    </w:p>
    <w:p w:rsidR="007039E5" w:rsidRPr="00950F5A" w:rsidRDefault="007039E5" w:rsidP="00950F5A">
      <w:pPr>
        <w:ind w:left="1870"/>
        <w:jc w:val="both"/>
        <w:rPr>
          <w:rFonts w:ascii="Verdana" w:hAnsi="Verdana" w:cs="Arial"/>
        </w:rPr>
      </w:pPr>
    </w:p>
    <w:p w:rsidR="007039E5" w:rsidRPr="00950F5A" w:rsidRDefault="00950F5A" w:rsidP="00950F5A">
      <w:pPr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Observaciones: A</w:t>
      </w:r>
      <w:r w:rsidRPr="00950F5A">
        <w:rPr>
          <w:rFonts w:ascii="Verdana" w:hAnsi="Verdana" w:cs="Arial"/>
        </w:rPr>
        <w:t>ñadir cualqui</w:t>
      </w:r>
      <w:r>
        <w:rPr>
          <w:rFonts w:ascii="Verdana" w:hAnsi="Verdana" w:cs="Arial"/>
        </w:rPr>
        <w:t>er observación para cada</w:t>
      </w:r>
      <w:r w:rsidRPr="00950F5A">
        <w:rPr>
          <w:rFonts w:ascii="Verdana" w:hAnsi="Verdana" w:cs="Arial"/>
        </w:rPr>
        <w:t xml:space="preserve"> enlace</w:t>
      </w:r>
      <w:r w:rsidRPr="00950F5A">
        <w:rPr>
          <w:rFonts w:ascii="Verdana" w:hAnsi="Verdana" w:cs="Arial"/>
          <w:vertAlign w:val="superscript"/>
        </w:rPr>
        <w:t xml:space="preserve"> </w:t>
      </w:r>
      <w:r w:rsidRPr="00950F5A">
        <w:rPr>
          <w:vertAlign w:val="superscript"/>
        </w:rPr>
        <w:footnoteReference w:id="4"/>
      </w: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0C24F7">
      <w:pPr>
        <w:ind w:left="1080"/>
        <w:jc w:val="both"/>
        <w:rPr>
          <w:rFonts w:ascii="Verdana" w:hAnsi="Verdana" w:cs="Arial"/>
        </w:rPr>
      </w:pPr>
    </w:p>
    <w:p w:rsidR="00EF1C70" w:rsidRDefault="00EF1C70" w:rsidP="00EF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ascii="Verdana" w:hAnsi="Verdana" w:cs="Arial"/>
          <w:b/>
        </w:rPr>
      </w:pPr>
    </w:p>
    <w:p w:rsidR="000C24F7" w:rsidRPr="00EF1C70" w:rsidRDefault="00EF1C70" w:rsidP="00EF1C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ascii="Verdana" w:hAnsi="Verdana" w:cs="Arial"/>
          <w:b/>
        </w:rPr>
      </w:pPr>
      <w:r w:rsidRPr="00EF1C70">
        <w:rPr>
          <w:rFonts w:ascii="Verdana" w:hAnsi="Verdana" w:cs="Arial"/>
          <w:b/>
        </w:rPr>
        <w:t>FORMULARIO SAI-T-</w:t>
      </w:r>
      <w:r w:rsidR="00B90DED">
        <w:rPr>
          <w:rFonts w:ascii="Verdana" w:hAnsi="Verdana" w:cs="Arial"/>
          <w:b/>
        </w:rPr>
        <w:t>ATH-</w:t>
      </w:r>
      <w:r w:rsidRPr="00EF1C70">
        <w:rPr>
          <w:rFonts w:ascii="Verdana" w:hAnsi="Verdana" w:cs="Arial"/>
          <w:b/>
        </w:rPr>
        <w:t>04 (FORMULARIO PARA DESCRIPCIÓN DE CONEXIÓN INTERNACIONAL)</w:t>
      </w:r>
    </w:p>
    <w:p w:rsidR="000C24F7" w:rsidRPr="00097DC6" w:rsidRDefault="000C24F7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10"/>
        </w:numPr>
        <w:tabs>
          <w:tab w:val="clear" w:pos="1440"/>
          <w:tab w:val="num" w:pos="540"/>
        </w:tabs>
        <w:ind w:left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Razón Social Del Solicitante:</w:t>
      </w:r>
      <w:r w:rsidRPr="00097DC6">
        <w:rPr>
          <w:rFonts w:ascii="Verdana" w:hAnsi="Verdana" w:cs="Arial"/>
        </w:rPr>
        <w:t xml:space="preserve"> Incluir la razón social del solicitante sea persona natural o jurídica tal y como consta en el RUC.</w:t>
      </w:r>
    </w:p>
    <w:p w:rsidR="000C24F7" w:rsidRPr="00097DC6" w:rsidRDefault="000C24F7" w:rsidP="000C24F7">
      <w:pPr>
        <w:tabs>
          <w:tab w:val="num" w:pos="540"/>
        </w:tabs>
        <w:ind w:left="540"/>
        <w:jc w:val="both"/>
        <w:rPr>
          <w:rFonts w:ascii="Verdana" w:hAnsi="Verdana" w:cs="Arial"/>
        </w:rPr>
      </w:pPr>
    </w:p>
    <w:p w:rsidR="000C24F7" w:rsidRDefault="000C24F7" w:rsidP="000C24F7">
      <w:pPr>
        <w:numPr>
          <w:ilvl w:val="0"/>
          <w:numId w:val="10"/>
        </w:numPr>
        <w:tabs>
          <w:tab w:val="clear" w:pos="1440"/>
          <w:tab w:val="num" w:pos="540"/>
        </w:tabs>
        <w:ind w:left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Salida o Conexión Internacional:</w:t>
      </w:r>
      <w:r w:rsidRPr="00097DC6">
        <w:rPr>
          <w:rFonts w:ascii="Verdana" w:hAnsi="Verdana" w:cs="Arial"/>
        </w:rPr>
        <w:t xml:space="preserve"> Marcar con una X en la casilla de la parte derecha si requiere o no conexión inte</w:t>
      </w:r>
      <w:r>
        <w:rPr>
          <w:rFonts w:ascii="Verdana" w:hAnsi="Verdana" w:cs="Arial"/>
        </w:rPr>
        <w:t>rnacional en la infraestructura.</w:t>
      </w:r>
    </w:p>
    <w:p w:rsidR="000C24F7" w:rsidRDefault="000C24F7" w:rsidP="000C24F7">
      <w:pPr>
        <w:jc w:val="both"/>
        <w:rPr>
          <w:rFonts w:ascii="Verdana" w:hAnsi="Verdana" w:cs="Arial"/>
        </w:rPr>
      </w:pPr>
    </w:p>
    <w:p w:rsidR="000C24F7" w:rsidRDefault="000C24F7" w:rsidP="000C24F7">
      <w:pPr>
        <w:numPr>
          <w:ilvl w:val="0"/>
          <w:numId w:val="10"/>
        </w:numPr>
        <w:tabs>
          <w:tab w:val="clear" w:pos="1440"/>
          <w:tab w:val="num" w:pos="540"/>
        </w:tabs>
        <w:ind w:left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La conexión internacional estará constituida por:</w:t>
      </w:r>
      <w:r w:rsidRPr="00097DC6">
        <w:rPr>
          <w:rFonts w:ascii="Verdana" w:hAnsi="Verdana" w:cs="Arial"/>
        </w:rPr>
        <w:t xml:space="preserve"> </w:t>
      </w:r>
    </w:p>
    <w:p w:rsidR="00EF1C70" w:rsidRDefault="00EF1C70" w:rsidP="000C24F7">
      <w:pPr>
        <w:ind w:left="540"/>
        <w:jc w:val="both"/>
        <w:rPr>
          <w:rFonts w:ascii="Verdana" w:hAnsi="Verdana" w:cs="Arial"/>
        </w:rPr>
      </w:pPr>
    </w:p>
    <w:p w:rsidR="000C24F7" w:rsidRDefault="000C24F7" w:rsidP="000C24F7">
      <w:pPr>
        <w:ind w:left="54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</w:rPr>
        <w:t>Se deberá completar la tabla indicada en el formulario correspondiente</w:t>
      </w:r>
      <w:r>
        <w:rPr>
          <w:rFonts w:ascii="Verdana" w:hAnsi="Verdana" w:cs="Arial"/>
        </w:rPr>
        <w:t>.</w:t>
      </w:r>
      <w:r w:rsidRPr="00097DC6">
        <w:rPr>
          <w:rFonts w:ascii="Verdana" w:hAnsi="Verdana" w:cs="Arial"/>
        </w:rPr>
        <w:t xml:space="preserve">  Si necesitan más hojas añadirlas.</w:t>
      </w:r>
    </w:p>
    <w:p w:rsidR="000C24F7" w:rsidRDefault="000C24F7" w:rsidP="00444E1D">
      <w:pPr>
        <w:ind w:left="540"/>
        <w:jc w:val="both"/>
        <w:rPr>
          <w:rFonts w:ascii="Verdana" w:hAnsi="Verdana" w:cs="Arial"/>
        </w:rPr>
      </w:pPr>
    </w:p>
    <w:p w:rsidR="000C24F7" w:rsidRPr="00CE1E2D" w:rsidRDefault="000C24F7" w:rsidP="00444E1D">
      <w:pPr>
        <w:numPr>
          <w:ilvl w:val="0"/>
          <w:numId w:val="14"/>
        </w:num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Tramo1:</w:t>
      </w:r>
      <w:r w:rsidRPr="00CE786E">
        <w:rPr>
          <w:rFonts w:ascii="Verdana" w:hAnsi="Verdana" w:cs="Arial"/>
        </w:rPr>
        <w:t xml:space="preserve"> Escribir el código del nodo principal</w:t>
      </w:r>
      <w:r>
        <w:rPr>
          <w:rFonts w:ascii="Verdana" w:hAnsi="Verdana" w:cs="Arial"/>
        </w:rPr>
        <w:t xml:space="preserve"> de su red</w:t>
      </w:r>
      <w:r w:rsidRPr="00CE786E">
        <w:rPr>
          <w:rFonts w:ascii="Verdana" w:hAnsi="Verdana" w:cs="Arial"/>
        </w:rPr>
        <w:t xml:space="preserve"> y el nodo </w:t>
      </w:r>
      <w:r>
        <w:rPr>
          <w:rFonts w:ascii="Verdana" w:hAnsi="Verdana" w:cs="Arial"/>
        </w:rPr>
        <w:t xml:space="preserve">nacional </w:t>
      </w:r>
      <w:r w:rsidRPr="00CE786E">
        <w:rPr>
          <w:rFonts w:ascii="Verdana" w:hAnsi="Verdana" w:cs="Arial"/>
        </w:rPr>
        <w:t xml:space="preserve">de la empresa portadora autorizada </w:t>
      </w:r>
      <w:r>
        <w:rPr>
          <w:rFonts w:ascii="Verdana" w:hAnsi="Verdana" w:cs="Arial"/>
        </w:rPr>
        <w:t xml:space="preserve">proveedora de la conexión internacional y </w:t>
      </w:r>
      <w:r w:rsidRPr="00CE786E">
        <w:rPr>
          <w:rFonts w:ascii="Verdana" w:hAnsi="Verdana" w:cs="Arial"/>
        </w:rPr>
        <w:t>el medio de transmisión</w:t>
      </w:r>
      <w:r>
        <w:rPr>
          <w:rFonts w:ascii="Verdana" w:hAnsi="Verdana" w:cs="Arial"/>
        </w:rPr>
        <w:t xml:space="preserve"> utilizado.</w:t>
      </w:r>
    </w:p>
    <w:p w:rsidR="000C24F7" w:rsidRPr="00CE1E2D" w:rsidRDefault="000C24F7" w:rsidP="00444E1D">
      <w:pPr>
        <w:numPr>
          <w:ilvl w:val="0"/>
          <w:numId w:val="14"/>
        </w:num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</w:t>
      </w:r>
      <w:r w:rsidRPr="00964BD6">
        <w:rPr>
          <w:rFonts w:ascii="Verdana" w:hAnsi="Verdana" w:cs="Arial"/>
          <w:b/>
        </w:rPr>
        <w:t>ramo 2</w:t>
      </w:r>
      <w:r>
        <w:rPr>
          <w:rFonts w:ascii="Verdana" w:hAnsi="Verdana" w:cs="Arial"/>
          <w:b/>
        </w:rPr>
        <w:t xml:space="preserve">: </w:t>
      </w:r>
      <w:r w:rsidRPr="00CE786E">
        <w:rPr>
          <w:rFonts w:ascii="Verdana" w:hAnsi="Verdana" w:cs="Arial"/>
        </w:rPr>
        <w:t>Escribir el nodo nacional de la empresa portadora autorizada que le brinda la conexión internacional y el nodo internacional  a la cual esta empresa se conecta.</w:t>
      </w:r>
    </w:p>
    <w:p w:rsidR="000C24F7" w:rsidRDefault="000C24F7" w:rsidP="00444E1D">
      <w:pPr>
        <w:numPr>
          <w:ilvl w:val="0"/>
          <w:numId w:val="14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Proveedor</w:t>
      </w:r>
      <w:r w:rsidRPr="00097DC6">
        <w:rPr>
          <w:rFonts w:ascii="Verdana" w:hAnsi="Verdana" w:cs="Arial"/>
          <w:b/>
        </w:rPr>
        <w:t>:</w:t>
      </w:r>
      <w:r w:rsidRPr="00097DC6">
        <w:rPr>
          <w:rFonts w:ascii="Verdana" w:hAnsi="Verdana" w:cs="Arial"/>
        </w:rPr>
        <w:t xml:space="preserve"> Indicar el nombre de la empresa proveedora del enlace</w:t>
      </w:r>
    </w:p>
    <w:p w:rsidR="000C24F7" w:rsidRDefault="000C24F7" w:rsidP="00444E1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 xml:space="preserve">Carta de compromiso de empresa: </w:t>
      </w:r>
      <w:r w:rsidRPr="00097DC6">
        <w:rPr>
          <w:rFonts w:ascii="Verdana" w:hAnsi="Verdana" w:cs="Arial"/>
        </w:rPr>
        <w:t>Debe adjuntar carta de compromiso de provisión de servicios  o contrato de prestación de servicios</w:t>
      </w:r>
      <w:r>
        <w:rPr>
          <w:rFonts w:ascii="Verdana" w:hAnsi="Verdana" w:cs="Arial"/>
        </w:rPr>
        <w:t xml:space="preserve"> </w:t>
      </w:r>
      <w:r w:rsidRPr="005926DA">
        <w:rPr>
          <w:rFonts w:ascii="Verdana" w:hAnsi="Verdana" w:cs="Arial"/>
        </w:rPr>
        <w:t>(en el caso de que se nombre a la empresa proveedora del servicio)</w:t>
      </w:r>
      <w:r w:rsidRPr="00097DC6">
        <w:rPr>
          <w:rFonts w:ascii="Verdana" w:hAnsi="Verdana" w:cs="Arial"/>
        </w:rPr>
        <w:t>.</w:t>
      </w:r>
    </w:p>
    <w:p w:rsidR="000C24F7" w:rsidRDefault="000C24F7" w:rsidP="00444E1D">
      <w:pPr>
        <w:numPr>
          <w:ilvl w:val="0"/>
          <w:numId w:val="14"/>
        </w:num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Velocidad de transmisión: </w:t>
      </w:r>
      <w:r w:rsidRPr="00964BD6">
        <w:rPr>
          <w:rFonts w:ascii="Verdana" w:hAnsi="Verdana" w:cs="Arial"/>
        </w:rPr>
        <w:t>Deberá describir la velocidad máxima de capacidad internacional contratada</w:t>
      </w:r>
      <w:r>
        <w:rPr>
          <w:rFonts w:ascii="Verdana" w:hAnsi="Verdana" w:cs="Arial"/>
        </w:rPr>
        <w:t xml:space="preserve"> en MBPS</w:t>
      </w:r>
    </w:p>
    <w:p w:rsidR="000E2D3D" w:rsidRDefault="000C24F7" w:rsidP="000E2D3D">
      <w:pPr>
        <w:numPr>
          <w:ilvl w:val="0"/>
          <w:numId w:val="14"/>
        </w:numPr>
        <w:jc w:val="both"/>
        <w:rPr>
          <w:rFonts w:ascii="Verdana" w:hAnsi="Verdana" w:cs="Arial"/>
          <w:b/>
        </w:rPr>
      </w:pPr>
      <w:r w:rsidRPr="00964BD6">
        <w:rPr>
          <w:rFonts w:ascii="Verdana" w:hAnsi="Verdana" w:cs="Arial"/>
          <w:b/>
        </w:rPr>
        <w:t>Nivel de compartici</w:t>
      </w:r>
      <w:r>
        <w:rPr>
          <w:rFonts w:ascii="Verdana" w:hAnsi="Verdana" w:cs="Arial"/>
          <w:b/>
        </w:rPr>
        <w:t xml:space="preserve">ón: </w:t>
      </w:r>
      <w:r w:rsidRPr="00964BD6">
        <w:rPr>
          <w:rFonts w:ascii="Verdana" w:hAnsi="Verdana" w:cs="Arial"/>
        </w:rPr>
        <w:t>Detallar cual es el nivel de compartición.</w:t>
      </w:r>
    </w:p>
    <w:p w:rsidR="000C24F7" w:rsidRPr="000E2D3D" w:rsidRDefault="000E2D3D" w:rsidP="000E2D3D">
      <w:pPr>
        <w:numPr>
          <w:ilvl w:val="0"/>
          <w:numId w:val="14"/>
        </w:numPr>
        <w:jc w:val="both"/>
        <w:rPr>
          <w:rFonts w:ascii="Verdana" w:hAnsi="Verdana" w:cs="Arial"/>
        </w:rPr>
      </w:pPr>
      <w:r w:rsidRPr="000E2D3D">
        <w:rPr>
          <w:rFonts w:ascii="Verdana" w:hAnsi="Verdana" w:cs="Arial"/>
          <w:b/>
        </w:rPr>
        <w:t>Observación:</w:t>
      </w:r>
      <w:r>
        <w:rPr>
          <w:rFonts w:ascii="Verdana" w:hAnsi="Verdana" w:cs="Arial"/>
        </w:rPr>
        <w:t xml:space="preserve"> </w:t>
      </w:r>
      <w:r w:rsidRPr="000E2D3D">
        <w:rPr>
          <w:rFonts w:ascii="Verdana" w:hAnsi="Verdana" w:cs="Arial"/>
        </w:rPr>
        <w:t>Añadir cualquier observación para cada enlace</w:t>
      </w:r>
      <w:r>
        <w:rPr>
          <w:rFonts w:ascii="Verdana" w:hAnsi="Verdana" w:cs="Arial"/>
        </w:rPr>
        <w:t>.</w:t>
      </w:r>
      <w:r w:rsidRPr="000E2D3D">
        <w:rPr>
          <w:rFonts w:ascii="Verdana" w:hAnsi="Verdana" w:cs="Arial"/>
        </w:rPr>
        <w:t xml:space="preserve">  </w:t>
      </w:r>
    </w:p>
    <w:p w:rsidR="00444E1D" w:rsidRDefault="00444E1D" w:rsidP="000C24F7">
      <w:pPr>
        <w:ind w:left="1080"/>
        <w:jc w:val="both"/>
        <w:rPr>
          <w:rFonts w:ascii="Verdana" w:hAnsi="Verdana" w:cs="Arial"/>
        </w:rPr>
      </w:pPr>
    </w:p>
    <w:tbl>
      <w:tblPr>
        <w:tblW w:w="142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275"/>
        <w:gridCol w:w="1560"/>
        <w:gridCol w:w="1275"/>
        <w:gridCol w:w="1276"/>
        <w:gridCol w:w="1559"/>
        <w:gridCol w:w="1843"/>
        <w:gridCol w:w="1418"/>
        <w:gridCol w:w="1417"/>
        <w:gridCol w:w="1677"/>
      </w:tblGrid>
      <w:tr w:rsidR="00EF1C70" w:rsidRPr="00EF1C70" w:rsidTr="003663B7">
        <w:trPr>
          <w:trHeight w:val="255"/>
          <w:jc w:val="center"/>
        </w:trPr>
        <w:tc>
          <w:tcPr>
            <w:tcW w:w="3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TRAMO 1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TRAMO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PROVEEDOR (PROPIO O ARRENDADO)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 xml:space="preserve">VELOCIDAD (TX/RX) (Mbps)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NIVEL DE COMPARTICIÓN (1:X)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OBSERVACIONES               (Indicar su estado: nuevo, eliminado, modificado,</w:t>
            </w:r>
            <w:r w:rsidR="003663B7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 xml:space="preserve"> </w:t>
            </w: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etc</w:t>
            </w:r>
            <w:r w:rsidR="00444E1D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.</w:t>
            </w: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)</w:t>
            </w:r>
          </w:p>
        </w:tc>
      </w:tr>
      <w:tr w:rsidR="003663B7" w:rsidRPr="00EF1C70" w:rsidTr="003663B7">
        <w:trPr>
          <w:trHeight w:val="255"/>
          <w:jc w:val="center"/>
        </w:trPr>
        <w:tc>
          <w:tcPr>
            <w:tcW w:w="3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</w:tr>
      <w:tr w:rsidR="00EF1C70" w:rsidRPr="00EF1C70" w:rsidTr="003663B7">
        <w:trPr>
          <w:trHeight w:val="67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NODO 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NODO 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MEDIO DE TRANSMISIÓN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NODO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NODO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b/>
                <w:bCs/>
                <w:sz w:val="16"/>
                <w:szCs w:val="16"/>
                <w:lang w:val="es-EC" w:eastAsia="es-EC"/>
              </w:rPr>
              <w:t>MEDIO  DE TRANSMISIÓN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C70" w:rsidRPr="00EF1C70" w:rsidRDefault="00EF1C70" w:rsidP="00EF1C70">
            <w:pPr>
              <w:rPr>
                <w:rFonts w:cs="Arial"/>
                <w:b/>
                <w:bCs/>
                <w:sz w:val="16"/>
                <w:szCs w:val="16"/>
                <w:lang w:val="es-EC" w:eastAsia="es-EC"/>
              </w:rPr>
            </w:pPr>
          </w:p>
        </w:tc>
      </w:tr>
      <w:tr w:rsidR="00EF1C70" w:rsidRPr="00EF1C70" w:rsidTr="003663B7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EF1C70" w:rsidRPr="00EF1C70" w:rsidTr="003663B7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EF1C70" w:rsidRPr="00EF1C70" w:rsidTr="003663B7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EF1C70" w:rsidRPr="00EF1C70" w:rsidTr="003663B7">
        <w:trPr>
          <w:trHeight w:val="255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right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</w:tr>
      <w:tr w:rsidR="00EF1C70" w:rsidRPr="00EF1C70" w:rsidTr="003663B7">
        <w:trPr>
          <w:trHeight w:val="255"/>
          <w:jc w:val="center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lang w:val="es-EC" w:eastAsia="es-EC"/>
              </w:rPr>
            </w:pPr>
            <w:r w:rsidRPr="00EF1C70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jc w:val="center"/>
              <w:rPr>
                <w:rFonts w:cs="Arial"/>
                <w:sz w:val="16"/>
                <w:szCs w:val="16"/>
                <w:lang w:val="es-EC" w:eastAsia="es-EC"/>
              </w:rPr>
            </w:pPr>
            <w:r w:rsidRPr="00EF1C70">
              <w:rPr>
                <w:rFonts w:cs="Arial"/>
                <w:sz w:val="16"/>
                <w:szCs w:val="16"/>
                <w:lang w:val="es-EC" w:eastAsia="es-EC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lang w:val="es-EC" w:eastAsia="es-EC"/>
              </w:rPr>
            </w:pPr>
            <w:r w:rsidRPr="00EF1C70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lang w:val="es-EC" w:eastAsia="es-EC"/>
              </w:rPr>
            </w:pPr>
            <w:r w:rsidRPr="00EF1C70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lang w:val="es-EC" w:eastAsia="es-EC"/>
              </w:rPr>
            </w:pPr>
            <w:r w:rsidRPr="00EF1C70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lang w:val="es-EC" w:eastAsia="es-EC"/>
              </w:rPr>
            </w:pPr>
            <w:r w:rsidRPr="00EF1C70">
              <w:rPr>
                <w:rFonts w:cs="Arial"/>
                <w:lang w:val="es-EC" w:eastAsia="es-EC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1C70" w:rsidRPr="00EF1C70" w:rsidRDefault="00EF1C70" w:rsidP="00EF1C70">
            <w:pPr>
              <w:rPr>
                <w:rFonts w:cs="Arial"/>
                <w:lang w:val="es-EC" w:eastAsia="es-EC"/>
              </w:rPr>
            </w:pPr>
            <w:r w:rsidRPr="00EF1C70">
              <w:rPr>
                <w:rFonts w:cs="Arial"/>
                <w:lang w:val="es-EC" w:eastAsia="es-EC"/>
              </w:rPr>
              <w:t> </w:t>
            </w:r>
          </w:p>
        </w:tc>
      </w:tr>
    </w:tbl>
    <w:p w:rsidR="000C24F7" w:rsidRPr="00444E1D" w:rsidRDefault="003663B7" w:rsidP="00366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ascii="Verdana" w:hAnsi="Verdana" w:cs="Arial"/>
          <w:b/>
        </w:rPr>
      </w:pPr>
      <w:r w:rsidRPr="00444E1D">
        <w:rPr>
          <w:rFonts w:ascii="Verdana" w:hAnsi="Verdana" w:cs="Arial"/>
          <w:b/>
        </w:rPr>
        <w:t>FORMULARIO SAI-T-</w:t>
      </w:r>
      <w:r w:rsidR="00B90DED">
        <w:rPr>
          <w:rFonts w:ascii="Verdana" w:hAnsi="Verdana" w:cs="Arial"/>
          <w:b/>
        </w:rPr>
        <w:t xml:space="preserve">ATH- </w:t>
      </w:r>
      <w:r w:rsidRPr="00444E1D">
        <w:rPr>
          <w:rFonts w:ascii="Verdana" w:hAnsi="Verdana" w:cs="Arial"/>
          <w:b/>
        </w:rPr>
        <w:t>05: DESCRIPCIÓN DE ENLACES FÍSICOS DE RED DE ACCESO</w:t>
      </w:r>
    </w:p>
    <w:p w:rsidR="000C24F7" w:rsidRPr="00807249" w:rsidRDefault="000C24F7" w:rsidP="000C24F7">
      <w:pPr>
        <w:tabs>
          <w:tab w:val="num" w:pos="540"/>
        </w:tabs>
        <w:ind w:left="540" w:hanging="540"/>
        <w:jc w:val="both"/>
        <w:rPr>
          <w:rFonts w:cs="Arial"/>
        </w:rPr>
      </w:pPr>
    </w:p>
    <w:p w:rsidR="003663B7" w:rsidRDefault="000C24F7" w:rsidP="003663B7">
      <w:pPr>
        <w:numPr>
          <w:ilvl w:val="0"/>
          <w:numId w:val="11"/>
        </w:numPr>
        <w:tabs>
          <w:tab w:val="clear" w:pos="1440"/>
        </w:tabs>
        <w:ind w:left="720"/>
        <w:jc w:val="both"/>
        <w:rPr>
          <w:rFonts w:cs="Arial"/>
        </w:rPr>
      </w:pPr>
      <w:r w:rsidRPr="00807249">
        <w:rPr>
          <w:rFonts w:cs="Arial"/>
          <w:b/>
        </w:rPr>
        <w:t>RAZÓN SOCIAL DEL SOLICITANTE:</w:t>
      </w:r>
      <w:r w:rsidRPr="00807249">
        <w:rPr>
          <w:rFonts w:cs="Arial"/>
        </w:rPr>
        <w:t xml:space="preserve"> Incluir la razón social del solicitante sea persona natural o jurídica tal y como consta en el RUC.</w:t>
      </w:r>
    </w:p>
    <w:p w:rsidR="003663B7" w:rsidRPr="003663B7" w:rsidRDefault="003663B7" w:rsidP="003663B7">
      <w:pPr>
        <w:ind w:left="720"/>
        <w:jc w:val="both"/>
        <w:rPr>
          <w:rFonts w:cs="Arial"/>
        </w:rPr>
      </w:pPr>
    </w:p>
    <w:p w:rsidR="00950F5A" w:rsidRDefault="003663B7" w:rsidP="00950F5A">
      <w:pPr>
        <w:numPr>
          <w:ilvl w:val="0"/>
          <w:numId w:val="11"/>
        </w:numPr>
        <w:tabs>
          <w:tab w:val="clear" w:pos="1440"/>
        </w:tabs>
        <w:ind w:left="720"/>
        <w:jc w:val="both"/>
        <w:rPr>
          <w:rFonts w:cs="Arial"/>
        </w:rPr>
      </w:pPr>
      <w:r w:rsidRPr="003663B7">
        <w:rPr>
          <w:rFonts w:cs="Arial"/>
          <w:b/>
        </w:rPr>
        <w:t>DESCRIPCIÓN DE ENLACES PARA LA OPERACIÓN COMERCIAL - RED DE ACCESO (Marque con una x)</w:t>
      </w:r>
      <w:r>
        <w:rPr>
          <w:rFonts w:cs="Arial"/>
        </w:rPr>
        <w:t xml:space="preserve"> :</w:t>
      </w:r>
    </w:p>
    <w:p w:rsidR="00950F5A" w:rsidRPr="003663B7" w:rsidRDefault="00950F5A" w:rsidP="00950F5A">
      <w:pPr>
        <w:pStyle w:val="Prrafodelista"/>
        <w:numPr>
          <w:ilvl w:val="0"/>
          <w:numId w:val="19"/>
        </w:numPr>
        <w:jc w:val="both"/>
        <w:rPr>
          <w:rFonts w:cs="Arial"/>
        </w:rPr>
      </w:pPr>
      <w:r w:rsidRPr="003663B7">
        <w:rPr>
          <w:rFonts w:cs="Arial"/>
        </w:rPr>
        <w:t>Se deberá marcar con una X en la casilla de la parte derecha si requiere o no inicialmente conexión entre los nodos de</w:t>
      </w:r>
      <w:r>
        <w:rPr>
          <w:rFonts w:cs="Arial"/>
        </w:rPr>
        <w:t xml:space="preserve"> la infraestructura a solicitar.</w:t>
      </w:r>
    </w:p>
    <w:p w:rsidR="00950F5A" w:rsidRPr="003663B7" w:rsidRDefault="00950F5A" w:rsidP="00950F5A">
      <w:pPr>
        <w:pStyle w:val="Prrafodelista"/>
        <w:numPr>
          <w:ilvl w:val="0"/>
          <w:numId w:val="19"/>
        </w:numPr>
        <w:jc w:val="both"/>
        <w:rPr>
          <w:rFonts w:cs="Arial"/>
        </w:rPr>
      </w:pPr>
      <w:r w:rsidRPr="003663B7">
        <w:rPr>
          <w:rFonts w:cs="Arial"/>
        </w:rPr>
        <w:t>Se debe indicar si los enlaces son provistos por una empresa portadora autorizada , de ser el caso deberá adjuntar la carta de compromiso</w:t>
      </w:r>
      <w:r w:rsidRPr="003663B7">
        <w:rPr>
          <w:rFonts w:cs="Arial"/>
          <w:vertAlign w:val="superscript"/>
        </w:rPr>
        <w:t xml:space="preserve">3 </w:t>
      </w:r>
      <w:r w:rsidRPr="003663B7">
        <w:rPr>
          <w:rFonts w:cs="Arial"/>
        </w:rPr>
        <w:t>otorgada por la empresa portadora autorizada</w:t>
      </w:r>
    </w:p>
    <w:p w:rsidR="00950F5A" w:rsidRPr="00950F5A" w:rsidRDefault="00950F5A" w:rsidP="00950F5A">
      <w:pPr>
        <w:numPr>
          <w:ilvl w:val="0"/>
          <w:numId w:val="11"/>
        </w:numPr>
        <w:tabs>
          <w:tab w:val="clear" w:pos="1440"/>
        </w:tabs>
        <w:ind w:left="720"/>
        <w:jc w:val="both"/>
        <w:rPr>
          <w:rFonts w:cs="Arial"/>
        </w:rPr>
      </w:pPr>
      <w:r w:rsidRPr="00950F5A">
        <w:rPr>
          <w:rFonts w:cs="Arial"/>
          <w:b/>
        </w:rPr>
        <w:t>LA RED DE ACCESO FÍSICA ESTARÁ CONSTITUIDA POR:</w:t>
      </w:r>
      <w:r>
        <w:rPr>
          <w:rFonts w:cs="Arial"/>
          <w:b/>
        </w:rPr>
        <w:t xml:space="preserve"> </w:t>
      </w:r>
      <w:r w:rsidRPr="00950F5A">
        <w:rPr>
          <w:rFonts w:cs="Arial"/>
        </w:rPr>
        <w:t>Se deberá completar la tabla indicada a continuación utilizando la información de los Formularios anteriores de nodos:</w:t>
      </w:r>
    </w:p>
    <w:p w:rsidR="00950F5A" w:rsidRPr="00807249" w:rsidRDefault="00950F5A" w:rsidP="00950F5A">
      <w:pPr>
        <w:jc w:val="both"/>
        <w:rPr>
          <w:rFonts w:cs="Arial"/>
        </w:rPr>
      </w:pPr>
    </w:p>
    <w:p w:rsidR="00950F5A" w:rsidRDefault="00950F5A" w:rsidP="00950F5A">
      <w:pPr>
        <w:numPr>
          <w:ilvl w:val="0"/>
          <w:numId w:val="9"/>
        </w:numPr>
        <w:jc w:val="both"/>
        <w:rPr>
          <w:rFonts w:cs="Arial"/>
        </w:rPr>
      </w:pPr>
      <w:r w:rsidRPr="00807249">
        <w:rPr>
          <w:rFonts w:cs="Arial"/>
        </w:rPr>
        <w:t>Código Asignado al Nodo</w:t>
      </w:r>
      <w:r w:rsidRPr="00807249" w:rsidDel="00B32552">
        <w:rPr>
          <w:rFonts w:cs="Arial"/>
        </w:rPr>
        <w:t xml:space="preserve"> </w:t>
      </w:r>
      <w:r w:rsidRPr="00807249">
        <w:rPr>
          <w:rFonts w:cs="Arial"/>
        </w:rPr>
        <w:t xml:space="preserve">(#), </w:t>
      </w:r>
    </w:p>
    <w:p w:rsidR="00950F5A" w:rsidRPr="00CE786E" w:rsidRDefault="00950F5A" w:rsidP="00950F5A">
      <w:pPr>
        <w:numPr>
          <w:ilvl w:val="0"/>
          <w:numId w:val="9"/>
        </w:numPr>
        <w:jc w:val="both"/>
        <w:rPr>
          <w:rFonts w:cs="Arial"/>
        </w:rPr>
      </w:pPr>
      <w:r w:rsidRPr="00CE786E">
        <w:rPr>
          <w:rFonts w:cs="Arial"/>
        </w:rPr>
        <w:t xml:space="preserve">Abonado/Usuario: El # es aleatorio y se deberá ingresar </w:t>
      </w:r>
      <w:r w:rsidR="00DF214D">
        <w:rPr>
          <w:rFonts w:cs="Arial"/>
        </w:rPr>
        <w:t xml:space="preserve">el nombre y </w:t>
      </w:r>
      <w:r w:rsidRPr="00CE786E">
        <w:rPr>
          <w:rFonts w:cs="Arial"/>
        </w:rPr>
        <w:t>la dirección de cada abonado/usuario.</w:t>
      </w:r>
    </w:p>
    <w:p w:rsidR="00950F5A" w:rsidRDefault="00950F5A" w:rsidP="00950F5A">
      <w:pPr>
        <w:numPr>
          <w:ilvl w:val="0"/>
          <w:numId w:val="9"/>
        </w:numPr>
        <w:jc w:val="both"/>
        <w:rPr>
          <w:rFonts w:cs="Arial"/>
        </w:rPr>
      </w:pPr>
      <w:r w:rsidRPr="00807249">
        <w:rPr>
          <w:rFonts w:cs="Arial"/>
        </w:rPr>
        <w:t xml:space="preserve">Ciudad </w:t>
      </w:r>
      <w:r w:rsidR="00DF214D">
        <w:rPr>
          <w:rFonts w:cs="Arial"/>
        </w:rPr>
        <w:t>de nodo A- ciudad del abonado.</w:t>
      </w:r>
      <w:r w:rsidRPr="00807249">
        <w:rPr>
          <w:rFonts w:cs="Arial"/>
        </w:rPr>
        <w:t xml:space="preserve">  </w:t>
      </w:r>
    </w:p>
    <w:p w:rsidR="00950F5A" w:rsidRDefault="00950F5A" w:rsidP="00950F5A">
      <w:pPr>
        <w:numPr>
          <w:ilvl w:val="0"/>
          <w:numId w:val="9"/>
        </w:numPr>
        <w:jc w:val="both"/>
        <w:rPr>
          <w:rFonts w:cs="Arial"/>
        </w:rPr>
      </w:pPr>
      <w:r w:rsidRPr="00CE786E">
        <w:rPr>
          <w:rFonts w:cs="Arial"/>
        </w:rPr>
        <w:t xml:space="preserve">Medio de transmisión: indicar </w:t>
      </w:r>
      <w:r>
        <w:rPr>
          <w:rFonts w:cs="Arial"/>
        </w:rPr>
        <w:t>que tipo de medio físico es utilizado.</w:t>
      </w:r>
    </w:p>
    <w:p w:rsidR="00DF214D" w:rsidRDefault="00DF214D" w:rsidP="00950F5A">
      <w:pPr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Servicio a prestar al abonado</w:t>
      </w:r>
    </w:p>
    <w:p w:rsidR="003663B7" w:rsidRDefault="00950F5A" w:rsidP="000D1D94">
      <w:pPr>
        <w:numPr>
          <w:ilvl w:val="0"/>
          <w:numId w:val="9"/>
        </w:numPr>
        <w:jc w:val="both"/>
        <w:rPr>
          <w:rFonts w:cs="Arial"/>
        </w:rPr>
      </w:pPr>
      <w:r w:rsidRPr="00DF214D">
        <w:rPr>
          <w:rFonts w:cs="Arial"/>
        </w:rPr>
        <w:t>Velocidad de transmisión: expresada en Mbps para cada enlace</w:t>
      </w:r>
    </w:p>
    <w:p w:rsidR="00DF214D" w:rsidRDefault="00DF214D" w:rsidP="000D1D94">
      <w:pPr>
        <w:numPr>
          <w:ilvl w:val="0"/>
          <w:numId w:val="9"/>
        </w:numPr>
        <w:jc w:val="both"/>
        <w:rPr>
          <w:rFonts w:cs="Arial"/>
        </w:rPr>
      </w:pPr>
      <w:r>
        <w:rPr>
          <w:rFonts w:cs="Arial"/>
        </w:rPr>
        <w:t>Nivel de compartición</w:t>
      </w:r>
    </w:p>
    <w:p w:rsidR="00DF214D" w:rsidRPr="000E2D3D" w:rsidRDefault="000E2D3D" w:rsidP="000E2D3D">
      <w:pPr>
        <w:pStyle w:val="Prrafodelista"/>
        <w:numPr>
          <w:ilvl w:val="0"/>
          <w:numId w:val="9"/>
        </w:numPr>
        <w:jc w:val="both"/>
        <w:rPr>
          <w:rFonts w:cs="Arial"/>
          <w:lang w:val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Observación</w:t>
      </w:r>
      <w:r w:rsidR="00DF214D" w:rsidRPr="000E2D3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Pr="000E2D3D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Añadir cualquier observación para cada enlace.  </w:t>
      </w:r>
    </w:p>
    <w:p w:rsidR="003663B7" w:rsidRDefault="00DF214D" w:rsidP="000C24F7">
      <w:pPr>
        <w:ind w:left="1080"/>
        <w:jc w:val="both"/>
        <w:rPr>
          <w:rFonts w:cs="Arial"/>
        </w:rPr>
      </w:pPr>
      <w:r w:rsidRPr="00DF214D">
        <w:rPr>
          <w:noProof/>
          <w:lang w:val="es-EC" w:eastAsia="es-EC"/>
        </w:rPr>
        <w:lastRenderedPageBreak/>
        <w:drawing>
          <wp:anchor distT="0" distB="0" distL="114300" distR="114300" simplePos="0" relativeHeight="251658240" behindDoc="0" locked="0" layoutInCell="1" allowOverlap="1" wp14:anchorId="3F8DAF9D" wp14:editId="3996E27E">
            <wp:simplePos x="0" y="0"/>
            <wp:positionH relativeFrom="margin">
              <wp:posOffset>-333375</wp:posOffset>
            </wp:positionH>
            <wp:positionV relativeFrom="paragraph">
              <wp:posOffset>213360</wp:posOffset>
            </wp:positionV>
            <wp:extent cx="9396730" cy="1724025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7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3B7" w:rsidRDefault="003663B7" w:rsidP="000C24F7">
      <w:pPr>
        <w:ind w:left="1080"/>
        <w:jc w:val="both"/>
        <w:rPr>
          <w:rFonts w:cs="Arial"/>
        </w:rPr>
      </w:pPr>
    </w:p>
    <w:p w:rsidR="003663B7" w:rsidRDefault="003663B7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B90DED" w:rsidRDefault="00B90DED" w:rsidP="000C24F7">
      <w:pPr>
        <w:ind w:left="1080"/>
        <w:jc w:val="both"/>
        <w:rPr>
          <w:rFonts w:cs="Arial"/>
        </w:rPr>
      </w:pPr>
    </w:p>
    <w:p w:rsidR="003663B7" w:rsidRPr="00807249" w:rsidRDefault="003663B7" w:rsidP="000C24F7">
      <w:pPr>
        <w:ind w:left="1080"/>
        <w:jc w:val="both"/>
        <w:rPr>
          <w:rFonts w:cs="Arial"/>
        </w:rPr>
      </w:pPr>
    </w:p>
    <w:p w:rsidR="000C24F7" w:rsidRPr="00807249" w:rsidRDefault="000C24F7" w:rsidP="000C24F7">
      <w:pPr>
        <w:ind w:left="1080"/>
        <w:jc w:val="both"/>
        <w:rPr>
          <w:rFonts w:cs="Arial"/>
        </w:rPr>
      </w:pPr>
    </w:p>
    <w:p w:rsidR="000C24F7" w:rsidRPr="00B90DED" w:rsidRDefault="00B90DED" w:rsidP="00B9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FORMULARIO SVA-</w:t>
      </w:r>
      <w:r w:rsidRPr="00B90DED">
        <w:rPr>
          <w:rFonts w:cs="Arial"/>
          <w:b/>
        </w:rPr>
        <w:t>T-</w:t>
      </w:r>
      <w:r>
        <w:rPr>
          <w:rFonts w:cs="Arial"/>
          <w:b/>
        </w:rPr>
        <w:t>ATH-</w:t>
      </w:r>
      <w:r w:rsidRPr="00B90DED">
        <w:rPr>
          <w:rFonts w:cs="Arial"/>
          <w:b/>
        </w:rPr>
        <w:t>05-1 (DESCRIPCIÓN DE TIPOS DE MEDIOS DE TRANSMISIÓN DE ENLACES FÍSICOS DE RED DE TRANSPORTE)</w:t>
      </w:r>
    </w:p>
    <w:p w:rsidR="000C24F7" w:rsidRDefault="000C24F7" w:rsidP="000C24F7">
      <w:pPr>
        <w:jc w:val="both"/>
        <w:rPr>
          <w:rFonts w:cs="Arial"/>
        </w:rPr>
      </w:pPr>
    </w:p>
    <w:p w:rsidR="000C24F7" w:rsidRDefault="000C24F7" w:rsidP="000C24F7">
      <w:pPr>
        <w:jc w:val="both"/>
        <w:rPr>
          <w:rFonts w:cs="Arial"/>
        </w:rPr>
      </w:pPr>
      <w:r>
        <w:rPr>
          <w:rFonts w:cs="Arial"/>
        </w:rPr>
        <w:t>Para todo enlace físico utilizar el presente formulario:</w:t>
      </w:r>
    </w:p>
    <w:p w:rsidR="000C24F7" w:rsidRPr="00807249" w:rsidRDefault="000C24F7" w:rsidP="000C24F7">
      <w:pPr>
        <w:jc w:val="both"/>
        <w:rPr>
          <w:rFonts w:cs="Arial"/>
        </w:rPr>
      </w:pPr>
    </w:p>
    <w:p w:rsidR="000C24F7" w:rsidRPr="00807249" w:rsidRDefault="000C24F7" w:rsidP="000C24F7">
      <w:pPr>
        <w:numPr>
          <w:ilvl w:val="0"/>
          <w:numId w:val="8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</w:rPr>
      </w:pPr>
      <w:r w:rsidRPr="00807249">
        <w:rPr>
          <w:rFonts w:cs="Arial"/>
          <w:b/>
        </w:rPr>
        <w:t>RAZÓN SOCIAL DEL SOLICITANTE:</w:t>
      </w:r>
      <w:r w:rsidRPr="00807249">
        <w:rPr>
          <w:rFonts w:cs="Arial"/>
        </w:rPr>
        <w:t xml:space="preserve"> Incluir la razón social del solicitante sea persona natural o jurídica tal y como consta en el RUC.</w:t>
      </w:r>
    </w:p>
    <w:p w:rsidR="000C24F7" w:rsidRPr="00807249" w:rsidRDefault="000C24F7" w:rsidP="000C24F7">
      <w:pPr>
        <w:numPr>
          <w:ilvl w:val="0"/>
          <w:numId w:val="8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</w:rPr>
      </w:pPr>
      <w:r w:rsidRPr="00807249">
        <w:rPr>
          <w:rFonts w:cs="Arial"/>
          <w:b/>
        </w:rPr>
        <w:t xml:space="preserve">CARACTERÍSTICAS DE </w:t>
      </w:r>
      <w:smartTag w:uri="urn:schemas-microsoft-com:office:smarttags" w:element="PersonName">
        <w:smartTagPr>
          <w:attr w:name="ProductID" w:val="LA FIBRA"/>
        </w:smartTagPr>
        <w:r w:rsidRPr="00807249">
          <w:rPr>
            <w:rFonts w:cs="Arial"/>
            <w:b/>
          </w:rPr>
          <w:t>LA FIBRA</w:t>
        </w:r>
      </w:smartTag>
      <w:r w:rsidRPr="00807249">
        <w:rPr>
          <w:rFonts w:cs="Arial"/>
          <w:b/>
        </w:rPr>
        <w:t xml:space="preserve"> ÓPTICA (F.O.) A UTILIZARSE:</w:t>
      </w:r>
      <w:r w:rsidRPr="00807249">
        <w:rPr>
          <w:rFonts w:cs="Arial"/>
        </w:rPr>
        <w:t xml:space="preserve"> Incluir los siguientes datos en las casillas a la derecha, de las características de la fibra óptica (</w:t>
      </w:r>
      <w:proofErr w:type="spellStart"/>
      <w:r w:rsidRPr="00807249">
        <w:rPr>
          <w:rFonts w:cs="Arial"/>
        </w:rPr>
        <w:t>f.o</w:t>
      </w:r>
      <w:proofErr w:type="spellEnd"/>
      <w:r w:rsidRPr="00807249">
        <w:rPr>
          <w:rFonts w:cs="Arial"/>
        </w:rPr>
        <w:t xml:space="preserve">.) a utilizarse, es decir: tipo de fibra (monomodo/multimodo), material de la fibra (vidrio/plástico), diámetro del núcleo y del revestimiento (multimodo), tipo de fibra multimodo (índice de paso / índice gradual), diámetro del campo modal (monomodo) - </w:t>
      </w:r>
      <w:proofErr w:type="spellStart"/>
      <w:r w:rsidRPr="00807249">
        <w:rPr>
          <w:rFonts w:cs="Arial"/>
        </w:rPr>
        <w:t>mfd</w:t>
      </w:r>
      <w:proofErr w:type="spellEnd"/>
      <w:r w:rsidRPr="00807249">
        <w:rPr>
          <w:rFonts w:cs="Arial"/>
        </w:rPr>
        <w:t xml:space="preserve">: </w:t>
      </w:r>
      <w:proofErr w:type="spellStart"/>
      <w:r w:rsidRPr="00807249">
        <w:rPr>
          <w:rFonts w:cs="Arial"/>
        </w:rPr>
        <w:t>mode</w:t>
      </w:r>
      <w:proofErr w:type="spellEnd"/>
      <w:r w:rsidRPr="00807249">
        <w:rPr>
          <w:rFonts w:cs="Arial"/>
        </w:rPr>
        <w:t xml:space="preserve"> </w:t>
      </w:r>
      <w:proofErr w:type="spellStart"/>
      <w:r w:rsidRPr="00807249">
        <w:rPr>
          <w:rFonts w:cs="Arial"/>
        </w:rPr>
        <w:t>field</w:t>
      </w:r>
      <w:proofErr w:type="spellEnd"/>
      <w:r w:rsidRPr="00807249">
        <w:rPr>
          <w:rFonts w:cs="Arial"/>
        </w:rPr>
        <w:t xml:space="preserve"> </w:t>
      </w:r>
      <w:proofErr w:type="spellStart"/>
      <w:r w:rsidRPr="00807249">
        <w:rPr>
          <w:rFonts w:cs="Arial"/>
        </w:rPr>
        <w:t>diameter</w:t>
      </w:r>
      <w:proofErr w:type="spellEnd"/>
      <w:r w:rsidRPr="00807249">
        <w:rPr>
          <w:rFonts w:cs="Arial"/>
        </w:rPr>
        <w:t>, perfil del índice refractivo (monomodo), atenuación total, coeficiente de atenuación (pérdidas en la fibra) (</w:t>
      </w:r>
      <w:proofErr w:type="spellStart"/>
      <w:r w:rsidRPr="00807249">
        <w:rPr>
          <w:rFonts w:cs="Arial"/>
        </w:rPr>
        <w:t>db</w:t>
      </w:r>
      <w:proofErr w:type="spellEnd"/>
      <w:r w:rsidRPr="00807249">
        <w:rPr>
          <w:rFonts w:cs="Arial"/>
        </w:rPr>
        <w:t>/km), atenuación por empalme (pérdida por empalme) (</w:t>
      </w:r>
      <w:proofErr w:type="spellStart"/>
      <w:r w:rsidRPr="00807249">
        <w:rPr>
          <w:rFonts w:cs="Arial"/>
        </w:rPr>
        <w:t>db</w:t>
      </w:r>
      <w:proofErr w:type="spellEnd"/>
      <w:r w:rsidRPr="00807249">
        <w:rPr>
          <w:rFonts w:cs="Arial"/>
        </w:rPr>
        <w:t xml:space="preserve">), numero de empalmes del enlace, longitud de onda de operación (primera ventana-825 </w:t>
      </w:r>
      <w:proofErr w:type="spellStart"/>
      <w:r w:rsidRPr="00807249">
        <w:rPr>
          <w:rFonts w:cs="Arial"/>
        </w:rPr>
        <w:t>nm</w:t>
      </w:r>
      <w:proofErr w:type="spellEnd"/>
      <w:r w:rsidRPr="00807249">
        <w:rPr>
          <w:rFonts w:cs="Arial"/>
        </w:rPr>
        <w:t xml:space="preserve">, segunda ventana-1310 </w:t>
      </w:r>
      <w:proofErr w:type="spellStart"/>
      <w:r w:rsidRPr="00807249">
        <w:rPr>
          <w:rFonts w:cs="Arial"/>
        </w:rPr>
        <w:t>nm</w:t>
      </w:r>
      <w:proofErr w:type="spellEnd"/>
      <w:r w:rsidRPr="00807249">
        <w:rPr>
          <w:rFonts w:cs="Arial"/>
        </w:rPr>
        <w:t xml:space="preserve">. y tercera ventana 1550 </w:t>
      </w:r>
      <w:proofErr w:type="spellStart"/>
      <w:r w:rsidRPr="00807249">
        <w:rPr>
          <w:rFonts w:cs="Arial"/>
        </w:rPr>
        <w:t>nm</w:t>
      </w:r>
      <w:proofErr w:type="spellEnd"/>
      <w:r w:rsidRPr="00807249">
        <w:rPr>
          <w:rFonts w:cs="Arial"/>
        </w:rPr>
        <w:t>), ancho de banda (</w:t>
      </w:r>
      <w:proofErr w:type="spellStart"/>
      <w:r w:rsidRPr="00807249">
        <w:rPr>
          <w:rFonts w:cs="Arial"/>
        </w:rPr>
        <w:t>hz</w:t>
      </w:r>
      <w:proofErr w:type="spellEnd"/>
      <w:r w:rsidRPr="00807249">
        <w:rPr>
          <w:rFonts w:cs="Arial"/>
        </w:rPr>
        <w:t xml:space="preserve">/km), recomendación de </w:t>
      </w:r>
      <w:smartTag w:uri="urn:schemas-microsoft-com:office:smarttags" w:element="PersonName">
        <w:smartTagPr>
          <w:attr w:name="ProductID" w:val="la U.I"/>
        </w:smartTagPr>
        <w:r w:rsidRPr="00807249">
          <w:rPr>
            <w:rFonts w:cs="Arial"/>
          </w:rPr>
          <w:t>la U.I</w:t>
        </w:r>
      </w:smartTag>
      <w:r w:rsidRPr="00807249">
        <w:rPr>
          <w:rFonts w:cs="Arial"/>
        </w:rPr>
        <w:t>.T.</w:t>
      </w:r>
      <w:r w:rsidRPr="00807249">
        <w:rPr>
          <w:rStyle w:val="Refdenotaalpie"/>
          <w:rFonts w:cs="Arial"/>
        </w:rPr>
        <w:footnoteReference w:id="5"/>
      </w:r>
      <w:r w:rsidRPr="00807249">
        <w:rPr>
          <w:rFonts w:cs="Arial"/>
        </w:rPr>
        <w:t xml:space="preserve"> que cumple </w:t>
      </w:r>
      <w:smartTag w:uri="urn:schemas-microsoft-com:office:smarttags" w:element="PersonName">
        <w:smartTagPr>
          <w:attr w:name="ProductID" w:val="la F.O"/>
        </w:smartTagPr>
        <w:r w:rsidRPr="00807249">
          <w:rPr>
            <w:rFonts w:cs="Arial"/>
          </w:rPr>
          <w:t>la F.O</w:t>
        </w:r>
      </w:smartTag>
      <w:r w:rsidRPr="00807249">
        <w:rPr>
          <w:rFonts w:cs="Arial"/>
        </w:rPr>
        <w:t>.</w:t>
      </w:r>
    </w:p>
    <w:p w:rsidR="000C24F7" w:rsidRPr="00807249" w:rsidRDefault="000C24F7" w:rsidP="000C24F7">
      <w:pPr>
        <w:numPr>
          <w:ilvl w:val="0"/>
          <w:numId w:val="8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</w:rPr>
      </w:pPr>
      <w:r w:rsidRPr="00807249">
        <w:rPr>
          <w:rFonts w:cs="Arial"/>
          <w:b/>
        </w:rPr>
        <w:t>CARACTERÍSTICAS DEL CABLE DE F.O. A UTILIZARSE:</w:t>
      </w:r>
      <w:r w:rsidRPr="00807249">
        <w:rPr>
          <w:rFonts w:cs="Arial"/>
        </w:rPr>
        <w:t xml:space="preserve"> Incluir los siguientes datos en las casillas a la derecha de las siguientes características del cable de fibra óptica a utilizarse: n</w:t>
      </w:r>
      <w:r>
        <w:rPr>
          <w:rFonts w:cs="Arial"/>
        </w:rPr>
        <w:t>ú</w:t>
      </w:r>
      <w:r w:rsidRPr="00807249">
        <w:rPr>
          <w:rFonts w:cs="Arial"/>
        </w:rPr>
        <w:t xml:space="preserve">mero de fibras que contiene el cable, tipo del cable (para instalación aérea, subterránea, submarina, etc.), </w:t>
      </w:r>
      <w:r>
        <w:rPr>
          <w:rFonts w:cs="Arial"/>
        </w:rPr>
        <w:t xml:space="preserve">otras </w:t>
      </w:r>
      <w:r w:rsidRPr="00807249">
        <w:rPr>
          <w:rFonts w:cs="Arial"/>
        </w:rPr>
        <w:t>características del cable de F.O. (depende del fabricante).</w:t>
      </w:r>
    </w:p>
    <w:p w:rsidR="000C24F7" w:rsidRPr="00807249" w:rsidRDefault="000C24F7" w:rsidP="000C24F7">
      <w:pPr>
        <w:numPr>
          <w:ilvl w:val="0"/>
          <w:numId w:val="8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</w:rPr>
      </w:pPr>
      <w:r w:rsidRPr="00807249">
        <w:rPr>
          <w:rFonts w:cs="Arial"/>
          <w:b/>
        </w:rPr>
        <w:t>CARACTERÍSTICAS DEL EQUIPO TERMINAL DE LÍNEA DE TX / RX:</w:t>
      </w:r>
      <w:r w:rsidRPr="00807249">
        <w:rPr>
          <w:rFonts w:cs="Arial"/>
        </w:rPr>
        <w:t xml:space="preserve"> Incluir los siguientes datos en las casillas a la derecha de las siguientes características del equipo Terminal de línea de transmisión/recepción: DISPOSITIVO EMISOR DE LUZ (DIODO EMISOR DE LUZ - LED / DIODO LÁSER - LD), POTENCIA MEDIA DEL EMISOR (</w:t>
      </w:r>
      <w:proofErr w:type="spellStart"/>
      <w:r w:rsidRPr="00807249">
        <w:rPr>
          <w:rFonts w:cs="Arial"/>
        </w:rPr>
        <w:t>dBm</w:t>
      </w:r>
      <w:proofErr w:type="spellEnd"/>
      <w:r w:rsidRPr="00807249">
        <w:rPr>
          <w:rFonts w:cs="Arial"/>
        </w:rPr>
        <w:t>), CARACTERÍSTICAS DEL EMISOR (DEPENDE DEL FABRICANTE), DISPOSITIVO DETECTOR DE LUZ (FOTODIODO PIN - FOTODIODO DE AVALANCHA APD - COMBINACIÓN DE UN APD Y UN FET (TRANSISTOR DE EFECTO DE CAMPO)), SENSIBILIDAD DEL DETECTOR (</w:t>
      </w:r>
      <w:proofErr w:type="spellStart"/>
      <w:r w:rsidRPr="00807249">
        <w:rPr>
          <w:rFonts w:cs="Arial"/>
        </w:rPr>
        <w:t>dBm</w:t>
      </w:r>
      <w:proofErr w:type="spellEnd"/>
      <w:r w:rsidRPr="00807249">
        <w:rPr>
          <w:rFonts w:cs="Arial"/>
        </w:rPr>
        <w:t xml:space="preserve"> a una VTX), CARACTERÍSTICAS DEL DETECTOR (DEPENDE DEL FABRICANTE).</w:t>
      </w:r>
    </w:p>
    <w:p w:rsidR="000C24F7" w:rsidRPr="00807249" w:rsidRDefault="000C24F7" w:rsidP="000C24F7">
      <w:pPr>
        <w:numPr>
          <w:ilvl w:val="0"/>
          <w:numId w:val="8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</w:rPr>
      </w:pPr>
      <w:r w:rsidRPr="00807249">
        <w:rPr>
          <w:rFonts w:cs="Arial"/>
          <w:b/>
        </w:rPr>
        <w:t>CARACTERÍSTICAS DEL ENLACE DE F.O.:</w:t>
      </w:r>
      <w:r w:rsidRPr="00807249">
        <w:rPr>
          <w:rFonts w:cs="Arial"/>
        </w:rPr>
        <w:t xml:space="preserve"> Incluir los siguientes datos en las casillas a la derecha de las siguientes características del enlace de fibra óptica: formato de transmisión digital (</w:t>
      </w:r>
      <w:proofErr w:type="spellStart"/>
      <w:r w:rsidRPr="00807249">
        <w:rPr>
          <w:rFonts w:cs="Arial"/>
        </w:rPr>
        <w:t>pdh</w:t>
      </w:r>
      <w:proofErr w:type="spellEnd"/>
      <w:r w:rsidRPr="00807249">
        <w:rPr>
          <w:rFonts w:cs="Arial"/>
        </w:rPr>
        <w:t xml:space="preserve">, </w:t>
      </w:r>
      <w:proofErr w:type="spellStart"/>
      <w:r w:rsidRPr="00807249">
        <w:rPr>
          <w:rFonts w:cs="Arial"/>
        </w:rPr>
        <w:t>sdh</w:t>
      </w:r>
      <w:proofErr w:type="spellEnd"/>
      <w:r w:rsidRPr="00807249">
        <w:rPr>
          <w:rFonts w:cs="Arial"/>
        </w:rPr>
        <w:t>, etc.), protocolos de comunicación, capacidad de transmisión (bps), disponibilidad, ubicación geográfica de los puntos terminales a y b (direcciones y coordenadas), longitud del enlace (m), tipo de restauración (back up)</w:t>
      </w:r>
    </w:p>
    <w:p w:rsidR="000C24F7" w:rsidRPr="00807249" w:rsidRDefault="000C24F7" w:rsidP="000C24F7">
      <w:pPr>
        <w:numPr>
          <w:ilvl w:val="0"/>
          <w:numId w:val="8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</w:rPr>
      </w:pPr>
      <w:r w:rsidRPr="00807249">
        <w:rPr>
          <w:rFonts w:cs="Arial"/>
          <w:b/>
        </w:rPr>
        <w:t>CARACTERÍSTICAS DEL CABLE DE COBRE A UTILIZARSE:</w:t>
      </w:r>
      <w:r w:rsidRPr="00807249">
        <w:rPr>
          <w:rFonts w:cs="Arial"/>
        </w:rPr>
        <w:t xml:space="preserve"> Incluir los siguientes datos en las casillas a la derecha, de las siguientes características del cable de cobre a utilizarse: tipo de cable, características del cable (depende del fabricante), ancho de banda, capacidad de transmisión, atenuación  (pérdidas en el cable), tipo de instalación (aérea, subterránea, submarina), dispositivos o componentes de </w:t>
      </w:r>
      <w:proofErr w:type="spellStart"/>
      <w:r w:rsidRPr="00807249">
        <w:rPr>
          <w:rFonts w:cs="Arial"/>
        </w:rPr>
        <w:t>tx</w:t>
      </w:r>
      <w:proofErr w:type="spellEnd"/>
      <w:r w:rsidRPr="00807249">
        <w:rPr>
          <w:rFonts w:cs="Arial"/>
        </w:rPr>
        <w:t>/</w:t>
      </w:r>
      <w:proofErr w:type="spellStart"/>
      <w:r w:rsidRPr="00807249">
        <w:rPr>
          <w:rFonts w:cs="Arial"/>
        </w:rPr>
        <w:t>rx</w:t>
      </w:r>
      <w:proofErr w:type="spellEnd"/>
      <w:r w:rsidRPr="00807249">
        <w:rPr>
          <w:rFonts w:cs="Arial"/>
        </w:rPr>
        <w:t>, potencia transmitida, sensibilidad en la recepción, disponibilidad, ubicación geográfica de los puntos terminales a y b. (direcciones y coordenadas), longitud del enlace (m), tipo de restauración (back up), norma para la fabricación del cable.</w:t>
      </w:r>
    </w:p>
    <w:p w:rsidR="000C24F7" w:rsidRPr="00807249" w:rsidRDefault="000C24F7" w:rsidP="000C24F7">
      <w:pPr>
        <w:numPr>
          <w:ilvl w:val="0"/>
          <w:numId w:val="8"/>
        </w:numPr>
        <w:tabs>
          <w:tab w:val="clear" w:pos="1440"/>
          <w:tab w:val="num" w:pos="540"/>
        </w:tabs>
        <w:ind w:left="540" w:hanging="540"/>
        <w:jc w:val="both"/>
        <w:rPr>
          <w:rFonts w:cs="Arial"/>
        </w:rPr>
      </w:pPr>
      <w:r w:rsidRPr="00807249">
        <w:rPr>
          <w:rFonts w:cs="Arial"/>
          <w:b/>
        </w:rPr>
        <w:t>CARACTERÍSTICAS DE OTROS MEDIOS DE TRANSMISIÓN:</w:t>
      </w:r>
      <w:r w:rsidRPr="00807249">
        <w:rPr>
          <w:rFonts w:cs="Arial"/>
        </w:rPr>
        <w:t xml:space="preserve"> Incluir datos de las características de otros medios de transmisión utilizados tomando como referencia las tablas de los literales anteriores.</w:t>
      </w:r>
    </w:p>
    <w:p w:rsidR="000C24F7" w:rsidRPr="00807249" w:rsidRDefault="000C24F7" w:rsidP="000C24F7">
      <w:pPr>
        <w:tabs>
          <w:tab w:val="num" w:pos="540"/>
        </w:tabs>
        <w:jc w:val="both"/>
        <w:rPr>
          <w:rFonts w:cs="Arial"/>
        </w:rPr>
      </w:pPr>
    </w:p>
    <w:p w:rsidR="000C24F7" w:rsidRDefault="000C24F7" w:rsidP="000C24F7">
      <w:pPr>
        <w:tabs>
          <w:tab w:val="num" w:pos="540"/>
        </w:tabs>
        <w:jc w:val="both"/>
        <w:rPr>
          <w:rFonts w:ascii="Verdana" w:hAnsi="Verdana" w:cs="Arial"/>
        </w:rPr>
      </w:pPr>
    </w:p>
    <w:p w:rsidR="00B90DED" w:rsidRDefault="00B90DED" w:rsidP="000C24F7">
      <w:pPr>
        <w:tabs>
          <w:tab w:val="num" w:pos="540"/>
        </w:tabs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tabs>
          <w:tab w:val="num" w:pos="540"/>
        </w:tabs>
        <w:jc w:val="both"/>
        <w:rPr>
          <w:rFonts w:ascii="Verdana" w:hAnsi="Verdana" w:cs="Arial"/>
        </w:rPr>
      </w:pPr>
    </w:p>
    <w:p w:rsidR="000C24F7" w:rsidRPr="00B90DED" w:rsidRDefault="00B90DED" w:rsidP="00B9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ascii="Verdana" w:hAnsi="Verdana" w:cs="Arial"/>
          <w:b/>
        </w:rPr>
      </w:pPr>
      <w:r w:rsidRPr="00B90DED">
        <w:rPr>
          <w:rFonts w:ascii="Verdana" w:hAnsi="Verdana" w:cs="Arial"/>
          <w:b/>
        </w:rPr>
        <w:lastRenderedPageBreak/>
        <w:t>FORMULARIO SAI-T-</w:t>
      </w:r>
      <w:r>
        <w:rPr>
          <w:rFonts w:ascii="Verdana" w:hAnsi="Verdana" w:cs="Arial"/>
          <w:b/>
        </w:rPr>
        <w:t>ATH-</w:t>
      </w:r>
      <w:r w:rsidRPr="00B90DED">
        <w:rPr>
          <w:rFonts w:ascii="Verdana" w:hAnsi="Verdana" w:cs="Arial"/>
          <w:b/>
        </w:rPr>
        <w:t>06: FORMULARIO PA</w:t>
      </w:r>
      <w:r>
        <w:rPr>
          <w:rFonts w:ascii="Verdana" w:hAnsi="Verdana" w:cs="Arial"/>
          <w:b/>
        </w:rPr>
        <w:t>RA DESCRIPCIÓN DE OTROS ANEXOS</w:t>
      </w:r>
    </w:p>
    <w:p w:rsidR="000C24F7" w:rsidRPr="00097DC6" w:rsidRDefault="000C24F7" w:rsidP="000C24F7">
      <w:pPr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13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RAZÓN SOCIAL DEL SOLICITANTE:</w:t>
      </w:r>
      <w:r w:rsidRPr="00097DC6">
        <w:rPr>
          <w:rFonts w:ascii="Verdana" w:hAnsi="Verdana" w:cs="Arial"/>
        </w:rPr>
        <w:t xml:space="preserve"> Incluir la razón social del solicitante sea persona natural o jurídica tal y como consta en el RUC.</w:t>
      </w:r>
    </w:p>
    <w:p w:rsidR="000C24F7" w:rsidRPr="00097DC6" w:rsidRDefault="000C24F7" w:rsidP="000C24F7">
      <w:pPr>
        <w:tabs>
          <w:tab w:val="num" w:pos="540"/>
          <w:tab w:val="num" w:pos="720"/>
        </w:tabs>
        <w:ind w:left="720"/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13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 xml:space="preserve">DIAGRAMA ESQUEMÁTICO TOTAL DE </w:t>
      </w:r>
      <w:smartTag w:uri="urn:schemas-microsoft-com:office:smarttags" w:element="PersonName">
        <w:smartTagPr>
          <w:attr w:name="ProductID" w:val="LA INFRAESTRUCTURA EMPLEADA"/>
        </w:smartTagPr>
        <w:r w:rsidRPr="00097DC6">
          <w:rPr>
            <w:rFonts w:ascii="Verdana" w:hAnsi="Verdana" w:cs="Arial"/>
            <w:b/>
          </w:rPr>
          <w:t>LA INFRAESTRUCTURA EMPLEADA</w:t>
        </w:r>
      </w:smartTag>
      <w:r w:rsidRPr="00097DC6">
        <w:rPr>
          <w:rFonts w:ascii="Verdana" w:hAnsi="Verdana" w:cs="Arial"/>
          <w:b/>
        </w:rPr>
        <w:t xml:space="preserve"> PARA </w:t>
      </w:r>
      <w:smartTag w:uri="urn:schemas-microsoft-com:office:smarttags" w:element="PersonName">
        <w:smartTagPr>
          <w:attr w:name="ProductID" w:val="LA PRESTACIￓN DEL"/>
        </w:smartTagPr>
        <w:r w:rsidRPr="00097DC6">
          <w:rPr>
            <w:rFonts w:ascii="Verdana" w:hAnsi="Verdana" w:cs="Arial"/>
            <w:b/>
          </w:rPr>
          <w:t>LA PRESTACIÓN DEL</w:t>
        </w:r>
      </w:smartTag>
      <w:r w:rsidRPr="00097DC6">
        <w:rPr>
          <w:rFonts w:ascii="Verdana" w:hAnsi="Verdana" w:cs="Arial"/>
          <w:b/>
        </w:rPr>
        <w:t xml:space="preserve"> SERVICIO, DETALLANDO CARACTERÍSTICAS TÉCNICAS TALES COMO: VELOCIDAD DE TX/RX, MEDIO DE TRANSMISIÓN, PROVEEDOR, PUNTOS DE CONEXIÓN:</w:t>
      </w:r>
      <w:r w:rsidRPr="00097DC6">
        <w:rPr>
          <w:rFonts w:ascii="Verdana" w:hAnsi="Verdana" w:cs="Arial"/>
        </w:rPr>
        <w:t xml:space="preserve"> Se deberá  adjuntar  lo indicado, así como las observaciones que tenga el solicitante respecto de esta respuesta, que indique claramente que el número de Anexo es el 2.</w:t>
      </w:r>
    </w:p>
    <w:p w:rsidR="000C24F7" w:rsidRPr="00097DC6" w:rsidRDefault="000C24F7" w:rsidP="000C24F7">
      <w:pPr>
        <w:tabs>
          <w:tab w:val="num" w:pos="720"/>
        </w:tabs>
        <w:ind w:left="720"/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13"/>
        </w:numPr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DIAGRAMA ESQUEMÁTICO DE CADA NODO DETALLANDO CARACTERÍSTICAS TÉCNICAS TALES COMO: VELOCIDAD DE TX/RX, MEDIO DE TRANSMISIÓN, PROVEEDOR, PUNTOS DE CONEXIÓN:</w:t>
      </w:r>
      <w:r w:rsidRPr="00097DC6">
        <w:rPr>
          <w:rFonts w:ascii="Verdana" w:hAnsi="Verdana" w:cs="Arial"/>
        </w:rPr>
        <w:t xml:space="preserve"> Se deberá adjuntar lo indicado, así como las observaciones que tenga el solicitante respecto de esta respuesta, que indique claramente que el número de Anexo es el 3.</w:t>
      </w:r>
    </w:p>
    <w:p w:rsidR="000C24F7" w:rsidRPr="00097DC6" w:rsidRDefault="000C24F7" w:rsidP="000C24F7">
      <w:pPr>
        <w:jc w:val="both"/>
        <w:rPr>
          <w:rFonts w:ascii="Verdana" w:hAnsi="Verdana" w:cs="Arial"/>
          <w:b/>
        </w:rPr>
      </w:pPr>
    </w:p>
    <w:p w:rsidR="000C24F7" w:rsidRPr="00097DC6" w:rsidRDefault="000C24F7" w:rsidP="000C24F7">
      <w:pPr>
        <w:jc w:val="both"/>
        <w:rPr>
          <w:rFonts w:ascii="Verdana" w:hAnsi="Verdana" w:cs="Arial"/>
          <w:b/>
        </w:rPr>
      </w:pPr>
    </w:p>
    <w:p w:rsidR="000C24F7" w:rsidRPr="00B90DED" w:rsidRDefault="00B90DED" w:rsidP="00B90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rPr>
          <w:rFonts w:ascii="Verdana" w:hAnsi="Verdana" w:cs="Arial"/>
          <w:b/>
        </w:rPr>
      </w:pPr>
      <w:r w:rsidRPr="00B90DED">
        <w:rPr>
          <w:rFonts w:ascii="Verdana" w:hAnsi="Verdana" w:cs="Arial"/>
          <w:b/>
        </w:rPr>
        <w:t>FORMULARIO SAI-T-</w:t>
      </w:r>
      <w:r>
        <w:rPr>
          <w:rFonts w:ascii="Verdana" w:hAnsi="Verdana" w:cs="Arial"/>
          <w:b/>
        </w:rPr>
        <w:t>ATH-</w:t>
      </w:r>
      <w:r w:rsidRPr="00B90DED">
        <w:rPr>
          <w:rFonts w:ascii="Verdana" w:hAnsi="Verdana" w:cs="Arial"/>
          <w:b/>
        </w:rPr>
        <w:t>07: FORMULARIO</w:t>
      </w:r>
      <w:r>
        <w:rPr>
          <w:rFonts w:ascii="Verdana" w:hAnsi="Verdana" w:cs="Arial"/>
          <w:b/>
        </w:rPr>
        <w:t xml:space="preserve"> PARA PLAN TARIFARIO PROPUESTO</w:t>
      </w:r>
    </w:p>
    <w:p w:rsidR="000C24F7" w:rsidRPr="00097DC6" w:rsidRDefault="000C24F7" w:rsidP="000C24F7">
      <w:pPr>
        <w:tabs>
          <w:tab w:val="num" w:pos="540"/>
        </w:tabs>
        <w:ind w:left="540" w:hanging="540"/>
        <w:jc w:val="both"/>
        <w:rPr>
          <w:rFonts w:ascii="Verdana" w:hAnsi="Verdana" w:cs="Arial"/>
        </w:rPr>
      </w:pPr>
    </w:p>
    <w:p w:rsidR="000C24F7" w:rsidRPr="00097DC6" w:rsidRDefault="000C24F7" w:rsidP="000C24F7">
      <w:pPr>
        <w:numPr>
          <w:ilvl w:val="0"/>
          <w:numId w:val="12"/>
        </w:numPr>
        <w:tabs>
          <w:tab w:val="clear" w:pos="1440"/>
        </w:tabs>
        <w:ind w:left="72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RAZÓN SOCIAL DEL SOLICITANTE:</w:t>
      </w:r>
      <w:r w:rsidRPr="00097DC6">
        <w:rPr>
          <w:rFonts w:ascii="Verdana" w:hAnsi="Verdana" w:cs="Arial"/>
        </w:rPr>
        <w:t xml:space="preserve"> Incluir la razón social del solicitante sea persona natural o jurídica tal y como consta en el RUC.</w:t>
      </w:r>
    </w:p>
    <w:p w:rsidR="000C24F7" w:rsidRPr="00097DC6" w:rsidRDefault="000C24F7" w:rsidP="000C24F7">
      <w:pPr>
        <w:ind w:left="720"/>
        <w:jc w:val="both"/>
        <w:rPr>
          <w:rFonts w:ascii="Verdana" w:hAnsi="Verdana" w:cs="Arial"/>
        </w:rPr>
      </w:pPr>
    </w:p>
    <w:p w:rsidR="000C24F7" w:rsidRPr="008B4E48" w:rsidRDefault="000C24F7" w:rsidP="000C24F7">
      <w:pPr>
        <w:numPr>
          <w:ilvl w:val="0"/>
          <w:numId w:val="12"/>
        </w:numPr>
        <w:tabs>
          <w:tab w:val="clear" w:pos="1440"/>
        </w:tabs>
        <w:ind w:left="720"/>
        <w:jc w:val="both"/>
        <w:rPr>
          <w:rFonts w:ascii="Verdana" w:hAnsi="Verdana" w:cs="Arial"/>
        </w:rPr>
      </w:pPr>
      <w:r w:rsidRPr="00097DC6">
        <w:rPr>
          <w:rFonts w:ascii="Verdana" w:hAnsi="Verdana" w:cs="Arial"/>
          <w:b/>
        </w:rPr>
        <w:t>Plan tarifario Propuesto:</w:t>
      </w:r>
      <w:r w:rsidRPr="00097DC6">
        <w:rPr>
          <w:rFonts w:ascii="Verdana" w:hAnsi="Verdana" w:cs="Arial"/>
        </w:rPr>
        <w:t xml:space="preserve"> Se deberá incluir  un adjunto que contenga una descripción del plan tarifario propuesto, así como las observaciones que tenga el solicitante respecto de esta respuesta</w:t>
      </w:r>
      <w:r w:rsidRPr="00097DC6">
        <w:rPr>
          <w:rStyle w:val="Refdenotaalpie"/>
          <w:rFonts w:ascii="Verdana" w:hAnsi="Verdana" w:cs="Arial"/>
        </w:rPr>
        <w:footnoteReference w:id="6"/>
      </w:r>
      <w:r w:rsidRPr="00097DC6">
        <w:rPr>
          <w:rFonts w:ascii="Verdana" w:hAnsi="Verdana" w:cs="Arial"/>
          <w:b/>
        </w:rPr>
        <w:t>.</w:t>
      </w:r>
    </w:p>
    <w:p w:rsidR="000C24F7" w:rsidRDefault="000C24F7" w:rsidP="000C24F7">
      <w:pPr>
        <w:pStyle w:val="Prrafodelista"/>
        <w:rPr>
          <w:rFonts w:ascii="Verdana" w:hAnsi="Verdana" w:cs="Arial"/>
          <w:sz w:val="20"/>
          <w:szCs w:val="20"/>
        </w:rPr>
      </w:pPr>
    </w:p>
    <w:p w:rsidR="000C24F7" w:rsidRPr="008B4E48" w:rsidRDefault="000C24F7" w:rsidP="000C24F7">
      <w:pPr>
        <w:numPr>
          <w:ilvl w:val="0"/>
          <w:numId w:val="12"/>
        </w:numPr>
        <w:tabs>
          <w:tab w:val="clear" w:pos="1440"/>
        </w:tabs>
        <w:ind w:left="720"/>
        <w:jc w:val="both"/>
        <w:rPr>
          <w:rFonts w:ascii="Verdana" w:hAnsi="Verdana" w:cs="Arial"/>
        </w:rPr>
      </w:pPr>
      <w:r w:rsidRPr="008B4E48">
        <w:rPr>
          <w:rFonts w:ascii="Verdana" w:hAnsi="Verdana" w:cs="Arial"/>
          <w:b/>
        </w:rPr>
        <w:t xml:space="preserve">Incluir Detalle de Capacidad Financiera: </w:t>
      </w:r>
      <w:r w:rsidRPr="008B4E48">
        <w:rPr>
          <w:rFonts w:ascii="Verdana" w:hAnsi="Verdana" w:cs="Arial"/>
        </w:rPr>
        <w:t>Detalle de Capacidad financiera: es el potencial de una empresa o persona natural para enfrentar exitosamente riesgos financieros. En el ambiente financiero de una empresa existente, la capacidad financiera se puede determinar como: nivel de apalancamiento, liquidez, relación patrimonial, entre otros. En el caso de empresas o proyectos nuevos, se evalúa en función de su viabilidad financiera, donde se utilizan comúnmente elementos como: flujo de caja descontado, tasa interna de retorno, EVA (valor económico agregado) entre otros.</w:t>
      </w:r>
    </w:p>
    <w:p w:rsidR="00DF260F" w:rsidRPr="000C24F7" w:rsidRDefault="00DF260F" w:rsidP="000C24F7"/>
    <w:sectPr w:rsidR="00DF260F" w:rsidRPr="000C24F7" w:rsidSect="007039E5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701" w:right="1843" w:bottom="1134" w:left="1350" w:header="720" w:footer="42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D3" w:rsidRDefault="00F24FD3">
      <w:r>
        <w:separator/>
      </w:r>
    </w:p>
  </w:endnote>
  <w:endnote w:type="continuationSeparator" w:id="0">
    <w:p w:rsidR="00F24FD3" w:rsidRDefault="00F2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DC" w:rsidRDefault="00226FDC" w:rsidP="00E6355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6FDC" w:rsidRDefault="00226FDC" w:rsidP="00226F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0A0" w:firstRow="1" w:lastRow="0" w:firstColumn="1" w:lastColumn="0" w:noHBand="0" w:noVBand="0"/>
    </w:tblPr>
    <w:tblGrid>
      <w:gridCol w:w="3438"/>
      <w:gridCol w:w="1632"/>
      <w:gridCol w:w="4252"/>
    </w:tblGrid>
    <w:tr w:rsidR="00E01F45" w:rsidRPr="00777B8B">
      <w:tc>
        <w:tcPr>
          <w:tcW w:w="3438" w:type="dxa"/>
        </w:tcPr>
        <w:p w:rsidR="006F2016" w:rsidRPr="00777B8B" w:rsidRDefault="006F2016" w:rsidP="00815561">
          <w:pPr>
            <w:pStyle w:val="Piedepgina"/>
            <w:tabs>
              <w:tab w:val="clear" w:pos="8504"/>
              <w:tab w:val="left" w:pos="3060"/>
            </w:tabs>
            <w:ind w:right="360"/>
            <w:rPr>
              <w:b/>
              <w:color w:val="D9D9D9"/>
              <w:szCs w:val="16"/>
            </w:rPr>
          </w:pPr>
        </w:p>
      </w:tc>
      <w:tc>
        <w:tcPr>
          <w:tcW w:w="1632" w:type="dxa"/>
        </w:tcPr>
        <w:p w:rsidR="006F2016" w:rsidRPr="00777B8B" w:rsidRDefault="006F2016" w:rsidP="002750D7">
          <w:pPr>
            <w:pStyle w:val="Piedepgina"/>
            <w:rPr>
              <w:b/>
              <w:color w:val="D9D9D9"/>
              <w:szCs w:val="16"/>
              <w:lang w:val="en-US"/>
            </w:rPr>
          </w:pPr>
        </w:p>
      </w:tc>
      <w:tc>
        <w:tcPr>
          <w:tcW w:w="4252" w:type="dxa"/>
        </w:tcPr>
        <w:p w:rsidR="00740D57" w:rsidRPr="00777B8B" w:rsidRDefault="00740D57" w:rsidP="00246D6D">
          <w:pPr>
            <w:pStyle w:val="Piedepgina"/>
            <w:jc w:val="right"/>
            <w:rPr>
              <w:b/>
              <w:color w:val="D9D9D9"/>
              <w:szCs w:val="16"/>
              <w:lang w:val="pt-BR"/>
            </w:rPr>
          </w:pPr>
        </w:p>
      </w:tc>
    </w:tr>
    <w:tr w:rsidR="00C6676A" w:rsidRPr="00777B8B">
      <w:tc>
        <w:tcPr>
          <w:tcW w:w="3438" w:type="dxa"/>
        </w:tcPr>
        <w:p w:rsidR="00C6676A" w:rsidRPr="00777B8B" w:rsidRDefault="00C6676A" w:rsidP="00815561">
          <w:pPr>
            <w:pStyle w:val="Piedepgina"/>
            <w:tabs>
              <w:tab w:val="clear" w:pos="8504"/>
              <w:tab w:val="left" w:pos="3060"/>
            </w:tabs>
            <w:ind w:right="360"/>
            <w:rPr>
              <w:b/>
              <w:color w:val="D9D9D9"/>
              <w:szCs w:val="16"/>
            </w:rPr>
          </w:pPr>
        </w:p>
      </w:tc>
      <w:tc>
        <w:tcPr>
          <w:tcW w:w="1632" w:type="dxa"/>
        </w:tcPr>
        <w:p w:rsidR="00C6676A" w:rsidRPr="00777B8B" w:rsidRDefault="00C6676A" w:rsidP="002750D7">
          <w:pPr>
            <w:pStyle w:val="Piedepgina"/>
            <w:rPr>
              <w:b/>
              <w:color w:val="D9D9D9"/>
              <w:szCs w:val="16"/>
              <w:lang w:val="en-US"/>
            </w:rPr>
          </w:pPr>
        </w:p>
      </w:tc>
      <w:tc>
        <w:tcPr>
          <w:tcW w:w="4252" w:type="dxa"/>
        </w:tcPr>
        <w:p w:rsidR="00C6676A" w:rsidRPr="00777B8B" w:rsidRDefault="00C6676A" w:rsidP="00246D6D">
          <w:pPr>
            <w:pStyle w:val="Piedepgina"/>
            <w:jc w:val="right"/>
            <w:rPr>
              <w:b/>
              <w:color w:val="D9D9D9"/>
              <w:szCs w:val="16"/>
              <w:lang w:val="pt-BR"/>
            </w:rPr>
          </w:pPr>
        </w:p>
      </w:tc>
    </w:tr>
  </w:tbl>
  <w:p w:rsidR="00C6676A" w:rsidRPr="001774F1" w:rsidRDefault="00EF1C70" w:rsidP="00C6676A">
    <w:pPr>
      <w:pStyle w:val="Piedepgina"/>
      <w:ind w:left="-1701"/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129C2F6E" wp14:editId="0CD4461D">
          <wp:simplePos x="0" y="0"/>
          <wp:positionH relativeFrom="page">
            <wp:posOffset>19050</wp:posOffset>
          </wp:positionH>
          <wp:positionV relativeFrom="paragraph">
            <wp:posOffset>-2593340</wp:posOffset>
          </wp:positionV>
          <wp:extent cx="10639425" cy="3263265"/>
          <wp:effectExtent l="0" t="0" r="9525" b="0"/>
          <wp:wrapNone/>
          <wp:docPr id="19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9940" cy="3263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76A">
      <w:t xml:space="preserve">          </w:t>
    </w:r>
    <w:r w:rsidR="00C6676A" w:rsidRPr="001774F1">
      <w:t>Av. Diego de Almagro N31-95 y Alpallana. T. (593) 294 7800</w:t>
    </w:r>
  </w:p>
  <w:p w:rsidR="00C1151E" w:rsidRDefault="00C1151E" w:rsidP="00C1151E">
    <w:pPr>
      <w:pStyle w:val="Encabezado"/>
      <w:framePr w:wrap="around" w:vAnchor="text" w:hAnchor="margin" w:xAlign="right" w:y="12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EF9">
      <w:rPr>
        <w:rStyle w:val="Nmerodepgina"/>
        <w:noProof/>
      </w:rPr>
      <w:t>12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644EF9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C6676A" w:rsidRDefault="00C6676A" w:rsidP="00A57F81">
    <w:pPr>
      <w:pStyle w:val="Piedepgina"/>
      <w:ind w:left="-1701"/>
    </w:pPr>
    <w:r w:rsidRPr="001774F1">
      <w:t xml:space="preserve">          1800 567 567 Casilla 17-07-977 </w:t>
    </w:r>
  </w:p>
  <w:p w:rsidR="00F624A1" w:rsidRPr="001774F1" w:rsidRDefault="00F624A1" w:rsidP="00F624A1">
    <w:pPr>
      <w:pStyle w:val="Piedepgina"/>
      <w:ind w:left="-1701" w:firstLine="425"/>
    </w:pPr>
    <w:r>
      <w:t>www.arcotel.gob.ec</w:t>
    </w:r>
  </w:p>
  <w:p w:rsidR="00F624A1" w:rsidRPr="001774F1" w:rsidRDefault="00F624A1" w:rsidP="00A57F81">
    <w:pPr>
      <w:pStyle w:val="Piedepgina"/>
      <w:ind w:left="-1701"/>
    </w:pPr>
  </w:p>
  <w:p w:rsidR="006F2016" w:rsidRDefault="006F20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D3" w:rsidRDefault="00F24FD3">
      <w:r>
        <w:separator/>
      </w:r>
    </w:p>
  </w:footnote>
  <w:footnote w:type="continuationSeparator" w:id="0">
    <w:p w:rsidR="00F24FD3" w:rsidRDefault="00F24FD3">
      <w:r>
        <w:continuationSeparator/>
      </w:r>
    </w:p>
  </w:footnote>
  <w:footnote w:id="1">
    <w:p w:rsidR="000C24F7" w:rsidRPr="007D684E" w:rsidRDefault="000C24F7" w:rsidP="000C24F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E2F70">
        <w:t>Añadir hojas adicionale</w:t>
      </w:r>
      <w:r>
        <w:t>s en el caso de que se requiera.  E</w:t>
      </w:r>
      <w:r w:rsidRPr="007D684E">
        <w:t>l solicitante podrá adicionar los nodos que tenga planificado conservando el formato propuesto.</w:t>
      </w:r>
    </w:p>
  </w:footnote>
  <w:footnote w:id="2">
    <w:p w:rsidR="000C24F7" w:rsidRDefault="000C24F7" w:rsidP="000C24F7">
      <w:pPr>
        <w:pStyle w:val="Textonotapie"/>
      </w:pPr>
      <w:r>
        <w:rPr>
          <w:rStyle w:val="Refdenotaalpie"/>
        </w:rPr>
        <w:footnoteRef/>
      </w:r>
      <w:r>
        <w:t xml:space="preserve"> Donde n=1, 2, 3, 4, 5, 6 , 7, 8, 9;</w:t>
      </w:r>
      <w:r w:rsidRPr="000E379D">
        <w:t xml:space="preserve"> </w:t>
      </w:r>
      <w:r>
        <w:t>m=1, 2, 3, 4, 5, 6 , 7, 8, 9;</w:t>
      </w:r>
      <w:r w:rsidRPr="000E379D">
        <w:t xml:space="preserve"> </w:t>
      </w:r>
      <w:r>
        <w:t>o=1, 2, 3, 4, 5, 6 , 7, 8, 9;</w:t>
      </w:r>
    </w:p>
    <w:p w:rsidR="00862F73" w:rsidRPr="000E379D" w:rsidRDefault="00862F73" w:rsidP="000C24F7">
      <w:pPr>
        <w:pStyle w:val="Textonotapie"/>
      </w:pPr>
    </w:p>
  </w:footnote>
  <w:footnote w:id="3">
    <w:p w:rsidR="00950F5A" w:rsidRDefault="00950F5A" w:rsidP="00950F5A">
      <w:pPr>
        <w:jc w:val="both"/>
        <w:rPr>
          <w:noProof/>
          <w:lang w:val="es-EC" w:eastAsia="es-EC"/>
        </w:rPr>
      </w:pPr>
      <w:r>
        <w:rPr>
          <w:rStyle w:val="Refdenotaalpie"/>
        </w:rPr>
        <w:footnoteRef/>
      </w:r>
      <w:r>
        <w:t xml:space="preserve"> </w:t>
      </w:r>
      <w:r w:rsidRPr="00EF1C70">
        <w:rPr>
          <w:rFonts w:ascii="Times New Roman" w:hAnsi="Times New Roman"/>
        </w:rPr>
        <w:t>Carta de compromiso de empresa: Debe adjuntar carta de compromiso de provisión de servicios  o contrato de prestación de servicios (en el caso de que se nombre a la empresa proveedora del servicio).</w:t>
      </w:r>
    </w:p>
    <w:p w:rsidR="00950F5A" w:rsidRPr="00950F5A" w:rsidRDefault="00950F5A">
      <w:pPr>
        <w:pStyle w:val="Textonotapie"/>
        <w:rPr>
          <w:lang w:val="es-EC"/>
        </w:rPr>
      </w:pPr>
    </w:p>
  </w:footnote>
  <w:footnote w:id="4">
    <w:p w:rsidR="00950F5A" w:rsidRPr="00950F5A" w:rsidRDefault="00950F5A">
      <w:pPr>
        <w:pStyle w:val="Textonotapie"/>
      </w:pPr>
      <w:r>
        <w:rPr>
          <w:rStyle w:val="Refdenotaalpie"/>
        </w:rPr>
        <w:footnoteRef/>
      </w:r>
      <w:r>
        <w:t xml:space="preserve"> Especialmente incluir en observaciones todos los saltos de los enlaces, esto quiere decir desde donde parte hasta donde finaliza, por ejemplo de nodo principal 1 – </w:t>
      </w:r>
      <w:r w:rsidRPr="00884D37">
        <w:t>Torre</w:t>
      </w:r>
      <w:r>
        <w:t>s</w:t>
      </w:r>
      <w:r w:rsidRPr="00884D37">
        <w:t>, Punto de Derivación o Dispersión</w:t>
      </w:r>
      <w:r>
        <w:t xml:space="preserve"> 1 – nodo secundario 1.  Asimismo, en observaciones indicar</w:t>
      </w:r>
      <w:r w:rsidRPr="00863AAA">
        <w:t xml:space="preserve"> si los </w:t>
      </w:r>
      <w:r>
        <w:t>enlaces son provistos o no por una empresa portadora legalmente autorizada, si el enlace es nuevo, modificado u eliminado.</w:t>
      </w:r>
    </w:p>
  </w:footnote>
  <w:footnote w:id="5">
    <w:p w:rsidR="000C24F7" w:rsidRPr="001E6273" w:rsidRDefault="000C24F7" w:rsidP="000C24F7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C"/>
        </w:rPr>
        <w:t>Unión Internacional de Telecomunicaciones</w:t>
      </w:r>
    </w:p>
  </w:footnote>
  <w:footnote w:id="6">
    <w:p w:rsidR="000C24F7" w:rsidRPr="003A533D" w:rsidRDefault="000C24F7" w:rsidP="000C24F7">
      <w:pPr>
        <w:pStyle w:val="Textonotapie"/>
        <w:rPr>
          <w:lang w:val="es-EC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C"/>
        </w:rPr>
        <w:t>Añadir hojas adicionales en el caso de que se requiera.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EC" w:rsidRDefault="007256EC" w:rsidP="00AE2E9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56EC" w:rsidRDefault="007256EC" w:rsidP="007256EC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150" w:rsidRDefault="008B6569" w:rsidP="007256EC">
    <w:pPr>
      <w:pStyle w:val="Encabezado"/>
      <w:ind w:right="360"/>
      <w:jc w:val="right"/>
      <w:rPr>
        <w:rFonts w:cs="Arial"/>
      </w:rPr>
    </w:pPr>
    <w:r w:rsidRPr="00C6676A">
      <w:rPr>
        <w:noProof/>
        <w:lang w:val="es-EC" w:eastAsia="es-EC"/>
      </w:rPr>
      <w:drawing>
        <wp:inline distT="0" distB="0" distL="0" distR="0" wp14:anchorId="298E3D90" wp14:editId="50DC8ADD">
          <wp:extent cx="2495550" cy="561975"/>
          <wp:effectExtent l="0" t="0" r="0" b="9525"/>
          <wp:docPr id="1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1150" w:rsidRDefault="00FF1150">
    <w:pPr>
      <w:pStyle w:val="Encabezado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326790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91AEE"/>
    <w:multiLevelType w:val="hybridMultilevel"/>
    <w:tmpl w:val="B2C22B44"/>
    <w:lvl w:ilvl="0" w:tplc="D4100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D2FD1"/>
    <w:multiLevelType w:val="hybridMultilevel"/>
    <w:tmpl w:val="453EE3A2"/>
    <w:lvl w:ilvl="0" w:tplc="0C0A0001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90"/>
        </w:tabs>
        <w:ind w:left="2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10"/>
        </w:tabs>
        <w:ind w:left="3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30"/>
        </w:tabs>
        <w:ind w:left="4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50"/>
        </w:tabs>
        <w:ind w:left="4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70"/>
        </w:tabs>
        <w:ind w:left="5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90"/>
        </w:tabs>
        <w:ind w:left="6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10"/>
        </w:tabs>
        <w:ind w:left="6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30"/>
        </w:tabs>
        <w:ind w:left="7630" w:hanging="360"/>
      </w:pPr>
      <w:rPr>
        <w:rFonts w:ascii="Wingdings" w:hAnsi="Wingdings" w:hint="default"/>
      </w:rPr>
    </w:lvl>
  </w:abstractNum>
  <w:abstractNum w:abstractNumId="3">
    <w:nsid w:val="0DA93FCE"/>
    <w:multiLevelType w:val="hybridMultilevel"/>
    <w:tmpl w:val="3732F372"/>
    <w:lvl w:ilvl="0" w:tplc="30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131A9"/>
    <w:multiLevelType w:val="hybridMultilevel"/>
    <w:tmpl w:val="CDE092AC"/>
    <w:lvl w:ilvl="0" w:tplc="36E4438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53972"/>
    <w:multiLevelType w:val="hybridMultilevel"/>
    <w:tmpl w:val="F4980D44"/>
    <w:lvl w:ilvl="0" w:tplc="300A001B">
      <w:start w:val="1"/>
      <w:numFmt w:val="lowerRoman"/>
      <w:lvlText w:val="%1."/>
      <w:lvlJc w:val="righ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777733"/>
    <w:multiLevelType w:val="hybridMultilevel"/>
    <w:tmpl w:val="4F86211C"/>
    <w:lvl w:ilvl="0" w:tplc="C090EB9A">
      <w:start w:val="1"/>
      <w:numFmt w:val="bullet"/>
      <w:pStyle w:val="Bulletlis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A143A"/>
    <w:multiLevelType w:val="hybridMultilevel"/>
    <w:tmpl w:val="0678AB4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E8EA7A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070A87"/>
    <w:multiLevelType w:val="hybridMultilevel"/>
    <w:tmpl w:val="0ECCF5D0"/>
    <w:lvl w:ilvl="0" w:tplc="36E4438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C4325"/>
    <w:multiLevelType w:val="hybridMultilevel"/>
    <w:tmpl w:val="7B3AEB1E"/>
    <w:lvl w:ilvl="0" w:tplc="D4100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D2F3B"/>
    <w:multiLevelType w:val="hybridMultilevel"/>
    <w:tmpl w:val="1A3CDFF4"/>
    <w:lvl w:ilvl="0" w:tplc="D41005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6E8EA7A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907FD"/>
    <w:multiLevelType w:val="hybridMultilevel"/>
    <w:tmpl w:val="4984C998"/>
    <w:lvl w:ilvl="0" w:tplc="36E4438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0603F4"/>
    <w:multiLevelType w:val="hybridMultilevel"/>
    <w:tmpl w:val="2A043B0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E443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29EAC36">
      <w:start w:val="3"/>
      <w:numFmt w:val="bullet"/>
      <w:lvlText w:val="-"/>
      <w:lvlJc w:val="left"/>
      <w:pPr>
        <w:ind w:left="2340" w:hanging="360"/>
      </w:pPr>
      <w:rPr>
        <w:rFonts w:ascii="Verdana" w:eastAsia="Times New Roman" w:hAnsi="Verdana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004535"/>
    <w:multiLevelType w:val="hybridMultilevel"/>
    <w:tmpl w:val="F6EA1442"/>
    <w:lvl w:ilvl="0" w:tplc="36E4438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930ED"/>
    <w:multiLevelType w:val="hybridMultilevel"/>
    <w:tmpl w:val="4BE05112"/>
    <w:lvl w:ilvl="0" w:tplc="300A001B">
      <w:start w:val="1"/>
      <w:numFmt w:val="lowerRoman"/>
      <w:lvlText w:val="%1."/>
      <w:lvlJc w:val="right"/>
      <w:pPr>
        <w:ind w:left="1260" w:hanging="360"/>
      </w:pPr>
    </w:lvl>
    <w:lvl w:ilvl="1" w:tplc="300A0019" w:tentative="1">
      <w:start w:val="1"/>
      <w:numFmt w:val="lowerLetter"/>
      <w:lvlText w:val="%2."/>
      <w:lvlJc w:val="left"/>
      <w:pPr>
        <w:ind w:left="1980" w:hanging="360"/>
      </w:pPr>
    </w:lvl>
    <w:lvl w:ilvl="2" w:tplc="300A001B" w:tentative="1">
      <w:start w:val="1"/>
      <w:numFmt w:val="lowerRoman"/>
      <w:lvlText w:val="%3."/>
      <w:lvlJc w:val="right"/>
      <w:pPr>
        <w:ind w:left="2700" w:hanging="180"/>
      </w:pPr>
    </w:lvl>
    <w:lvl w:ilvl="3" w:tplc="300A000F" w:tentative="1">
      <w:start w:val="1"/>
      <w:numFmt w:val="decimal"/>
      <w:lvlText w:val="%4."/>
      <w:lvlJc w:val="left"/>
      <w:pPr>
        <w:ind w:left="3420" w:hanging="360"/>
      </w:pPr>
    </w:lvl>
    <w:lvl w:ilvl="4" w:tplc="300A0019" w:tentative="1">
      <w:start w:val="1"/>
      <w:numFmt w:val="lowerLetter"/>
      <w:lvlText w:val="%5."/>
      <w:lvlJc w:val="left"/>
      <w:pPr>
        <w:ind w:left="4140" w:hanging="360"/>
      </w:pPr>
    </w:lvl>
    <w:lvl w:ilvl="5" w:tplc="300A001B" w:tentative="1">
      <w:start w:val="1"/>
      <w:numFmt w:val="lowerRoman"/>
      <w:lvlText w:val="%6."/>
      <w:lvlJc w:val="right"/>
      <w:pPr>
        <w:ind w:left="4860" w:hanging="180"/>
      </w:pPr>
    </w:lvl>
    <w:lvl w:ilvl="6" w:tplc="300A000F" w:tentative="1">
      <w:start w:val="1"/>
      <w:numFmt w:val="decimal"/>
      <w:lvlText w:val="%7."/>
      <w:lvlJc w:val="left"/>
      <w:pPr>
        <w:ind w:left="5580" w:hanging="360"/>
      </w:pPr>
    </w:lvl>
    <w:lvl w:ilvl="7" w:tplc="300A0019" w:tentative="1">
      <w:start w:val="1"/>
      <w:numFmt w:val="lowerLetter"/>
      <w:lvlText w:val="%8."/>
      <w:lvlJc w:val="left"/>
      <w:pPr>
        <w:ind w:left="6300" w:hanging="360"/>
      </w:pPr>
    </w:lvl>
    <w:lvl w:ilvl="8" w:tplc="30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8E3971"/>
    <w:multiLevelType w:val="hybridMultilevel"/>
    <w:tmpl w:val="C13000A4"/>
    <w:lvl w:ilvl="0" w:tplc="300A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FC2FB7"/>
    <w:multiLevelType w:val="hybridMultilevel"/>
    <w:tmpl w:val="89FE6568"/>
    <w:lvl w:ilvl="0" w:tplc="300A001B">
      <w:start w:val="1"/>
      <w:numFmt w:val="low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C2D76"/>
    <w:multiLevelType w:val="hybridMultilevel"/>
    <w:tmpl w:val="30CE9E3C"/>
    <w:lvl w:ilvl="0" w:tplc="BAB68F2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535AF5"/>
    <w:multiLevelType w:val="multilevel"/>
    <w:tmpl w:val="F6EA14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"/>
  </w:num>
  <w:num w:numId="14">
    <w:abstractNumId w:val="3"/>
  </w:num>
  <w:num w:numId="15">
    <w:abstractNumId w:val="14"/>
  </w:num>
  <w:num w:numId="16">
    <w:abstractNumId w:val="16"/>
  </w:num>
  <w:num w:numId="17">
    <w:abstractNumId w:val="5"/>
  </w:num>
  <w:num w:numId="18">
    <w:abstractNumId w:val="18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FF"/>
    <w:rsid w:val="00000546"/>
    <w:rsid w:val="0000314F"/>
    <w:rsid w:val="000066EE"/>
    <w:rsid w:val="00012EA9"/>
    <w:rsid w:val="00013BBE"/>
    <w:rsid w:val="000265FA"/>
    <w:rsid w:val="0002703E"/>
    <w:rsid w:val="00032F03"/>
    <w:rsid w:val="000428D2"/>
    <w:rsid w:val="00053115"/>
    <w:rsid w:val="0005389D"/>
    <w:rsid w:val="0005734E"/>
    <w:rsid w:val="00057B8C"/>
    <w:rsid w:val="000619B3"/>
    <w:rsid w:val="00062577"/>
    <w:rsid w:val="00063232"/>
    <w:rsid w:val="0006356B"/>
    <w:rsid w:val="000739AB"/>
    <w:rsid w:val="00086A6A"/>
    <w:rsid w:val="0009023F"/>
    <w:rsid w:val="00093DE3"/>
    <w:rsid w:val="000958E7"/>
    <w:rsid w:val="000A47E2"/>
    <w:rsid w:val="000A59CF"/>
    <w:rsid w:val="000A671B"/>
    <w:rsid w:val="000A67B0"/>
    <w:rsid w:val="000B10DE"/>
    <w:rsid w:val="000B1D9E"/>
    <w:rsid w:val="000C1048"/>
    <w:rsid w:val="000C24F7"/>
    <w:rsid w:val="000D0F54"/>
    <w:rsid w:val="000E1F38"/>
    <w:rsid w:val="000E2D3D"/>
    <w:rsid w:val="000E3EB0"/>
    <w:rsid w:val="000E59A5"/>
    <w:rsid w:val="001005A5"/>
    <w:rsid w:val="0010133B"/>
    <w:rsid w:val="00117CF4"/>
    <w:rsid w:val="001205D8"/>
    <w:rsid w:val="001212C5"/>
    <w:rsid w:val="0012367E"/>
    <w:rsid w:val="00123BB3"/>
    <w:rsid w:val="00124AB9"/>
    <w:rsid w:val="0012676F"/>
    <w:rsid w:val="001329E6"/>
    <w:rsid w:val="001332DE"/>
    <w:rsid w:val="00141D46"/>
    <w:rsid w:val="00142562"/>
    <w:rsid w:val="001443B3"/>
    <w:rsid w:val="00144DC9"/>
    <w:rsid w:val="00170742"/>
    <w:rsid w:val="00170BCF"/>
    <w:rsid w:val="0018335A"/>
    <w:rsid w:val="00187728"/>
    <w:rsid w:val="0019256D"/>
    <w:rsid w:val="00196B3E"/>
    <w:rsid w:val="00197A50"/>
    <w:rsid w:val="001A2C72"/>
    <w:rsid w:val="001B2609"/>
    <w:rsid w:val="001B3351"/>
    <w:rsid w:val="001C102C"/>
    <w:rsid w:val="001C61DE"/>
    <w:rsid w:val="001D2F62"/>
    <w:rsid w:val="001D335A"/>
    <w:rsid w:val="001D562E"/>
    <w:rsid w:val="001D7BE1"/>
    <w:rsid w:val="001E0705"/>
    <w:rsid w:val="001E4CC5"/>
    <w:rsid w:val="001E75B5"/>
    <w:rsid w:val="001E7E3D"/>
    <w:rsid w:val="0020043D"/>
    <w:rsid w:val="00201406"/>
    <w:rsid w:val="002021CA"/>
    <w:rsid w:val="00204276"/>
    <w:rsid w:val="00210D9B"/>
    <w:rsid w:val="00221D59"/>
    <w:rsid w:val="00223060"/>
    <w:rsid w:val="00225370"/>
    <w:rsid w:val="00225EE4"/>
    <w:rsid w:val="002262D2"/>
    <w:rsid w:val="0022659E"/>
    <w:rsid w:val="00226FDC"/>
    <w:rsid w:val="00237992"/>
    <w:rsid w:val="00243505"/>
    <w:rsid w:val="00246D6D"/>
    <w:rsid w:val="00260B08"/>
    <w:rsid w:val="00264140"/>
    <w:rsid w:val="00274D60"/>
    <w:rsid w:val="002750D7"/>
    <w:rsid w:val="0028709E"/>
    <w:rsid w:val="002A37B1"/>
    <w:rsid w:val="002D3530"/>
    <w:rsid w:val="002E5666"/>
    <w:rsid w:val="00310D3C"/>
    <w:rsid w:val="003113AD"/>
    <w:rsid w:val="003126B2"/>
    <w:rsid w:val="003145DA"/>
    <w:rsid w:val="00315D91"/>
    <w:rsid w:val="00316AD6"/>
    <w:rsid w:val="00321B82"/>
    <w:rsid w:val="00324F3C"/>
    <w:rsid w:val="00326DFE"/>
    <w:rsid w:val="00340971"/>
    <w:rsid w:val="00341B5E"/>
    <w:rsid w:val="0034436B"/>
    <w:rsid w:val="003663B7"/>
    <w:rsid w:val="00366D3F"/>
    <w:rsid w:val="003766C6"/>
    <w:rsid w:val="0038228A"/>
    <w:rsid w:val="003924CF"/>
    <w:rsid w:val="003A2255"/>
    <w:rsid w:val="003B0B1D"/>
    <w:rsid w:val="003B2898"/>
    <w:rsid w:val="003C5D8D"/>
    <w:rsid w:val="003C6C00"/>
    <w:rsid w:val="003D42C9"/>
    <w:rsid w:val="003D6316"/>
    <w:rsid w:val="003E0CC1"/>
    <w:rsid w:val="003E7086"/>
    <w:rsid w:val="003F069C"/>
    <w:rsid w:val="003F140D"/>
    <w:rsid w:val="003F3FA4"/>
    <w:rsid w:val="003F5855"/>
    <w:rsid w:val="0041098D"/>
    <w:rsid w:val="00413239"/>
    <w:rsid w:val="00431591"/>
    <w:rsid w:val="00433D17"/>
    <w:rsid w:val="00437B23"/>
    <w:rsid w:val="00441445"/>
    <w:rsid w:val="00444E1D"/>
    <w:rsid w:val="00450EFE"/>
    <w:rsid w:val="004517D1"/>
    <w:rsid w:val="00452AC4"/>
    <w:rsid w:val="0045446E"/>
    <w:rsid w:val="004560D8"/>
    <w:rsid w:val="00460E21"/>
    <w:rsid w:val="004655E4"/>
    <w:rsid w:val="00476ADE"/>
    <w:rsid w:val="004817C2"/>
    <w:rsid w:val="00483745"/>
    <w:rsid w:val="004D2A58"/>
    <w:rsid w:val="004E01A2"/>
    <w:rsid w:val="004F5DB6"/>
    <w:rsid w:val="00512B4D"/>
    <w:rsid w:val="005260B2"/>
    <w:rsid w:val="00532FC6"/>
    <w:rsid w:val="00535E0C"/>
    <w:rsid w:val="00545169"/>
    <w:rsid w:val="00554781"/>
    <w:rsid w:val="0056133C"/>
    <w:rsid w:val="005654A3"/>
    <w:rsid w:val="00573A60"/>
    <w:rsid w:val="0058297A"/>
    <w:rsid w:val="00585CE9"/>
    <w:rsid w:val="00592F6B"/>
    <w:rsid w:val="005A3160"/>
    <w:rsid w:val="005A421F"/>
    <w:rsid w:val="005B7BCA"/>
    <w:rsid w:val="005C1ABB"/>
    <w:rsid w:val="005C7511"/>
    <w:rsid w:val="005C7BA5"/>
    <w:rsid w:val="005D2FEA"/>
    <w:rsid w:val="005D315E"/>
    <w:rsid w:val="005E2011"/>
    <w:rsid w:val="005E7E58"/>
    <w:rsid w:val="005F6BED"/>
    <w:rsid w:val="006011BA"/>
    <w:rsid w:val="00602FB6"/>
    <w:rsid w:val="0060479B"/>
    <w:rsid w:val="00606AF5"/>
    <w:rsid w:val="006100E0"/>
    <w:rsid w:val="00610CF6"/>
    <w:rsid w:val="006155AD"/>
    <w:rsid w:val="0063358D"/>
    <w:rsid w:val="00644EF9"/>
    <w:rsid w:val="006461D5"/>
    <w:rsid w:val="00650AC7"/>
    <w:rsid w:val="00665A8E"/>
    <w:rsid w:val="00665C70"/>
    <w:rsid w:val="00667F1A"/>
    <w:rsid w:val="00670C5A"/>
    <w:rsid w:val="006725D6"/>
    <w:rsid w:val="00675FF0"/>
    <w:rsid w:val="006762FD"/>
    <w:rsid w:val="00676FD9"/>
    <w:rsid w:val="00687320"/>
    <w:rsid w:val="006A515C"/>
    <w:rsid w:val="006A7EC0"/>
    <w:rsid w:val="006B24CC"/>
    <w:rsid w:val="006B3258"/>
    <w:rsid w:val="006C1160"/>
    <w:rsid w:val="006D4540"/>
    <w:rsid w:val="006D5563"/>
    <w:rsid w:val="006F2016"/>
    <w:rsid w:val="006F61A6"/>
    <w:rsid w:val="00700D15"/>
    <w:rsid w:val="00701F1D"/>
    <w:rsid w:val="007039E5"/>
    <w:rsid w:val="00711F71"/>
    <w:rsid w:val="007214C9"/>
    <w:rsid w:val="00725500"/>
    <w:rsid w:val="007256EC"/>
    <w:rsid w:val="00726186"/>
    <w:rsid w:val="00730E81"/>
    <w:rsid w:val="00734B5A"/>
    <w:rsid w:val="00736389"/>
    <w:rsid w:val="00740D57"/>
    <w:rsid w:val="00746F8F"/>
    <w:rsid w:val="0075115B"/>
    <w:rsid w:val="00751942"/>
    <w:rsid w:val="0075247C"/>
    <w:rsid w:val="00756D39"/>
    <w:rsid w:val="00757E10"/>
    <w:rsid w:val="0076067D"/>
    <w:rsid w:val="00766551"/>
    <w:rsid w:val="007707C5"/>
    <w:rsid w:val="00777B8B"/>
    <w:rsid w:val="00787E51"/>
    <w:rsid w:val="00792DE4"/>
    <w:rsid w:val="0079545E"/>
    <w:rsid w:val="00795EBE"/>
    <w:rsid w:val="007A3CB6"/>
    <w:rsid w:val="007C044F"/>
    <w:rsid w:val="007C2DF2"/>
    <w:rsid w:val="007C6DE0"/>
    <w:rsid w:val="007D002E"/>
    <w:rsid w:val="007D2274"/>
    <w:rsid w:val="007D7B73"/>
    <w:rsid w:val="007E1B43"/>
    <w:rsid w:val="007E3D55"/>
    <w:rsid w:val="007E7FFD"/>
    <w:rsid w:val="007F0823"/>
    <w:rsid w:val="00800619"/>
    <w:rsid w:val="00804956"/>
    <w:rsid w:val="00806031"/>
    <w:rsid w:val="0080788A"/>
    <w:rsid w:val="00815561"/>
    <w:rsid w:val="00820D91"/>
    <w:rsid w:val="00821D97"/>
    <w:rsid w:val="00843F2D"/>
    <w:rsid w:val="00862F73"/>
    <w:rsid w:val="00866533"/>
    <w:rsid w:val="0087596A"/>
    <w:rsid w:val="00885645"/>
    <w:rsid w:val="008907CB"/>
    <w:rsid w:val="00893CBF"/>
    <w:rsid w:val="00893D9B"/>
    <w:rsid w:val="008A133F"/>
    <w:rsid w:val="008A20DA"/>
    <w:rsid w:val="008A2236"/>
    <w:rsid w:val="008A49BB"/>
    <w:rsid w:val="008A6C31"/>
    <w:rsid w:val="008B6569"/>
    <w:rsid w:val="008B78DA"/>
    <w:rsid w:val="008D6931"/>
    <w:rsid w:val="008E3C56"/>
    <w:rsid w:val="008F3026"/>
    <w:rsid w:val="008F6958"/>
    <w:rsid w:val="00900C3F"/>
    <w:rsid w:val="0090733E"/>
    <w:rsid w:val="00907514"/>
    <w:rsid w:val="0091088F"/>
    <w:rsid w:val="009138FF"/>
    <w:rsid w:val="009139F2"/>
    <w:rsid w:val="00924A9D"/>
    <w:rsid w:val="00936FA8"/>
    <w:rsid w:val="00937EC3"/>
    <w:rsid w:val="009471FD"/>
    <w:rsid w:val="00950F5A"/>
    <w:rsid w:val="0095474F"/>
    <w:rsid w:val="00954EDD"/>
    <w:rsid w:val="009556FD"/>
    <w:rsid w:val="009629BB"/>
    <w:rsid w:val="009646A8"/>
    <w:rsid w:val="00976853"/>
    <w:rsid w:val="0098015A"/>
    <w:rsid w:val="00991157"/>
    <w:rsid w:val="00994C91"/>
    <w:rsid w:val="009A06EB"/>
    <w:rsid w:val="009B1FAE"/>
    <w:rsid w:val="009B5F96"/>
    <w:rsid w:val="009C111A"/>
    <w:rsid w:val="009C61FA"/>
    <w:rsid w:val="009E5399"/>
    <w:rsid w:val="009E663B"/>
    <w:rsid w:val="009E6A88"/>
    <w:rsid w:val="009F3CCE"/>
    <w:rsid w:val="00A07544"/>
    <w:rsid w:val="00A16943"/>
    <w:rsid w:val="00A172FD"/>
    <w:rsid w:val="00A26172"/>
    <w:rsid w:val="00A32186"/>
    <w:rsid w:val="00A4108C"/>
    <w:rsid w:val="00A415C8"/>
    <w:rsid w:val="00A515F6"/>
    <w:rsid w:val="00A51AA1"/>
    <w:rsid w:val="00A54774"/>
    <w:rsid w:val="00A56B6F"/>
    <w:rsid w:val="00A56E88"/>
    <w:rsid w:val="00A57F81"/>
    <w:rsid w:val="00A61F5C"/>
    <w:rsid w:val="00A71B09"/>
    <w:rsid w:val="00A728C0"/>
    <w:rsid w:val="00A73C9E"/>
    <w:rsid w:val="00A76F52"/>
    <w:rsid w:val="00A83FA6"/>
    <w:rsid w:val="00A9055F"/>
    <w:rsid w:val="00AA2877"/>
    <w:rsid w:val="00AA3F3F"/>
    <w:rsid w:val="00AB1C41"/>
    <w:rsid w:val="00AB2CDD"/>
    <w:rsid w:val="00AC0AA4"/>
    <w:rsid w:val="00AC65FC"/>
    <w:rsid w:val="00AD19B3"/>
    <w:rsid w:val="00AD2E87"/>
    <w:rsid w:val="00AE2E9A"/>
    <w:rsid w:val="00AE5AF7"/>
    <w:rsid w:val="00B030A2"/>
    <w:rsid w:val="00B126C5"/>
    <w:rsid w:val="00B214D5"/>
    <w:rsid w:val="00B33FCF"/>
    <w:rsid w:val="00B41962"/>
    <w:rsid w:val="00B47CF5"/>
    <w:rsid w:val="00B5782A"/>
    <w:rsid w:val="00B601B8"/>
    <w:rsid w:val="00B67AE4"/>
    <w:rsid w:val="00B72991"/>
    <w:rsid w:val="00B81314"/>
    <w:rsid w:val="00B81E45"/>
    <w:rsid w:val="00B83A1E"/>
    <w:rsid w:val="00B8513A"/>
    <w:rsid w:val="00B90DED"/>
    <w:rsid w:val="00B93334"/>
    <w:rsid w:val="00B946D2"/>
    <w:rsid w:val="00B95319"/>
    <w:rsid w:val="00B97A41"/>
    <w:rsid w:val="00BA3971"/>
    <w:rsid w:val="00BA3C79"/>
    <w:rsid w:val="00BA4044"/>
    <w:rsid w:val="00BA6B5A"/>
    <w:rsid w:val="00BB1A14"/>
    <w:rsid w:val="00BC21AC"/>
    <w:rsid w:val="00BC6F7C"/>
    <w:rsid w:val="00BD427A"/>
    <w:rsid w:val="00BE24EF"/>
    <w:rsid w:val="00BE3AB8"/>
    <w:rsid w:val="00BE6162"/>
    <w:rsid w:val="00BF001E"/>
    <w:rsid w:val="00C1151E"/>
    <w:rsid w:val="00C139DC"/>
    <w:rsid w:val="00C13D94"/>
    <w:rsid w:val="00C16D1D"/>
    <w:rsid w:val="00C301BC"/>
    <w:rsid w:val="00C31ACD"/>
    <w:rsid w:val="00C3319E"/>
    <w:rsid w:val="00C5543A"/>
    <w:rsid w:val="00C56F22"/>
    <w:rsid w:val="00C6676A"/>
    <w:rsid w:val="00C97B6E"/>
    <w:rsid w:val="00CA457D"/>
    <w:rsid w:val="00CB50B4"/>
    <w:rsid w:val="00CC0579"/>
    <w:rsid w:val="00CE1E2D"/>
    <w:rsid w:val="00CE44A7"/>
    <w:rsid w:val="00CE4AF7"/>
    <w:rsid w:val="00CE4F38"/>
    <w:rsid w:val="00CF0027"/>
    <w:rsid w:val="00CF6B56"/>
    <w:rsid w:val="00D051BB"/>
    <w:rsid w:val="00D122D3"/>
    <w:rsid w:val="00D13580"/>
    <w:rsid w:val="00D23F6F"/>
    <w:rsid w:val="00D3175F"/>
    <w:rsid w:val="00D3188C"/>
    <w:rsid w:val="00D43B31"/>
    <w:rsid w:val="00D64E87"/>
    <w:rsid w:val="00D67E88"/>
    <w:rsid w:val="00D77926"/>
    <w:rsid w:val="00D92417"/>
    <w:rsid w:val="00D9728F"/>
    <w:rsid w:val="00DA5221"/>
    <w:rsid w:val="00DC5131"/>
    <w:rsid w:val="00DD339A"/>
    <w:rsid w:val="00DD3E61"/>
    <w:rsid w:val="00DD3FF1"/>
    <w:rsid w:val="00DD5282"/>
    <w:rsid w:val="00DE34F2"/>
    <w:rsid w:val="00DE43DA"/>
    <w:rsid w:val="00DF214D"/>
    <w:rsid w:val="00DF260F"/>
    <w:rsid w:val="00DF6E6C"/>
    <w:rsid w:val="00E01F45"/>
    <w:rsid w:val="00E02EBD"/>
    <w:rsid w:val="00E06799"/>
    <w:rsid w:val="00E12157"/>
    <w:rsid w:val="00E23F49"/>
    <w:rsid w:val="00E251F7"/>
    <w:rsid w:val="00E2663D"/>
    <w:rsid w:val="00E3078B"/>
    <w:rsid w:val="00E30862"/>
    <w:rsid w:val="00E30BDC"/>
    <w:rsid w:val="00E35872"/>
    <w:rsid w:val="00E461FB"/>
    <w:rsid w:val="00E505C9"/>
    <w:rsid w:val="00E50A7B"/>
    <w:rsid w:val="00E6144D"/>
    <w:rsid w:val="00E6355C"/>
    <w:rsid w:val="00E739D7"/>
    <w:rsid w:val="00E73DD1"/>
    <w:rsid w:val="00E77D25"/>
    <w:rsid w:val="00E85930"/>
    <w:rsid w:val="00E87348"/>
    <w:rsid w:val="00E878AC"/>
    <w:rsid w:val="00E977EA"/>
    <w:rsid w:val="00E979D7"/>
    <w:rsid w:val="00EA5E91"/>
    <w:rsid w:val="00EB191A"/>
    <w:rsid w:val="00EB5A73"/>
    <w:rsid w:val="00EB69C4"/>
    <w:rsid w:val="00ED1460"/>
    <w:rsid w:val="00EE2B06"/>
    <w:rsid w:val="00EF1C70"/>
    <w:rsid w:val="00F06121"/>
    <w:rsid w:val="00F1422F"/>
    <w:rsid w:val="00F2098C"/>
    <w:rsid w:val="00F24FD3"/>
    <w:rsid w:val="00F269A2"/>
    <w:rsid w:val="00F2715D"/>
    <w:rsid w:val="00F40E85"/>
    <w:rsid w:val="00F52E0A"/>
    <w:rsid w:val="00F54307"/>
    <w:rsid w:val="00F543F4"/>
    <w:rsid w:val="00F554BF"/>
    <w:rsid w:val="00F624A1"/>
    <w:rsid w:val="00F730FF"/>
    <w:rsid w:val="00F7666D"/>
    <w:rsid w:val="00F842B7"/>
    <w:rsid w:val="00F8649E"/>
    <w:rsid w:val="00F92E0A"/>
    <w:rsid w:val="00FA7E8A"/>
    <w:rsid w:val="00FB20EF"/>
    <w:rsid w:val="00FC2B75"/>
    <w:rsid w:val="00FD131A"/>
    <w:rsid w:val="00FD66A2"/>
    <w:rsid w:val="00FE57B9"/>
    <w:rsid w:val="00FF1150"/>
    <w:rsid w:val="00FF3052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,"/>
  <w15:chartTrackingRefBased/>
  <w15:docId w15:val="{D5A0B35C-CCCB-4B5C-A94E-8FE4D392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42"/>
    <w:rPr>
      <w:rFonts w:ascii="Arial" w:hAnsi="Arial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cs="Arial"/>
      <w:b/>
      <w:bCs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16"/>
      <w:szCs w:val="24"/>
    </w:rPr>
  </w:style>
  <w:style w:type="paragraph" w:styleId="Ttulo9">
    <w:name w:val="heading 9"/>
    <w:basedOn w:val="Normal"/>
    <w:next w:val="Normal"/>
    <w:qFormat/>
    <w:pPr>
      <w:keepNext/>
      <w:ind w:firstLine="658"/>
      <w:outlineLvl w:val="8"/>
    </w:pPr>
    <w:rPr>
      <w:rFonts w:cs="Arial"/>
      <w:b/>
      <w:bCs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16"/>
      <w:lang w:val="es-ES_tradnl"/>
    </w:rPr>
  </w:style>
  <w:style w:type="paragraph" w:styleId="Textoindependiente">
    <w:name w:val="Body Text"/>
    <w:basedOn w:val="Normal"/>
    <w:pPr>
      <w:jc w:val="both"/>
    </w:pPr>
    <w:rPr>
      <w:lang w:val="es-EC"/>
    </w:rPr>
  </w:style>
  <w:style w:type="character" w:styleId="Nmerodepgina">
    <w:name w:val="page number"/>
    <w:rPr>
      <w:rFonts w:ascii="Arial" w:hAnsi="Arial"/>
      <w:sz w:val="16"/>
    </w:rPr>
  </w:style>
  <w:style w:type="paragraph" w:styleId="Listaconvietas">
    <w:name w:val="List Bullet"/>
    <w:basedOn w:val="Normal"/>
    <w:autoRedefine/>
    <w:pPr>
      <w:numPr>
        <w:numId w:val="2"/>
      </w:numPr>
    </w:pPr>
  </w:style>
  <w:style w:type="paragraph" w:customStyle="1" w:styleId="Ttulo">
    <w:name w:val="Título"/>
    <w:basedOn w:val="Normal"/>
    <w:qFormat/>
    <w:pPr>
      <w:jc w:val="center"/>
    </w:pPr>
    <w:rPr>
      <w:rFonts w:cs="Arial"/>
      <w:b/>
      <w:bCs/>
      <w:sz w:val="24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ind w:left="180" w:hanging="180"/>
    </w:pPr>
    <w:rPr>
      <w:rFonts w:cs="Arial"/>
      <w:szCs w:val="24"/>
    </w:rPr>
  </w:style>
  <w:style w:type="character" w:styleId="Hipervnculo">
    <w:name w:val="Hyperlink"/>
    <w:rPr>
      <w:color w:val="0000FF"/>
      <w:u w:val="single"/>
    </w:rPr>
  </w:style>
  <w:style w:type="character" w:customStyle="1" w:styleId="Rtulodeencabezadodemensaje">
    <w:name w:val="Rótulo de encabezado de mensaje"/>
    <w:rsid w:val="00032F03"/>
    <w:rPr>
      <w:rFonts w:ascii="Arial Black" w:hAnsi="Arial Black"/>
      <w:spacing w:val="-10"/>
      <w:sz w:val="18"/>
    </w:rPr>
  </w:style>
  <w:style w:type="paragraph" w:customStyle="1" w:styleId="Bulletlist">
    <w:name w:val="Bullet list"/>
    <w:basedOn w:val="Normal"/>
    <w:pPr>
      <w:numPr>
        <w:numId w:val="1"/>
      </w:numPr>
      <w:spacing w:after="120"/>
    </w:pPr>
  </w:style>
  <w:style w:type="table" w:styleId="Tablaconcuadrcula">
    <w:name w:val="Table Grid"/>
    <w:basedOn w:val="Tablanormal"/>
    <w:rsid w:val="007E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740D57"/>
    <w:pPr>
      <w:shd w:val="clear" w:color="auto" w:fill="000080"/>
    </w:pPr>
    <w:rPr>
      <w:rFonts w:ascii="Tahoma" w:hAnsi="Tahoma" w:cs="Tahoma"/>
    </w:rPr>
  </w:style>
  <w:style w:type="paragraph" w:customStyle="1" w:styleId="Estilo">
    <w:name w:val="Estilo"/>
    <w:basedOn w:val="Ttulo2"/>
    <w:rsid w:val="00900C3F"/>
    <w:pPr>
      <w:keepNext w:val="0"/>
    </w:pPr>
    <w:rPr>
      <w:b w:val="0"/>
      <w:bCs w:val="0"/>
      <w:snapToGrid w:val="0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rsid w:val="0080788A"/>
    <w:pPr>
      <w:spacing w:after="120" w:line="480" w:lineRule="auto"/>
    </w:pPr>
  </w:style>
  <w:style w:type="paragraph" w:customStyle="1" w:styleId="CM10">
    <w:name w:val="CM10"/>
    <w:basedOn w:val="Normal"/>
    <w:next w:val="Normal"/>
    <w:rsid w:val="0080788A"/>
    <w:pPr>
      <w:autoSpaceDE w:val="0"/>
      <w:autoSpaceDN w:val="0"/>
      <w:adjustRightInd w:val="0"/>
      <w:spacing w:after="245"/>
    </w:pPr>
    <w:rPr>
      <w:sz w:val="24"/>
      <w:szCs w:val="24"/>
    </w:rPr>
  </w:style>
  <w:style w:type="paragraph" w:customStyle="1" w:styleId="CM9">
    <w:name w:val="CM9"/>
    <w:basedOn w:val="Normal"/>
    <w:next w:val="Normal"/>
    <w:rsid w:val="0080788A"/>
    <w:pPr>
      <w:autoSpaceDE w:val="0"/>
      <w:autoSpaceDN w:val="0"/>
      <w:adjustRightInd w:val="0"/>
      <w:spacing w:after="105"/>
    </w:pPr>
    <w:rPr>
      <w:sz w:val="24"/>
      <w:szCs w:val="24"/>
    </w:rPr>
  </w:style>
  <w:style w:type="character" w:styleId="Refdecomentario">
    <w:name w:val="annotation reference"/>
    <w:semiHidden/>
    <w:rsid w:val="0080788A"/>
    <w:rPr>
      <w:sz w:val="16"/>
      <w:szCs w:val="16"/>
    </w:rPr>
  </w:style>
  <w:style w:type="paragraph" w:styleId="Textocomentario">
    <w:name w:val="annotation text"/>
    <w:basedOn w:val="Normal"/>
    <w:semiHidden/>
    <w:rsid w:val="0080788A"/>
  </w:style>
  <w:style w:type="paragraph" w:styleId="Textodeglobo">
    <w:name w:val="Balloon Text"/>
    <w:basedOn w:val="Normal"/>
    <w:semiHidden/>
    <w:rsid w:val="0080788A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C6676A"/>
    <w:rPr>
      <w:rFonts w:ascii="Arial" w:hAnsi="Arial"/>
      <w:sz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F61A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F61A6"/>
    <w:rPr>
      <w:rFonts w:ascii="Arial" w:hAnsi="Arial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13B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Textonotapie">
    <w:name w:val="footnote text"/>
    <w:basedOn w:val="Normal"/>
    <w:link w:val="TextonotapieCar"/>
    <w:rsid w:val="000C24F7"/>
    <w:rPr>
      <w:rFonts w:ascii="Times New Roman" w:hAnsi="Times New Roman"/>
    </w:rPr>
  </w:style>
  <w:style w:type="character" w:customStyle="1" w:styleId="TextonotapieCar">
    <w:name w:val="Texto nota pie Car"/>
    <w:basedOn w:val="Fuentedeprrafopredeter"/>
    <w:link w:val="Textonotapie"/>
    <w:rsid w:val="000C24F7"/>
    <w:rPr>
      <w:lang w:val="es-ES" w:eastAsia="es-ES"/>
    </w:rPr>
  </w:style>
  <w:style w:type="character" w:styleId="Refdenotaalpie">
    <w:name w:val="footnote reference"/>
    <w:rsid w:val="000C24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RODRI~1\CONFIG~1\Temp\tpl-dgg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0FBD-D105-443F-B3CD-D91A96B5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tpl-dgger</Template>
  <TotalTime>0</TotalTime>
  <Pages>12</Pages>
  <Words>2575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 DGR-00-</vt:lpstr>
    </vt:vector>
  </TitlesOfParts>
  <Company>SECRETARIA NACIONAL DE TELECOMUNICACIONES</Company>
  <LinksUpToDate>false</LinksUpToDate>
  <CharactersWithSpaces>17310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 DGR-00-</dc:title>
  <dc:subject/>
  <dc:creator>Henry Rodriguez</dc:creator>
  <cp:keywords/>
  <cp:lastModifiedBy>Mayra Cruz</cp:lastModifiedBy>
  <cp:revision>3</cp:revision>
  <cp:lastPrinted>2015-07-31T22:31:00Z</cp:lastPrinted>
  <dcterms:created xsi:type="dcterms:W3CDTF">2015-09-10T20:02:00Z</dcterms:created>
  <dcterms:modified xsi:type="dcterms:W3CDTF">2015-09-10T20:54:00Z</dcterms:modified>
</cp:coreProperties>
</file>