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1D" w:rsidRPr="00C740BD" w:rsidRDefault="00BA591D" w:rsidP="00BA591D">
      <w:pPr>
        <w:spacing w:line="360" w:lineRule="auto"/>
        <w:jc w:val="center"/>
        <w:rPr>
          <w:rFonts w:cs="Arial"/>
          <w:b/>
        </w:rPr>
      </w:pPr>
    </w:p>
    <w:p w:rsidR="00BA591D" w:rsidRPr="00C740BD" w:rsidRDefault="00BA591D" w:rsidP="00BA591D">
      <w:pPr>
        <w:spacing w:line="360" w:lineRule="auto"/>
        <w:jc w:val="center"/>
        <w:rPr>
          <w:rFonts w:cs="Arial"/>
          <w:b/>
        </w:rPr>
      </w:pPr>
    </w:p>
    <w:p w:rsidR="00BA591D" w:rsidRPr="00C740BD" w:rsidRDefault="00BA591D" w:rsidP="00BA591D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740BD">
        <w:rPr>
          <w:rFonts w:cs="Arial"/>
          <w:b/>
          <w:sz w:val="24"/>
          <w:szCs w:val="24"/>
        </w:rPr>
        <w:t>DECLARACIÓN JURAMENTADA PERSONA JURÍDICA</w:t>
      </w:r>
    </w:p>
    <w:p w:rsidR="00BA591D" w:rsidRPr="00C740BD" w:rsidRDefault="00BA591D" w:rsidP="00BA591D">
      <w:pPr>
        <w:spacing w:line="360" w:lineRule="auto"/>
        <w:rPr>
          <w:rFonts w:cs="Arial"/>
          <w:b/>
        </w:rPr>
      </w:pPr>
    </w:p>
    <w:p w:rsidR="00BA591D" w:rsidRPr="00C740BD" w:rsidRDefault="00BA591D" w:rsidP="00BA591D">
      <w:pPr>
        <w:spacing w:line="360" w:lineRule="auto"/>
        <w:rPr>
          <w:rFonts w:cs="Arial"/>
          <w:b/>
        </w:rPr>
      </w:pPr>
    </w:p>
    <w:p w:rsidR="00BA591D" w:rsidRPr="00C740BD" w:rsidRDefault="00BA591D" w:rsidP="00BA591D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C740BD">
        <w:rPr>
          <w:rFonts w:cs="Arial"/>
        </w:rPr>
        <w:t xml:space="preserve">Declaro voluntariamente bajo juramento y debidamente apercibido de las penas de perjurio lo siguiente: Yo </w:t>
      </w:r>
      <w:r w:rsidRPr="00C740BD">
        <w:rPr>
          <w:rFonts w:cs="Arial"/>
          <w:i/>
          <w:highlight w:val="yellow"/>
        </w:rPr>
        <w:t>(</w:t>
      </w:r>
      <w:r w:rsidRPr="00C740BD">
        <w:rPr>
          <w:rFonts w:cs="Arial"/>
          <w:i/>
          <w:highlight w:val="yellow"/>
          <w:u w:val="single"/>
        </w:rPr>
        <w:t>nombres y apellidos completos</w:t>
      </w:r>
      <w:r w:rsidRPr="00C740BD">
        <w:rPr>
          <w:rFonts w:cs="Arial"/>
          <w:i/>
          <w:highlight w:val="yellow"/>
        </w:rPr>
        <w:t>)</w:t>
      </w:r>
      <w:r w:rsidRPr="00C740BD">
        <w:rPr>
          <w:rFonts w:cs="Arial"/>
        </w:rPr>
        <w:t xml:space="preserve">, portador de la cédula de ciudadanía Nro. </w:t>
      </w:r>
      <w:r w:rsidRPr="00C740BD">
        <w:rPr>
          <w:rFonts w:cs="Arial"/>
          <w:i/>
          <w:highlight w:val="yellow"/>
        </w:rPr>
        <w:t>(</w:t>
      </w:r>
      <w:r w:rsidRPr="00C740BD">
        <w:rPr>
          <w:rFonts w:cs="Arial"/>
          <w:i/>
          <w:highlight w:val="yellow"/>
          <w:u w:val="single"/>
        </w:rPr>
        <w:t>……….</w:t>
      </w:r>
      <w:r w:rsidRPr="00C740BD">
        <w:rPr>
          <w:rFonts w:cs="Arial"/>
          <w:i/>
          <w:highlight w:val="yellow"/>
        </w:rPr>
        <w:t>)</w:t>
      </w:r>
      <w:r w:rsidRPr="00C740BD">
        <w:rPr>
          <w:rFonts w:cs="Arial"/>
        </w:rPr>
        <w:t>, en mi calidad de</w:t>
      </w:r>
      <w:r w:rsidRPr="00C740BD">
        <w:rPr>
          <w:rFonts w:cs="Arial"/>
          <w:i/>
        </w:rPr>
        <w:t xml:space="preserve"> </w:t>
      </w:r>
      <w:r w:rsidRPr="00C740BD">
        <w:rPr>
          <w:rFonts w:cs="Arial"/>
          <w:i/>
          <w:highlight w:val="yellow"/>
        </w:rPr>
        <w:t>(</w:t>
      </w:r>
      <w:r w:rsidRPr="00C740BD">
        <w:rPr>
          <w:rFonts w:cs="Arial"/>
          <w:i/>
          <w:highlight w:val="yellow"/>
          <w:u w:val="single"/>
        </w:rPr>
        <w:t>cargo en la compañía</w:t>
      </w:r>
      <w:r w:rsidRPr="00C740BD">
        <w:rPr>
          <w:rFonts w:cs="Arial"/>
          <w:i/>
          <w:highlight w:val="yellow"/>
        </w:rPr>
        <w:t>)</w:t>
      </w:r>
      <w:r w:rsidRPr="00C740BD">
        <w:rPr>
          <w:rFonts w:cs="Arial"/>
          <w:i/>
        </w:rPr>
        <w:t xml:space="preserve"> </w:t>
      </w:r>
      <w:r w:rsidR="00527F68" w:rsidRPr="00C740BD">
        <w:rPr>
          <w:rFonts w:cs="Arial"/>
        </w:rPr>
        <w:t xml:space="preserve">y como </w:t>
      </w:r>
      <w:r w:rsidRPr="00C740BD">
        <w:rPr>
          <w:rFonts w:cs="Arial"/>
        </w:rPr>
        <w:t>Representante Legal de la compañía</w:t>
      </w:r>
      <w:r w:rsidRPr="00C740BD">
        <w:rPr>
          <w:rFonts w:cs="Arial"/>
          <w:i/>
        </w:rPr>
        <w:t xml:space="preserve"> </w:t>
      </w:r>
      <w:r w:rsidRPr="00C740BD">
        <w:rPr>
          <w:rFonts w:cs="Arial"/>
          <w:i/>
          <w:highlight w:val="yellow"/>
        </w:rPr>
        <w:t>(</w:t>
      </w:r>
      <w:r w:rsidRPr="00C740BD">
        <w:rPr>
          <w:rFonts w:cs="Arial"/>
          <w:i/>
          <w:highlight w:val="yellow"/>
          <w:u w:val="single"/>
        </w:rPr>
        <w:t>nombre de la compañía</w:t>
      </w:r>
      <w:r w:rsidRPr="00C740BD">
        <w:rPr>
          <w:rFonts w:cs="Arial"/>
          <w:i/>
          <w:highlight w:val="yellow"/>
        </w:rPr>
        <w:t>)</w:t>
      </w:r>
      <w:r w:rsidRPr="00C740BD">
        <w:rPr>
          <w:rFonts w:cs="Arial"/>
        </w:rPr>
        <w:t xml:space="preserve">, conforme consta en el documento habilitante que se adjunta, que </w:t>
      </w:r>
      <w:r w:rsidR="00195AD1" w:rsidRPr="00C740BD">
        <w:rPr>
          <w:rFonts w:cs="Arial"/>
        </w:rPr>
        <w:t xml:space="preserve"> mi representada, ni los socios estamos vinculados</w:t>
      </w:r>
      <w:r w:rsidR="00FC1A21" w:rsidRPr="00C740BD">
        <w:rPr>
          <w:rFonts w:cs="Arial"/>
        </w:rPr>
        <w:t xml:space="preserve">  con otra</w:t>
      </w:r>
      <w:r w:rsidR="00947519" w:rsidRPr="00C740BD">
        <w:rPr>
          <w:rFonts w:cs="Arial"/>
        </w:rPr>
        <w:t xml:space="preserve"> </w:t>
      </w:r>
      <w:r w:rsidR="00195AD1" w:rsidRPr="00C740BD">
        <w:rPr>
          <w:rFonts w:cs="Arial"/>
        </w:rPr>
        <w:t>empresa o grupo de  empresas que presten el mismo servicio  o servicios semejantes</w:t>
      </w:r>
      <w:r w:rsidR="00527F68" w:rsidRPr="00C740BD">
        <w:rPr>
          <w:rFonts w:cs="Arial"/>
        </w:rPr>
        <w:t>; además</w:t>
      </w:r>
      <w:r w:rsidR="00C048AF" w:rsidRPr="00C740BD">
        <w:rPr>
          <w:rFonts w:cs="Arial"/>
        </w:rPr>
        <w:t xml:space="preserve"> </w:t>
      </w:r>
      <w:r w:rsidR="00527F68" w:rsidRPr="00C740BD">
        <w:rPr>
          <w:rFonts w:cs="Arial"/>
        </w:rPr>
        <w:t xml:space="preserve">declaro de </w:t>
      </w:r>
      <w:r w:rsidR="00947519" w:rsidRPr="00C740BD">
        <w:rPr>
          <w:rFonts w:cs="Arial"/>
        </w:rPr>
        <w:t>no enco</w:t>
      </w:r>
      <w:r w:rsidRPr="00C740BD">
        <w:rPr>
          <w:rFonts w:cs="Arial"/>
        </w:rPr>
        <w:t>ntra</w:t>
      </w:r>
      <w:r w:rsidR="00EB4A1A" w:rsidRPr="00C740BD">
        <w:rPr>
          <w:rFonts w:cs="Arial"/>
        </w:rPr>
        <w:t xml:space="preserve">rnos impedidos </w:t>
      </w:r>
      <w:r w:rsidRPr="00C740BD">
        <w:rPr>
          <w:rFonts w:cs="Arial"/>
        </w:rPr>
        <w:t xml:space="preserve">de contratar con el Estado Ecuatoriano y, no </w:t>
      </w:r>
      <w:r w:rsidR="00ED52B3" w:rsidRPr="00C740BD">
        <w:rPr>
          <w:rFonts w:cs="Arial"/>
        </w:rPr>
        <w:t>estamos incursos</w:t>
      </w:r>
      <w:r w:rsidRPr="00C740BD">
        <w:rPr>
          <w:rFonts w:cs="Arial"/>
        </w:rPr>
        <w:t xml:space="preserve"> en las prohibiciones o inhabilitaciones pre</w:t>
      </w:r>
      <w:bookmarkStart w:id="0" w:name="_GoBack"/>
      <w:bookmarkEnd w:id="0"/>
      <w:r w:rsidRPr="00C740BD">
        <w:rPr>
          <w:rFonts w:cs="Arial"/>
        </w:rPr>
        <w:t xml:space="preserve">vistas en la Ley Orgánica de Telecomunicaciones; incluyendo lo dispuesto en el artículo 139 de la Ley ibídem, ni ha sido objeto de sanción de cuarta clase, que implique la revocatoria del título habilitante;  es todo cuanto tengo que declarar en honor a la verdad. </w:t>
      </w:r>
    </w:p>
    <w:p w:rsidR="00BA591D" w:rsidRPr="00C740BD" w:rsidRDefault="00BA591D" w:rsidP="00BA591D">
      <w:pPr>
        <w:spacing w:line="360" w:lineRule="auto"/>
        <w:rPr>
          <w:rFonts w:cs="Arial"/>
        </w:rPr>
      </w:pPr>
    </w:p>
    <w:p w:rsidR="00BA591D" w:rsidRPr="00C740BD" w:rsidRDefault="00BA591D" w:rsidP="00BA591D">
      <w:pPr>
        <w:spacing w:line="360" w:lineRule="auto"/>
        <w:rPr>
          <w:rFonts w:cs="Arial"/>
        </w:rPr>
      </w:pPr>
    </w:p>
    <w:p w:rsidR="00BA591D" w:rsidRPr="00C740BD" w:rsidRDefault="00BA591D" w:rsidP="00BA591D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740BD">
        <w:rPr>
          <w:rFonts w:cs="Arial"/>
          <w:b/>
          <w:sz w:val="24"/>
          <w:szCs w:val="24"/>
        </w:rPr>
        <w:t>DECLARACIÓN JURAMENTADA PERSONA NATURAL</w:t>
      </w:r>
    </w:p>
    <w:p w:rsidR="00BA591D" w:rsidRPr="00C740BD" w:rsidRDefault="00BA591D" w:rsidP="00BA591D">
      <w:pPr>
        <w:spacing w:line="360" w:lineRule="auto"/>
        <w:rPr>
          <w:rFonts w:cs="Arial"/>
        </w:rPr>
      </w:pPr>
    </w:p>
    <w:p w:rsidR="00BA591D" w:rsidRPr="00C740BD" w:rsidRDefault="00BA591D" w:rsidP="00BA591D">
      <w:pPr>
        <w:spacing w:line="360" w:lineRule="auto"/>
        <w:rPr>
          <w:rFonts w:cs="Arial"/>
        </w:rPr>
      </w:pPr>
    </w:p>
    <w:p w:rsidR="00BA591D" w:rsidRPr="00C740BD" w:rsidRDefault="00BA591D" w:rsidP="00BA591D">
      <w:pPr>
        <w:spacing w:line="360" w:lineRule="auto"/>
        <w:jc w:val="both"/>
        <w:rPr>
          <w:rFonts w:cs="Arial"/>
        </w:rPr>
      </w:pPr>
      <w:r w:rsidRPr="00C740BD">
        <w:rPr>
          <w:rFonts w:cs="Arial"/>
        </w:rPr>
        <w:t xml:space="preserve">Declaro voluntariamente bajo juramento y debidamente apercibido de las penas de perjurio lo siguiente: Yo </w:t>
      </w:r>
      <w:r w:rsidRPr="00C740BD">
        <w:rPr>
          <w:rFonts w:cs="Arial"/>
          <w:highlight w:val="yellow"/>
        </w:rPr>
        <w:t>(</w:t>
      </w:r>
      <w:r w:rsidRPr="00C740BD">
        <w:rPr>
          <w:rFonts w:cs="Arial"/>
          <w:highlight w:val="yellow"/>
          <w:u w:val="single"/>
        </w:rPr>
        <w:t>nombres y apellidos completos</w:t>
      </w:r>
      <w:r w:rsidRPr="00C740BD">
        <w:rPr>
          <w:rFonts w:cs="Arial"/>
          <w:i/>
          <w:highlight w:val="yellow"/>
        </w:rPr>
        <w:t>)</w:t>
      </w:r>
      <w:r w:rsidRPr="00C740BD">
        <w:rPr>
          <w:rFonts w:cs="Arial"/>
        </w:rPr>
        <w:t xml:space="preserve">, portador de la cédula de ciudadanía Nro. </w:t>
      </w:r>
      <w:r w:rsidRPr="00C740BD">
        <w:rPr>
          <w:rFonts w:cs="Arial"/>
          <w:highlight w:val="yellow"/>
          <w:u w:val="single"/>
        </w:rPr>
        <w:t>(……….)</w:t>
      </w:r>
      <w:r w:rsidRPr="00C740BD">
        <w:rPr>
          <w:rFonts w:cs="Arial"/>
          <w:u w:val="single"/>
        </w:rPr>
        <w:t>,</w:t>
      </w:r>
      <w:r w:rsidRPr="00C740BD">
        <w:rPr>
          <w:rFonts w:cs="Arial"/>
        </w:rPr>
        <w:t xml:space="preserve"> no me encuentro</w:t>
      </w:r>
      <w:r w:rsidR="00947519" w:rsidRPr="00C740BD">
        <w:rPr>
          <w:rFonts w:cs="Arial"/>
        </w:rPr>
        <w:t xml:space="preserve"> vinculado</w:t>
      </w:r>
      <w:r w:rsidR="00ED52B3" w:rsidRPr="00C740BD">
        <w:rPr>
          <w:rFonts w:cs="Arial"/>
        </w:rPr>
        <w:t xml:space="preserve"> con alguna</w:t>
      </w:r>
      <w:r w:rsidR="00947519" w:rsidRPr="00C740BD">
        <w:rPr>
          <w:rFonts w:cs="Arial"/>
        </w:rPr>
        <w:t xml:space="preserve"> empresa o grupo de  empresas que presten el mismo servicio  o servicios semejantes</w:t>
      </w:r>
      <w:r w:rsidR="00527F68" w:rsidRPr="00C740BD">
        <w:rPr>
          <w:rFonts w:cs="Arial"/>
        </w:rPr>
        <w:t xml:space="preserve">; </w:t>
      </w:r>
      <w:r w:rsidR="00947519" w:rsidRPr="00C740BD">
        <w:rPr>
          <w:rFonts w:cs="Arial"/>
        </w:rPr>
        <w:t>además</w:t>
      </w:r>
      <w:r w:rsidR="004E63D9" w:rsidRPr="00C740BD">
        <w:rPr>
          <w:rFonts w:cs="Arial"/>
        </w:rPr>
        <w:t>,</w:t>
      </w:r>
      <w:r w:rsidR="00947519" w:rsidRPr="00C740BD">
        <w:rPr>
          <w:rFonts w:cs="Arial"/>
        </w:rPr>
        <w:t xml:space="preserve"> declaro que no me encuentro </w:t>
      </w:r>
      <w:r w:rsidRPr="00C740BD">
        <w:rPr>
          <w:rFonts w:cs="Arial"/>
        </w:rPr>
        <w:t xml:space="preserve"> impedido de contratar con el Estado Ecuatoriano </w:t>
      </w:r>
      <w:r w:rsidR="00F338DF" w:rsidRPr="00C740BD">
        <w:rPr>
          <w:rFonts w:cs="Arial"/>
        </w:rPr>
        <w:t xml:space="preserve">y, </w:t>
      </w:r>
      <w:r w:rsidRPr="00C740BD">
        <w:rPr>
          <w:rFonts w:cs="Arial"/>
        </w:rPr>
        <w:t>no estoy incurso en las prohibiciones o inhabilitaciones previstas en la Ley Orgánica de Telecomunicaciones; incluyendo lo dispuesto en el artículo 139 de la Ley ibídem, ni he sido objeto de sanción de cuarta clase, que implique la revocatoria del título habilitante; es todo cuanto tengo que declarar en honor a la verdad.</w:t>
      </w:r>
    </w:p>
    <w:p w:rsidR="00815561" w:rsidRPr="00C740BD" w:rsidRDefault="00815561" w:rsidP="00BA591D">
      <w:pPr>
        <w:spacing w:line="360" w:lineRule="auto"/>
        <w:rPr>
          <w:rFonts w:cs="Arial"/>
        </w:rPr>
      </w:pPr>
    </w:p>
    <w:p w:rsidR="004D228C" w:rsidRPr="00C740BD" w:rsidRDefault="004D228C" w:rsidP="004D228C">
      <w:pPr>
        <w:spacing w:before="100" w:beforeAutospacing="1" w:after="100" w:afterAutospacing="1"/>
        <w:jc w:val="both"/>
        <w:rPr>
          <w:rFonts w:cs="Arial"/>
        </w:rPr>
      </w:pPr>
    </w:p>
    <w:p w:rsidR="004D228C" w:rsidRPr="00C740BD" w:rsidRDefault="004D228C" w:rsidP="004D228C">
      <w:pPr>
        <w:spacing w:before="100" w:beforeAutospacing="1" w:after="100" w:afterAutospacing="1"/>
        <w:jc w:val="both"/>
        <w:rPr>
          <w:rFonts w:cs="Arial"/>
        </w:rPr>
      </w:pPr>
    </w:p>
    <w:p w:rsidR="004D228C" w:rsidRPr="00C740BD" w:rsidRDefault="004D228C" w:rsidP="004D228C">
      <w:pPr>
        <w:spacing w:before="100" w:beforeAutospacing="1" w:after="100" w:afterAutospacing="1"/>
        <w:jc w:val="both"/>
        <w:rPr>
          <w:rFonts w:cs="Arial"/>
        </w:rPr>
      </w:pPr>
    </w:p>
    <w:p w:rsidR="004D228C" w:rsidRPr="00C740BD" w:rsidRDefault="004D228C" w:rsidP="004D228C">
      <w:pPr>
        <w:spacing w:before="100" w:beforeAutospacing="1" w:after="100" w:afterAutospacing="1"/>
        <w:jc w:val="both"/>
        <w:rPr>
          <w:rFonts w:cs="Arial"/>
        </w:rPr>
      </w:pPr>
    </w:p>
    <w:p w:rsidR="004D228C" w:rsidRPr="00C740BD" w:rsidRDefault="004D228C" w:rsidP="004D228C">
      <w:pPr>
        <w:spacing w:before="100" w:beforeAutospacing="1" w:after="100" w:afterAutospacing="1"/>
        <w:jc w:val="both"/>
        <w:rPr>
          <w:rFonts w:cs="Arial"/>
          <w:i/>
          <w:sz w:val="14"/>
        </w:rPr>
      </w:pPr>
      <w:r w:rsidRPr="00C740BD">
        <w:rPr>
          <w:rFonts w:cs="Arial"/>
          <w:b/>
          <w:sz w:val="14"/>
        </w:rPr>
        <w:t>Nota:</w:t>
      </w:r>
      <w:r w:rsidRPr="00C740BD">
        <w:rPr>
          <w:rFonts w:cs="Arial"/>
          <w:sz w:val="14"/>
        </w:rPr>
        <w:t xml:space="preserve"> </w:t>
      </w:r>
      <w:r w:rsidRPr="00C740BD">
        <w:rPr>
          <w:rFonts w:cs="Arial"/>
          <w:i/>
          <w:sz w:val="14"/>
        </w:rPr>
        <w:t xml:space="preserve">En el caso de que </w:t>
      </w:r>
      <w:r w:rsidRPr="00C740BD">
        <w:rPr>
          <w:rFonts w:cs="Arial"/>
          <w:i/>
          <w:sz w:val="14"/>
        </w:rPr>
        <w:t xml:space="preserve">el peticionario o concesionario, sea persona natural o jurídica, y socios, </w:t>
      </w:r>
      <w:r w:rsidRPr="00C740BD">
        <w:rPr>
          <w:rFonts w:cs="Arial"/>
          <w:i/>
          <w:sz w:val="14"/>
        </w:rPr>
        <w:t>que tengan</w:t>
      </w:r>
      <w:r w:rsidRPr="00C740BD">
        <w:rPr>
          <w:rFonts w:cs="Arial"/>
          <w:i/>
          <w:sz w:val="14"/>
        </w:rPr>
        <w:t xml:space="preserve"> vinculación con alguna empresa o grupos de empresas deberá detallar en la Declaración Juramentada </w:t>
      </w:r>
      <w:r w:rsidRPr="00C740BD">
        <w:rPr>
          <w:rFonts w:cs="Arial"/>
          <w:i/>
          <w:sz w:val="14"/>
        </w:rPr>
        <w:t>el capital</w:t>
      </w:r>
      <w:r w:rsidRPr="00C740BD">
        <w:rPr>
          <w:rFonts w:cs="Arial"/>
          <w:i/>
          <w:sz w:val="14"/>
        </w:rPr>
        <w:t xml:space="preserve">, porcentaje y número de </w:t>
      </w:r>
      <w:r w:rsidRPr="00C740BD">
        <w:rPr>
          <w:rFonts w:cs="Arial"/>
          <w:i/>
          <w:sz w:val="14"/>
        </w:rPr>
        <w:t>acciones o</w:t>
      </w:r>
      <w:r w:rsidRPr="00C740BD">
        <w:rPr>
          <w:rFonts w:cs="Arial"/>
          <w:i/>
          <w:sz w:val="14"/>
        </w:rPr>
        <w:t xml:space="preserve"> participaciones de la que es titular en cada una de las empresas </w:t>
      </w:r>
      <w:r w:rsidRPr="00C740BD">
        <w:rPr>
          <w:rFonts w:cs="Arial"/>
          <w:i/>
          <w:sz w:val="14"/>
        </w:rPr>
        <w:t>que es prestador</w:t>
      </w:r>
      <w:r w:rsidRPr="00C740BD">
        <w:rPr>
          <w:rFonts w:cs="Arial"/>
          <w:i/>
          <w:sz w:val="14"/>
        </w:rPr>
        <w:t xml:space="preserve"> del Régimen de Telecomunicaciones.</w:t>
      </w:r>
    </w:p>
    <w:p w:rsidR="004D228C" w:rsidRPr="00C740BD" w:rsidRDefault="004D228C" w:rsidP="00BA591D">
      <w:pPr>
        <w:spacing w:line="360" w:lineRule="auto"/>
        <w:rPr>
          <w:rFonts w:cs="Arial"/>
          <w:lang w:val="es-EC"/>
        </w:rPr>
      </w:pPr>
    </w:p>
    <w:sectPr w:rsidR="004D228C" w:rsidRPr="00C740BD" w:rsidSect="00326DF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843" w:right="1134" w:bottom="1350" w:left="1701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5C" w:rsidRDefault="0049235C">
      <w:r>
        <w:separator/>
      </w:r>
    </w:p>
  </w:endnote>
  <w:endnote w:type="continuationSeparator" w:id="0">
    <w:p w:rsidR="0049235C" w:rsidRDefault="004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6B" w:rsidRDefault="00CD7D6B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7D6B" w:rsidRDefault="00CD7D6B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Ind w:w="-700" w:type="dxa"/>
      <w:tblLayout w:type="fixed"/>
      <w:tblLook w:val="00A0" w:firstRow="1" w:lastRow="0" w:firstColumn="1" w:lastColumn="0" w:noHBand="0" w:noVBand="0"/>
    </w:tblPr>
    <w:tblGrid>
      <w:gridCol w:w="3658"/>
      <w:gridCol w:w="1736"/>
      <w:gridCol w:w="4525"/>
    </w:tblGrid>
    <w:tr w:rsidR="00CD7D6B" w:rsidRPr="00777B8B" w:rsidTr="00A01A78">
      <w:trPr>
        <w:trHeight w:val="359"/>
      </w:trPr>
      <w:tc>
        <w:tcPr>
          <w:tcW w:w="3658" w:type="dxa"/>
        </w:tcPr>
        <w:p w:rsidR="00CD7D6B" w:rsidRPr="004C59D5" w:rsidRDefault="00CD7D6B" w:rsidP="006751DC">
          <w:pPr>
            <w:tabs>
              <w:tab w:val="left" w:pos="3060"/>
              <w:tab w:val="center" w:pos="4252"/>
              <w:tab w:val="right" w:pos="8504"/>
            </w:tabs>
            <w:rPr>
              <w:color w:val="808080"/>
              <w:sz w:val="16"/>
              <w:szCs w:val="16"/>
              <w:lang w:val="en-US"/>
            </w:rPr>
          </w:pPr>
        </w:p>
      </w:tc>
      <w:tc>
        <w:tcPr>
          <w:tcW w:w="1736" w:type="dxa"/>
        </w:tcPr>
        <w:p w:rsidR="00CD7D6B" w:rsidRPr="004C59D5" w:rsidRDefault="00CD7D6B" w:rsidP="006751DC">
          <w:pPr>
            <w:tabs>
              <w:tab w:val="center" w:pos="4252"/>
              <w:tab w:val="right" w:pos="8504"/>
            </w:tabs>
            <w:jc w:val="center"/>
            <w:rPr>
              <w:color w:val="808080"/>
              <w:sz w:val="16"/>
              <w:szCs w:val="16"/>
            </w:rPr>
          </w:pPr>
        </w:p>
      </w:tc>
      <w:tc>
        <w:tcPr>
          <w:tcW w:w="4525" w:type="dxa"/>
        </w:tcPr>
        <w:p w:rsidR="00CD7D6B" w:rsidRPr="004C59D5" w:rsidRDefault="00CD7D6B" w:rsidP="00E93806">
          <w:pPr>
            <w:tabs>
              <w:tab w:val="center" w:pos="4252"/>
              <w:tab w:val="right" w:pos="8504"/>
            </w:tabs>
            <w:jc w:val="center"/>
            <w:rPr>
              <w:color w:val="808080"/>
              <w:sz w:val="16"/>
              <w:szCs w:val="16"/>
            </w:rPr>
          </w:pPr>
        </w:p>
      </w:tc>
    </w:tr>
    <w:tr w:rsidR="00CD7D6B" w:rsidRPr="00777B8B" w:rsidTr="00A01A78">
      <w:trPr>
        <w:trHeight w:val="186"/>
      </w:trPr>
      <w:tc>
        <w:tcPr>
          <w:tcW w:w="3658" w:type="dxa"/>
        </w:tcPr>
        <w:p w:rsidR="00CD7D6B" w:rsidRPr="00777B8B" w:rsidRDefault="00CD7D6B" w:rsidP="00815561">
          <w:pPr>
            <w:pStyle w:val="Piedepgina"/>
            <w:tabs>
              <w:tab w:val="clear" w:pos="8504"/>
              <w:tab w:val="left" w:pos="3060"/>
            </w:tabs>
            <w:ind w:right="360"/>
            <w:rPr>
              <w:b/>
              <w:color w:val="D9D9D9"/>
              <w:szCs w:val="16"/>
            </w:rPr>
          </w:pPr>
        </w:p>
      </w:tc>
      <w:tc>
        <w:tcPr>
          <w:tcW w:w="1736" w:type="dxa"/>
        </w:tcPr>
        <w:p w:rsidR="00CD7D6B" w:rsidRPr="00875209" w:rsidRDefault="00CD7D6B" w:rsidP="002750D7">
          <w:pPr>
            <w:pStyle w:val="Piedepgina"/>
            <w:rPr>
              <w:b/>
              <w:color w:val="D9D9D9"/>
              <w:szCs w:val="16"/>
              <w:lang w:val="es-EC"/>
            </w:rPr>
          </w:pPr>
        </w:p>
      </w:tc>
      <w:tc>
        <w:tcPr>
          <w:tcW w:w="4525" w:type="dxa"/>
        </w:tcPr>
        <w:p w:rsidR="00CD7D6B" w:rsidRPr="00777B8B" w:rsidRDefault="00CD7D6B" w:rsidP="00246D6D">
          <w:pPr>
            <w:pStyle w:val="Piedepgina"/>
            <w:jc w:val="right"/>
            <w:rPr>
              <w:b/>
              <w:color w:val="D9D9D9"/>
              <w:szCs w:val="16"/>
              <w:lang w:val="pt-BR"/>
            </w:rPr>
          </w:pPr>
        </w:p>
      </w:tc>
    </w:tr>
  </w:tbl>
  <w:p w:rsidR="00CD7D6B" w:rsidRPr="001774F1" w:rsidRDefault="00CD7D6B" w:rsidP="00C6676A">
    <w:pPr>
      <w:pStyle w:val="Piedepgina"/>
      <w:ind w:left="-1701"/>
    </w:pPr>
    <w:r>
      <w:rPr>
        <w:noProof/>
        <w:lang w:val="es-EC" w:eastAsia="es-EC"/>
      </w:rPr>
      <w:drawing>
        <wp:anchor distT="0" distB="0" distL="114300" distR="114300" simplePos="0" relativeHeight="251655680" behindDoc="1" locked="0" layoutInCell="1" allowOverlap="1" wp14:anchorId="3EBC09D7" wp14:editId="4ED24DBA">
          <wp:simplePos x="0" y="0"/>
          <wp:positionH relativeFrom="page">
            <wp:posOffset>3175</wp:posOffset>
          </wp:positionH>
          <wp:positionV relativeFrom="paragraph">
            <wp:posOffset>-2461260</wp:posOffset>
          </wp:positionV>
          <wp:extent cx="7826375" cy="3064510"/>
          <wp:effectExtent l="0" t="0" r="3175" b="2540"/>
          <wp:wrapNone/>
          <wp:docPr id="19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306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1774F1">
      <w:t>Av. Diego de Almagro N31-95 y Alpallana. T</w:t>
    </w:r>
    <w:r>
      <w:t>el</w:t>
    </w:r>
    <w:r w:rsidRPr="001774F1">
      <w:t>. (593) 294 7800</w:t>
    </w:r>
  </w:p>
  <w:p w:rsidR="00CD7D6B" w:rsidRDefault="00CD7D6B" w:rsidP="00C1151E">
    <w:pPr>
      <w:pStyle w:val="Encabezado"/>
      <w:framePr w:wrap="around" w:vAnchor="text" w:hAnchor="margin" w:xAlign="right" w:y="1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0B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740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7D6B" w:rsidRDefault="00CD7D6B" w:rsidP="00780AF1">
    <w:pPr>
      <w:pStyle w:val="Piedepgina"/>
      <w:ind w:left="-1701"/>
    </w:pPr>
    <w:r w:rsidRPr="001774F1">
      <w:t xml:space="preserve">          1800 567 567 Casilla 17-07-977 </w:t>
    </w:r>
  </w:p>
  <w:p w:rsidR="00CD7D6B" w:rsidRDefault="00CD7D6B" w:rsidP="00780AF1">
    <w:pPr>
      <w:pStyle w:val="Piedepgina"/>
      <w:ind w:left="-1701"/>
    </w:pPr>
    <w:r>
      <w:t xml:space="preserve">          www.arcotel.gob.ec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5C" w:rsidRDefault="0049235C">
      <w:r>
        <w:separator/>
      </w:r>
    </w:p>
  </w:footnote>
  <w:footnote w:type="continuationSeparator" w:id="0">
    <w:p w:rsidR="0049235C" w:rsidRDefault="0049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6B" w:rsidRDefault="00CD7D6B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7D6B" w:rsidRDefault="00CD7D6B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6B" w:rsidRDefault="00CD7D6B" w:rsidP="00E93806">
    <w:pPr>
      <w:pStyle w:val="Encabezado"/>
      <w:tabs>
        <w:tab w:val="left" w:pos="415"/>
      </w:tabs>
      <w:jc w:val="right"/>
      <w:rPr>
        <w:rFonts w:cs="Arial"/>
      </w:rPr>
    </w:pPr>
    <w:r>
      <w:rPr>
        <w:rFonts w:cs="Arial"/>
      </w:rPr>
      <w:tab/>
    </w:r>
    <w:r w:rsidR="00E93806">
      <w:rPr>
        <w:noProof/>
        <w:lang w:val="es-EC" w:eastAsia="es-EC"/>
      </w:rPr>
      <w:drawing>
        <wp:inline distT="0" distB="0" distL="0" distR="0" wp14:anchorId="39464388" wp14:editId="579982E2">
          <wp:extent cx="2074266" cy="606425"/>
          <wp:effectExtent l="0" t="0" r="2540" b="3175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246" cy="6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D6B" w:rsidRDefault="00CD7D6B" w:rsidP="00875209">
    <w:pPr>
      <w:pStyle w:val="Encabezado"/>
      <w:tabs>
        <w:tab w:val="left" w:pos="415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95EF4"/>
    <w:multiLevelType w:val="hybridMultilevel"/>
    <w:tmpl w:val="27B000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6A08"/>
    <w:multiLevelType w:val="hybridMultilevel"/>
    <w:tmpl w:val="130AAC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580"/>
    <w:multiLevelType w:val="hybridMultilevel"/>
    <w:tmpl w:val="DA407A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2BF2"/>
    <w:multiLevelType w:val="hybridMultilevel"/>
    <w:tmpl w:val="AC0E2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10C2"/>
    <w:multiLevelType w:val="hybridMultilevel"/>
    <w:tmpl w:val="1A404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12C"/>
    <w:multiLevelType w:val="hybridMultilevel"/>
    <w:tmpl w:val="9F3E9F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3C5"/>
    <w:multiLevelType w:val="hybridMultilevel"/>
    <w:tmpl w:val="AD7026E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193DD9"/>
    <w:multiLevelType w:val="hybridMultilevel"/>
    <w:tmpl w:val="F14EC8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31F8"/>
    <w:multiLevelType w:val="hybridMultilevel"/>
    <w:tmpl w:val="59F0C0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0726"/>
    <w:multiLevelType w:val="hybridMultilevel"/>
    <w:tmpl w:val="FDB6CA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277E"/>
    <w:multiLevelType w:val="hybridMultilevel"/>
    <w:tmpl w:val="9FFE623E"/>
    <w:lvl w:ilvl="0" w:tplc="0C0A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2FB85F44"/>
    <w:multiLevelType w:val="hybridMultilevel"/>
    <w:tmpl w:val="BFE41B20"/>
    <w:lvl w:ilvl="0" w:tplc="6420B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97E36"/>
    <w:multiLevelType w:val="hybridMultilevel"/>
    <w:tmpl w:val="566007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A657A"/>
    <w:multiLevelType w:val="hybridMultilevel"/>
    <w:tmpl w:val="667C20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B31"/>
    <w:multiLevelType w:val="hybridMultilevel"/>
    <w:tmpl w:val="130AAC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32FF6"/>
    <w:multiLevelType w:val="hybridMultilevel"/>
    <w:tmpl w:val="57804F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30CCC"/>
    <w:multiLevelType w:val="hybridMultilevel"/>
    <w:tmpl w:val="16F4F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F3AB1"/>
    <w:multiLevelType w:val="hybridMultilevel"/>
    <w:tmpl w:val="893A0A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D442F"/>
    <w:multiLevelType w:val="hybridMultilevel"/>
    <w:tmpl w:val="151AEF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055A"/>
    <w:multiLevelType w:val="hybridMultilevel"/>
    <w:tmpl w:val="130AAC8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0F4612"/>
    <w:multiLevelType w:val="hybridMultilevel"/>
    <w:tmpl w:val="6FC2FE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4E16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2DF3"/>
    <w:multiLevelType w:val="hybridMultilevel"/>
    <w:tmpl w:val="123868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509BF"/>
    <w:multiLevelType w:val="hybridMultilevel"/>
    <w:tmpl w:val="5134A2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44080"/>
    <w:multiLevelType w:val="hybridMultilevel"/>
    <w:tmpl w:val="5F92CC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17DBC"/>
    <w:multiLevelType w:val="hybridMultilevel"/>
    <w:tmpl w:val="CFDA5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27A3"/>
    <w:multiLevelType w:val="multilevel"/>
    <w:tmpl w:val="AC408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22"/>
  </w:num>
  <w:num w:numId="6">
    <w:abstractNumId w:val="24"/>
  </w:num>
  <w:num w:numId="7">
    <w:abstractNumId w:val="5"/>
  </w:num>
  <w:num w:numId="8">
    <w:abstractNumId w:val="18"/>
  </w:num>
  <w:num w:numId="9">
    <w:abstractNumId w:val="4"/>
  </w:num>
  <w:num w:numId="10">
    <w:abstractNumId w:val="26"/>
  </w:num>
  <w:num w:numId="11">
    <w:abstractNumId w:val="25"/>
  </w:num>
  <w:num w:numId="12">
    <w:abstractNumId w:val="23"/>
  </w:num>
  <w:num w:numId="13">
    <w:abstractNumId w:val="6"/>
  </w:num>
  <w:num w:numId="14">
    <w:abstractNumId w:val="7"/>
  </w:num>
  <w:num w:numId="15">
    <w:abstractNumId w:val="3"/>
  </w:num>
  <w:num w:numId="16">
    <w:abstractNumId w:val="20"/>
  </w:num>
  <w:num w:numId="17">
    <w:abstractNumId w:val="10"/>
  </w:num>
  <w:num w:numId="18">
    <w:abstractNumId w:val="15"/>
  </w:num>
  <w:num w:numId="19">
    <w:abstractNumId w:val="17"/>
  </w:num>
  <w:num w:numId="20">
    <w:abstractNumId w:val="8"/>
  </w:num>
  <w:num w:numId="21">
    <w:abstractNumId w:val="9"/>
  </w:num>
  <w:num w:numId="22">
    <w:abstractNumId w:val="27"/>
  </w:num>
  <w:num w:numId="23">
    <w:abstractNumId w:val="13"/>
  </w:num>
  <w:num w:numId="24">
    <w:abstractNumId w:val="19"/>
  </w:num>
  <w:num w:numId="25">
    <w:abstractNumId w:val="12"/>
  </w:num>
  <w:num w:numId="26">
    <w:abstractNumId w:val="21"/>
  </w:num>
  <w:num w:numId="27">
    <w:abstractNumId w:val="16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C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0EE5"/>
    <w:rsid w:val="0000314F"/>
    <w:rsid w:val="000066EE"/>
    <w:rsid w:val="00012EA9"/>
    <w:rsid w:val="00013294"/>
    <w:rsid w:val="0001482F"/>
    <w:rsid w:val="00015E72"/>
    <w:rsid w:val="000208BF"/>
    <w:rsid w:val="000265FA"/>
    <w:rsid w:val="0002703E"/>
    <w:rsid w:val="00031CB9"/>
    <w:rsid w:val="000325D1"/>
    <w:rsid w:val="00032F03"/>
    <w:rsid w:val="00033817"/>
    <w:rsid w:val="00034FE0"/>
    <w:rsid w:val="00036548"/>
    <w:rsid w:val="000428D2"/>
    <w:rsid w:val="00042DEC"/>
    <w:rsid w:val="000444CE"/>
    <w:rsid w:val="00045022"/>
    <w:rsid w:val="00046DF7"/>
    <w:rsid w:val="00047464"/>
    <w:rsid w:val="00051BC7"/>
    <w:rsid w:val="00053115"/>
    <w:rsid w:val="0005389D"/>
    <w:rsid w:val="0005734E"/>
    <w:rsid w:val="00057B8C"/>
    <w:rsid w:val="000619B3"/>
    <w:rsid w:val="00062577"/>
    <w:rsid w:val="00063232"/>
    <w:rsid w:val="0006356B"/>
    <w:rsid w:val="00063E1E"/>
    <w:rsid w:val="00071736"/>
    <w:rsid w:val="000726FF"/>
    <w:rsid w:val="000732B5"/>
    <w:rsid w:val="000739AB"/>
    <w:rsid w:val="00077592"/>
    <w:rsid w:val="00080F4A"/>
    <w:rsid w:val="00084CF3"/>
    <w:rsid w:val="00086A6A"/>
    <w:rsid w:val="0009023F"/>
    <w:rsid w:val="00090D1C"/>
    <w:rsid w:val="000913EE"/>
    <w:rsid w:val="000932FB"/>
    <w:rsid w:val="00093DE3"/>
    <w:rsid w:val="00094D08"/>
    <w:rsid w:val="000952C1"/>
    <w:rsid w:val="000958E7"/>
    <w:rsid w:val="00096B62"/>
    <w:rsid w:val="000A47E2"/>
    <w:rsid w:val="000A59CF"/>
    <w:rsid w:val="000A671B"/>
    <w:rsid w:val="000A67B0"/>
    <w:rsid w:val="000A6BDB"/>
    <w:rsid w:val="000B10DE"/>
    <w:rsid w:val="000B1D9E"/>
    <w:rsid w:val="000C1048"/>
    <w:rsid w:val="000C556A"/>
    <w:rsid w:val="000D003C"/>
    <w:rsid w:val="000D0DAD"/>
    <w:rsid w:val="000D0F54"/>
    <w:rsid w:val="000D4003"/>
    <w:rsid w:val="000D6B72"/>
    <w:rsid w:val="000E0598"/>
    <w:rsid w:val="000E155F"/>
    <w:rsid w:val="000E1F38"/>
    <w:rsid w:val="000E2FA5"/>
    <w:rsid w:val="000E3EB0"/>
    <w:rsid w:val="000E59A5"/>
    <w:rsid w:val="001005A5"/>
    <w:rsid w:val="00100F1C"/>
    <w:rsid w:val="0010133B"/>
    <w:rsid w:val="0010420B"/>
    <w:rsid w:val="001049AE"/>
    <w:rsid w:val="001054EE"/>
    <w:rsid w:val="00105F37"/>
    <w:rsid w:val="00106651"/>
    <w:rsid w:val="00110768"/>
    <w:rsid w:val="00112967"/>
    <w:rsid w:val="001132BF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3488F"/>
    <w:rsid w:val="00136907"/>
    <w:rsid w:val="00140483"/>
    <w:rsid w:val="00141D46"/>
    <w:rsid w:val="00142562"/>
    <w:rsid w:val="00143D4E"/>
    <w:rsid w:val="001443B3"/>
    <w:rsid w:val="00144DC9"/>
    <w:rsid w:val="00152045"/>
    <w:rsid w:val="00152FD4"/>
    <w:rsid w:val="0015542A"/>
    <w:rsid w:val="00156240"/>
    <w:rsid w:val="001568E9"/>
    <w:rsid w:val="001571BA"/>
    <w:rsid w:val="0016302D"/>
    <w:rsid w:val="00170742"/>
    <w:rsid w:val="00170BCF"/>
    <w:rsid w:val="00172526"/>
    <w:rsid w:val="00173156"/>
    <w:rsid w:val="00173249"/>
    <w:rsid w:val="00174A1F"/>
    <w:rsid w:val="0017795F"/>
    <w:rsid w:val="00177C43"/>
    <w:rsid w:val="0018335A"/>
    <w:rsid w:val="00187728"/>
    <w:rsid w:val="001907C7"/>
    <w:rsid w:val="0019256D"/>
    <w:rsid w:val="00194D18"/>
    <w:rsid w:val="00195AD1"/>
    <w:rsid w:val="00196B3E"/>
    <w:rsid w:val="00197A50"/>
    <w:rsid w:val="001A1FBC"/>
    <w:rsid w:val="001A2C72"/>
    <w:rsid w:val="001A3A69"/>
    <w:rsid w:val="001A3F4F"/>
    <w:rsid w:val="001A43E0"/>
    <w:rsid w:val="001A52C4"/>
    <w:rsid w:val="001A65FD"/>
    <w:rsid w:val="001A72CA"/>
    <w:rsid w:val="001B03DA"/>
    <w:rsid w:val="001B113B"/>
    <w:rsid w:val="001B22B8"/>
    <w:rsid w:val="001B2609"/>
    <w:rsid w:val="001B3351"/>
    <w:rsid w:val="001C102C"/>
    <w:rsid w:val="001C1848"/>
    <w:rsid w:val="001C2C18"/>
    <w:rsid w:val="001C2C5B"/>
    <w:rsid w:val="001C2DBF"/>
    <w:rsid w:val="001C410F"/>
    <w:rsid w:val="001C5D9E"/>
    <w:rsid w:val="001C61DE"/>
    <w:rsid w:val="001C64EA"/>
    <w:rsid w:val="001C795D"/>
    <w:rsid w:val="001D2F62"/>
    <w:rsid w:val="001D335A"/>
    <w:rsid w:val="001D562E"/>
    <w:rsid w:val="001D7BE1"/>
    <w:rsid w:val="001E0705"/>
    <w:rsid w:val="001E1FBA"/>
    <w:rsid w:val="001E3649"/>
    <w:rsid w:val="001E42FC"/>
    <w:rsid w:val="001E4CC5"/>
    <w:rsid w:val="001E60C4"/>
    <w:rsid w:val="001E75B5"/>
    <w:rsid w:val="001E7E3D"/>
    <w:rsid w:val="001F5AC3"/>
    <w:rsid w:val="001F710D"/>
    <w:rsid w:val="0020043D"/>
    <w:rsid w:val="00201406"/>
    <w:rsid w:val="002021CA"/>
    <w:rsid w:val="00202DD7"/>
    <w:rsid w:val="002030EE"/>
    <w:rsid w:val="00204276"/>
    <w:rsid w:val="00210D9B"/>
    <w:rsid w:val="00214EBB"/>
    <w:rsid w:val="00221D59"/>
    <w:rsid w:val="002222A5"/>
    <w:rsid w:val="002229D0"/>
    <w:rsid w:val="00223060"/>
    <w:rsid w:val="00225370"/>
    <w:rsid w:val="00225EE4"/>
    <w:rsid w:val="002262D2"/>
    <w:rsid w:val="002263E4"/>
    <w:rsid w:val="0022659E"/>
    <w:rsid w:val="00226FDC"/>
    <w:rsid w:val="0023734D"/>
    <w:rsid w:val="00237992"/>
    <w:rsid w:val="00240088"/>
    <w:rsid w:val="00242BB2"/>
    <w:rsid w:val="00243505"/>
    <w:rsid w:val="00246D6D"/>
    <w:rsid w:val="00246F62"/>
    <w:rsid w:val="00247F22"/>
    <w:rsid w:val="00253D79"/>
    <w:rsid w:val="00255AFB"/>
    <w:rsid w:val="00260B08"/>
    <w:rsid w:val="00264140"/>
    <w:rsid w:val="00264B48"/>
    <w:rsid w:val="00266198"/>
    <w:rsid w:val="00272E52"/>
    <w:rsid w:val="00274D60"/>
    <w:rsid w:val="002750D7"/>
    <w:rsid w:val="00277431"/>
    <w:rsid w:val="0028140C"/>
    <w:rsid w:val="00284AA4"/>
    <w:rsid w:val="0028709E"/>
    <w:rsid w:val="00292950"/>
    <w:rsid w:val="00297F0E"/>
    <w:rsid w:val="00297FCF"/>
    <w:rsid w:val="002A037B"/>
    <w:rsid w:val="002A0A1B"/>
    <w:rsid w:val="002A1422"/>
    <w:rsid w:val="002A2AD1"/>
    <w:rsid w:val="002A37B1"/>
    <w:rsid w:val="002B3C35"/>
    <w:rsid w:val="002B545B"/>
    <w:rsid w:val="002C4A83"/>
    <w:rsid w:val="002D1EB9"/>
    <w:rsid w:val="002D3530"/>
    <w:rsid w:val="002D3921"/>
    <w:rsid w:val="002E5666"/>
    <w:rsid w:val="002E5FFA"/>
    <w:rsid w:val="002F6C5F"/>
    <w:rsid w:val="00303645"/>
    <w:rsid w:val="00305156"/>
    <w:rsid w:val="00310D3C"/>
    <w:rsid w:val="003113AD"/>
    <w:rsid w:val="003126B2"/>
    <w:rsid w:val="003145DA"/>
    <w:rsid w:val="00315D91"/>
    <w:rsid w:val="00316AD6"/>
    <w:rsid w:val="003202BD"/>
    <w:rsid w:val="00321B82"/>
    <w:rsid w:val="00324F3C"/>
    <w:rsid w:val="00326DFE"/>
    <w:rsid w:val="00327361"/>
    <w:rsid w:val="00331590"/>
    <w:rsid w:val="00332844"/>
    <w:rsid w:val="0033735E"/>
    <w:rsid w:val="00337654"/>
    <w:rsid w:val="0034003C"/>
    <w:rsid w:val="00340971"/>
    <w:rsid w:val="00341B5E"/>
    <w:rsid w:val="003435F5"/>
    <w:rsid w:val="0034436B"/>
    <w:rsid w:val="00345656"/>
    <w:rsid w:val="00352FFB"/>
    <w:rsid w:val="00354C78"/>
    <w:rsid w:val="00362589"/>
    <w:rsid w:val="0036419B"/>
    <w:rsid w:val="00366D3F"/>
    <w:rsid w:val="003723C1"/>
    <w:rsid w:val="00373BA8"/>
    <w:rsid w:val="003766C6"/>
    <w:rsid w:val="00377556"/>
    <w:rsid w:val="0038228A"/>
    <w:rsid w:val="00383AF0"/>
    <w:rsid w:val="00385333"/>
    <w:rsid w:val="0038666E"/>
    <w:rsid w:val="00390C24"/>
    <w:rsid w:val="003924CF"/>
    <w:rsid w:val="00392737"/>
    <w:rsid w:val="003946A2"/>
    <w:rsid w:val="0039504F"/>
    <w:rsid w:val="00397A45"/>
    <w:rsid w:val="003A2255"/>
    <w:rsid w:val="003A6CC3"/>
    <w:rsid w:val="003B0B1D"/>
    <w:rsid w:val="003B2898"/>
    <w:rsid w:val="003B2FD9"/>
    <w:rsid w:val="003B734B"/>
    <w:rsid w:val="003C425E"/>
    <w:rsid w:val="003C5D8D"/>
    <w:rsid w:val="003C6832"/>
    <w:rsid w:val="003C6C00"/>
    <w:rsid w:val="003D424A"/>
    <w:rsid w:val="003D42C9"/>
    <w:rsid w:val="003D58FB"/>
    <w:rsid w:val="003D6316"/>
    <w:rsid w:val="003D684E"/>
    <w:rsid w:val="003E0CC1"/>
    <w:rsid w:val="003E253A"/>
    <w:rsid w:val="003E7086"/>
    <w:rsid w:val="003F069C"/>
    <w:rsid w:val="003F0A49"/>
    <w:rsid w:val="003F140D"/>
    <w:rsid w:val="003F3F8A"/>
    <w:rsid w:val="003F3FA4"/>
    <w:rsid w:val="003F5855"/>
    <w:rsid w:val="003F6F72"/>
    <w:rsid w:val="003F6FB9"/>
    <w:rsid w:val="0040614F"/>
    <w:rsid w:val="0041098D"/>
    <w:rsid w:val="00410BDE"/>
    <w:rsid w:val="00410C5E"/>
    <w:rsid w:val="00411EEA"/>
    <w:rsid w:val="00413239"/>
    <w:rsid w:val="00416824"/>
    <w:rsid w:val="00420530"/>
    <w:rsid w:val="00421945"/>
    <w:rsid w:val="004247CE"/>
    <w:rsid w:val="00427BF8"/>
    <w:rsid w:val="00430890"/>
    <w:rsid w:val="00431591"/>
    <w:rsid w:val="00431842"/>
    <w:rsid w:val="00433D17"/>
    <w:rsid w:val="00437B23"/>
    <w:rsid w:val="00441445"/>
    <w:rsid w:val="0044402C"/>
    <w:rsid w:val="00445EAA"/>
    <w:rsid w:val="00447371"/>
    <w:rsid w:val="00450EFE"/>
    <w:rsid w:val="004517D1"/>
    <w:rsid w:val="00452AC4"/>
    <w:rsid w:val="0045446E"/>
    <w:rsid w:val="004546B9"/>
    <w:rsid w:val="004560D8"/>
    <w:rsid w:val="00460E21"/>
    <w:rsid w:val="004650E0"/>
    <w:rsid w:val="004655E4"/>
    <w:rsid w:val="00471F1A"/>
    <w:rsid w:val="004744A6"/>
    <w:rsid w:val="00475F3C"/>
    <w:rsid w:val="004767CF"/>
    <w:rsid w:val="00476ADE"/>
    <w:rsid w:val="004816DB"/>
    <w:rsid w:val="004817C2"/>
    <w:rsid w:val="00483745"/>
    <w:rsid w:val="004875D6"/>
    <w:rsid w:val="0049235C"/>
    <w:rsid w:val="004A2862"/>
    <w:rsid w:val="004A349B"/>
    <w:rsid w:val="004A5089"/>
    <w:rsid w:val="004A638B"/>
    <w:rsid w:val="004B2239"/>
    <w:rsid w:val="004B2539"/>
    <w:rsid w:val="004B62D4"/>
    <w:rsid w:val="004B73C3"/>
    <w:rsid w:val="004C1506"/>
    <w:rsid w:val="004D228C"/>
    <w:rsid w:val="004D2A58"/>
    <w:rsid w:val="004D439F"/>
    <w:rsid w:val="004D7CFA"/>
    <w:rsid w:val="004E01A2"/>
    <w:rsid w:val="004E06B5"/>
    <w:rsid w:val="004E4940"/>
    <w:rsid w:val="004E5667"/>
    <w:rsid w:val="004E63D9"/>
    <w:rsid w:val="004F02F8"/>
    <w:rsid w:val="004F041E"/>
    <w:rsid w:val="004F2F62"/>
    <w:rsid w:val="004F317E"/>
    <w:rsid w:val="004F3FF5"/>
    <w:rsid w:val="004F4AE2"/>
    <w:rsid w:val="0050093C"/>
    <w:rsid w:val="005061FE"/>
    <w:rsid w:val="00507BF8"/>
    <w:rsid w:val="005113DB"/>
    <w:rsid w:val="00511FC7"/>
    <w:rsid w:val="00512B4D"/>
    <w:rsid w:val="00520563"/>
    <w:rsid w:val="00525277"/>
    <w:rsid w:val="00525449"/>
    <w:rsid w:val="00525653"/>
    <w:rsid w:val="005260B2"/>
    <w:rsid w:val="00527F68"/>
    <w:rsid w:val="00532FC6"/>
    <w:rsid w:val="0053442F"/>
    <w:rsid w:val="00535393"/>
    <w:rsid w:val="00535813"/>
    <w:rsid w:val="00535E0C"/>
    <w:rsid w:val="005379FA"/>
    <w:rsid w:val="005402EC"/>
    <w:rsid w:val="00540CF5"/>
    <w:rsid w:val="00545169"/>
    <w:rsid w:val="00547CAD"/>
    <w:rsid w:val="00554781"/>
    <w:rsid w:val="00554F92"/>
    <w:rsid w:val="0056133C"/>
    <w:rsid w:val="0056203E"/>
    <w:rsid w:val="00563635"/>
    <w:rsid w:val="005654A3"/>
    <w:rsid w:val="005733F3"/>
    <w:rsid w:val="00573A60"/>
    <w:rsid w:val="00574EBC"/>
    <w:rsid w:val="0057747A"/>
    <w:rsid w:val="0058297A"/>
    <w:rsid w:val="00585CE9"/>
    <w:rsid w:val="005867E3"/>
    <w:rsid w:val="00586F3B"/>
    <w:rsid w:val="00592F6B"/>
    <w:rsid w:val="00594CE4"/>
    <w:rsid w:val="005960BD"/>
    <w:rsid w:val="00597353"/>
    <w:rsid w:val="005A0FEF"/>
    <w:rsid w:val="005A1535"/>
    <w:rsid w:val="005A232A"/>
    <w:rsid w:val="005A3160"/>
    <w:rsid w:val="005A421F"/>
    <w:rsid w:val="005B0A0D"/>
    <w:rsid w:val="005B0DDF"/>
    <w:rsid w:val="005B4E92"/>
    <w:rsid w:val="005B7BCA"/>
    <w:rsid w:val="005C1ABB"/>
    <w:rsid w:val="005C36BB"/>
    <w:rsid w:val="005C7511"/>
    <w:rsid w:val="005C7BA5"/>
    <w:rsid w:val="005D2FEA"/>
    <w:rsid w:val="005D315E"/>
    <w:rsid w:val="005D3CBC"/>
    <w:rsid w:val="005D670C"/>
    <w:rsid w:val="005E0353"/>
    <w:rsid w:val="005E2011"/>
    <w:rsid w:val="005E7E58"/>
    <w:rsid w:val="005F1AB1"/>
    <w:rsid w:val="005F42EF"/>
    <w:rsid w:val="005F459A"/>
    <w:rsid w:val="006011BA"/>
    <w:rsid w:val="0060234E"/>
    <w:rsid w:val="00602FB6"/>
    <w:rsid w:val="0060479B"/>
    <w:rsid w:val="00606AF5"/>
    <w:rsid w:val="006100E0"/>
    <w:rsid w:val="0061038D"/>
    <w:rsid w:val="006107C5"/>
    <w:rsid w:val="00610CF6"/>
    <w:rsid w:val="006140F7"/>
    <w:rsid w:val="006155AD"/>
    <w:rsid w:val="00621932"/>
    <w:rsid w:val="006306A5"/>
    <w:rsid w:val="00631385"/>
    <w:rsid w:val="0063358D"/>
    <w:rsid w:val="00635FA9"/>
    <w:rsid w:val="006417F8"/>
    <w:rsid w:val="006461D5"/>
    <w:rsid w:val="006508C8"/>
    <w:rsid w:val="00650AC7"/>
    <w:rsid w:val="0065169E"/>
    <w:rsid w:val="00652B72"/>
    <w:rsid w:val="00654C37"/>
    <w:rsid w:val="00656DA2"/>
    <w:rsid w:val="006604B2"/>
    <w:rsid w:val="00661D91"/>
    <w:rsid w:val="00664529"/>
    <w:rsid w:val="00665A8E"/>
    <w:rsid w:val="00665C70"/>
    <w:rsid w:val="00667542"/>
    <w:rsid w:val="00667F1A"/>
    <w:rsid w:val="00670C5A"/>
    <w:rsid w:val="00670DBB"/>
    <w:rsid w:val="00671D05"/>
    <w:rsid w:val="006725D6"/>
    <w:rsid w:val="006732C1"/>
    <w:rsid w:val="00673B70"/>
    <w:rsid w:val="0067478B"/>
    <w:rsid w:val="006751DC"/>
    <w:rsid w:val="00675D28"/>
    <w:rsid w:val="00675FF0"/>
    <w:rsid w:val="006762FD"/>
    <w:rsid w:val="00676FD9"/>
    <w:rsid w:val="006811C6"/>
    <w:rsid w:val="00682395"/>
    <w:rsid w:val="00683E0F"/>
    <w:rsid w:val="006851F7"/>
    <w:rsid w:val="00686DD2"/>
    <w:rsid w:val="00687320"/>
    <w:rsid w:val="00691836"/>
    <w:rsid w:val="006929B4"/>
    <w:rsid w:val="006934AC"/>
    <w:rsid w:val="00693CB3"/>
    <w:rsid w:val="006A515C"/>
    <w:rsid w:val="006A773B"/>
    <w:rsid w:val="006A7BEC"/>
    <w:rsid w:val="006A7EC0"/>
    <w:rsid w:val="006B0DE4"/>
    <w:rsid w:val="006B1CCB"/>
    <w:rsid w:val="006B21D7"/>
    <w:rsid w:val="006B24CC"/>
    <w:rsid w:val="006B3258"/>
    <w:rsid w:val="006B6E28"/>
    <w:rsid w:val="006C1160"/>
    <w:rsid w:val="006C1806"/>
    <w:rsid w:val="006C500E"/>
    <w:rsid w:val="006C7742"/>
    <w:rsid w:val="006D4540"/>
    <w:rsid w:val="006D4CC7"/>
    <w:rsid w:val="006D5563"/>
    <w:rsid w:val="006D7F32"/>
    <w:rsid w:val="006E11EC"/>
    <w:rsid w:val="006E3FC9"/>
    <w:rsid w:val="006E6002"/>
    <w:rsid w:val="006F2016"/>
    <w:rsid w:val="006F42C6"/>
    <w:rsid w:val="006F6039"/>
    <w:rsid w:val="006F70BC"/>
    <w:rsid w:val="00700448"/>
    <w:rsid w:val="00700535"/>
    <w:rsid w:val="00700D15"/>
    <w:rsid w:val="00701702"/>
    <w:rsid w:val="00701F1D"/>
    <w:rsid w:val="007020FA"/>
    <w:rsid w:val="00704659"/>
    <w:rsid w:val="007049DA"/>
    <w:rsid w:val="007053E9"/>
    <w:rsid w:val="00710306"/>
    <w:rsid w:val="00711F71"/>
    <w:rsid w:val="00713E15"/>
    <w:rsid w:val="00714078"/>
    <w:rsid w:val="007164CD"/>
    <w:rsid w:val="007166C2"/>
    <w:rsid w:val="00716EB1"/>
    <w:rsid w:val="007214C9"/>
    <w:rsid w:val="00725500"/>
    <w:rsid w:val="007256EC"/>
    <w:rsid w:val="00725F40"/>
    <w:rsid w:val="00726186"/>
    <w:rsid w:val="00727824"/>
    <w:rsid w:val="00730E81"/>
    <w:rsid w:val="0073182D"/>
    <w:rsid w:val="00734B5A"/>
    <w:rsid w:val="00736389"/>
    <w:rsid w:val="00740D57"/>
    <w:rsid w:val="00740D9D"/>
    <w:rsid w:val="00741A64"/>
    <w:rsid w:val="00746F8F"/>
    <w:rsid w:val="0075115B"/>
    <w:rsid w:val="00751942"/>
    <w:rsid w:val="007523FC"/>
    <w:rsid w:val="0075247C"/>
    <w:rsid w:val="00752A1C"/>
    <w:rsid w:val="00754BE0"/>
    <w:rsid w:val="00756D39"/>
    <w:rsid w:val="00757E10"/>
    <w:rsid w:val="0076067D"/>
    <w:rsid w:val="00761E99"/>
    <w:rsid w:val="00766551"/>
    <w:rsid w:val="007707C5"/>
    <w:rsid w:val="0077298E"/>
    <w:rsid w:val="00774943"/>
    <w:rsid w:val="00775579"/>
    <w:rsid w:val="00775D02"/>
    <w:rsid w:val="00777283"/>
    <w:rsid w:val="007777C3"/>
    <w:rsid w:val="00777B8B"/>
    <w:rsid w:val="00780AF1"/>
    <w:rsid w:val="00782175"/>
    <w:rsid w:val="007849C0"/>
    <w:rsid w:val="00787E51"/>
    <w:rsid w:val="0079068C"/>
    <w:rsid w:val="00790A1D"/>
    <w:rsid w:val="00792DE4"/>
    <w:rsid w:val="00793BBC"/>
    <w:rsid w:val="0079545E"/>
    <w:rsid w:val="00795EBE"/>
    <w:rsid w:val="007A0357"/>
    <w:rsid w:val="007A1F05"/>
    <w:rsid w:val="007A3A28"/>
    <w:rsid w:val="007A3CB6"/>
    <w:rsid w:val="007A4338"/>
    <w:rsid w:val="007B0391"/>
    <w:rsid w:val="007B191E"/>
    <w:rsid w:val="007B4AD4"/>
    <w:rsid w:val="007C02E2"/>
    <w:rsid w:val="007C044F"/>
    <w:rsid w:val="007C1F76"/>
    <w:rsid w:val="007C23F8"/>
    <w:rsid w:val="007C2DF2"/>
    <w:rsid w:val="007C6DE0"/>
    <w:rsid w:val="007D002E"/>
    <w:rsid w:val="007D022E"/>
    <w:rsid w:val="007D0879"/>
    <w:rsid w:val="007D2274"/>
    <w:rsid w:val="007D5FD9"/>
    <w:rsid w:val="007D733F"/>
    <w:rsid w:val="007D7B73"/>
    <w:rsid w:val="007E1B43"/>
    <w:rsid w:val="007E3D55"/>
    <w:rsid w:val="007E5034"/>
    <w:rsid w:val="007E7FFD"/>
    <w:rsid w:val="007F0823"/>
    <w:rsid w:val="007F378C"/>
    <w:rsid w:val="007F7DBC"/>
    <w:rsid w:val="00800619"/>
    <w:rsid w:val="008045E0"/>
    <w:rsid w:val="00804956"/>
    <w:rsid w:val="00806031"/>
    <w:rsid w:val="008061D7"/>
    <w:rsid w:val="00806E7E"/>
    <w:rsid w:val="0080788A"/>
    <w:rsid w:val="00814A11"/>
    <w:rsid w:val="00815561"/>
    <w:rsid w:val="008205E9"/>
    <w:rsid w:val="00820D91"/>
    <w:rsid w:val="00821D97"/>
    <w:rsid w:val="00824B22"/>
    <w:rsid w:val="00824BEA"/>
    <w:rsid w:val="00832969"/>
    <w:rsid w:val="008339AE"/>
    <w:rsid w:val="0083402F"/>
    <w:rsid w:val="00834C31"/>
    <w:rsid w:val="008363C6"/>
    <w:rsid w:val="00843BC4"/>
    <w:rsid w:val="00843F2D"/>
    <w:rsid w:val="00845DA8"/>
    <w:rsid w:val="00846F82"/>
    <w:rsid w:val="0086213F"/>
    <w:rsid w:val="00863B22"/>
    <w:rsid w:val="00864BDD"/>
    <w:rsid w:val="008653F2"/>
    <w:rsid w:val="00866533"/>
    <w:rsid w:val="008726AF"/>
    <w:rsid w:val="00874886"/>
    <w:rsid w:val="00875209"/>
    <w:rsid w:val="0087596A"/>
    <w:rsid w:val="00877063"/>
    <w:rsid w:val="00880C00"/>
    <w:rsid w:val="00883B7E"/>
    <w:rsid w:val="00885645"/>
    <w:rsid w:val="008907CB"/>
    <w:rsid w:val="00890DD8"/>
    <w:rsid w:val="00891F78"/>
    <w:rsid w:val="00893CBF"/>
    <w:rsid w:val="00893D9B"/>
    <w:rsid w:val="008948E5"/>
    <w:rsid w:val="00894B57"/>
    <w:rsid w:val="0089579A"/>
    <w:rsid w:val="00895A14"/>
    <w:rsid w:val="00896312"/>
    <w:rsid w:val="008A133F"/>
    <w:rsid w:val="008A20DA"/>
    <w:rsid w:val="008A3D19"/>
    <w:rsid w:val="008A4589"/>
    <w:rsid w:val="008A49BB"/>
    <w:rsid w:val="008A6C31"/>
    <w:rsid w:val="008B5483"/>
    <w:rsid w:val="008B7245"/>
    <w:rsid w:val="008B78DA"/>
    <w:rsid w:val="008C06C6"/>
    <w:rsid w:val="008C2060"/>
    <w:rsid w:val="008C2EA6"/>
    <w:rsid w:val="008C4997"/>
    <w:rsid w:val="008C4D34"/>
    <w:rsid w:val="008C523C"/>
    <w:rsid w:val="008C571E"/>
    <w:rsid w:val="008C7853"/>
    <w:rsid w:val="008C7F0D"/>
    <w:rsid w:val="008D0A3E"/>
    <w:rsid w:val="008D0C93"/>
    <w:rsid w:val="008D366D"/>
    <w:rsid w:val="008D6931"/>
    <w:rsid w:val="008E080B"/>
    <w:rsid w:val="008E1F40"/>
    <w:rsid w:val="008E211D"/>
    <w:rsid w:val="008E3C56"/>
    <w:rsid w:val="008E6879"/>
    <w:rsid w:val="008E69E9"/>
    <w:rsid w:val="008F3026"/>
    <w:rsid w:val="008F3E77"/>
    <w:rsid w:val="008F4874"/>
    <w:rsid w:val="00900C3F"/>
    <w:rsid w:val="0090733E"/>
    <w:rsid w:val="00907514"/>
    <w:rsid w:val="0091088F"/>
    <w:rsid w:val="00912092"/>
    <w:rsid w:val="009138FF"/>
    <w:rsid w:val="00914619"/>
    <w:rsid w:val="009161DE"/>
    <w:rsid w:val="00924A9D"/>
    <w:rsid w:val="0092640C"/>
    <w:rsid w:val="00932FAE"/>
    <w:rsid w:val="00933C95"/>
    <w:rsid w:val="00936FA8"/>
    <w:rsid w:val="00937A5A"/>
    <w:rsid w:val="00937EC3"/>
    <w:rsid w:val="009408A0"/>
    <w:rsid w:val="009418F5"/>
    <w:rsid w:val="00944A41"/>
    <w:rsid w:val="009471FD"/>
    <w:rsid w:val="00947519"/>
    <w:rsid w:val="0095362B"/>
    <w:rsid w:val="00953D7C"/>
    <w:rsid w:val="0095474F"/>
    <w:rsid w:val="00954EDD"/>
    <w:rsid w:val="009556FD"/>
    <w:rsid w:val="009562CF"/>
    <w:rsid w:val="009629BB"/>
    <w:rsid w:val="009646A8"/>
    <w:rsid w:val="00973471"/>
    <w:rsid w:val="00976853"/>
    <w:rsid w:val="00976856"/>
    <w:rsid w:val="0097796E"/>
    <w:rsid w:val="0098015A"/>
    <w:rsid w:val="00981FC9"/>
    <w:rsid w:val="00982F75"/>
    <w:rsid w:val="00983EC5"/>
    <w:rsid w:val="0098476A"/>
    <w:rsid w:val="009861CA"/>
    <w:rsid w:val="009862D8"/>
    <w:rsid w:val="00991157"/>
    <w:rsid w:val="0099411A"/>
    <w:rsid w:val="00994C91"/>
    <w:rsid w:val="0099783B"/>
    <w:rsid w:val="009A06EB"/>
    <w:rsid w:val="009A1A24"/>
    <w:rsid w:val="009A34DA"/>
    <w:rsid w:val="009A44ED"/>
    <w:rsid w:val="009B06D1"/>
    <w:rsid w:val="009B1FAE"/>
    <w:rsid w:val="009B24B7"/>
    <w:rsid w:val="009B2B06"/>
    <w:rsid w:val="009B4FD0"/>
    <w:rsid w:val="009B5F96"/>
    <w:rsid w:val="009C111A"/>
    <w:rsid w:val="009C61FA"/>
    <w:rsid w:val="009D6011"/>
    <w:rsid w:val="009E5399"/>
    <w:rsid w:val="009E663B"/>
    <w:rsid w:val="009E6A88"/>
    <w:rsid w:val="009F1645"/>
    <w:rsid w:val="009F3CCE"/>
    <w:rsid w:val="009F3D71"/>
    <w:rsid w:val="009F4EA3"/>
    <w:rsid w:val="009F6236"/>
    <w:rsid w:val="00A009B5"/>
    <w:rsid w:val="00A01A78"/>
    <w:rsid w:val="00A03919"/>
    <w:rsid w:val="00A072AA"/>
    <w:rsid w:val="00A07544"/>
    <w:rsid w:val="00A07C00"/>
    <w:rsid w:val="00A10418"/>
    <w:rsid w:val="00A105E3"/>
    <w:rsid w:val="00A1090D"/>
    <w:rsid w:val="00A129AF"/>
    <w:rsid w:val="00A12DE5"/>
    <w:rsid w:val="00A14A09"/>
    <w:rsid w:val="00A16943"/>
    <w:rsid w:val="00A172FD"/>
    <w:rsid w:val="00A200F1"/>
    <w:rsid w:val="00A20743"/>
    <w:rsid w:val="00A23349"/>
    <w:rsid w:val="00A2475A"/>
    <w:rsid w:val="00A25C50"/>
    <w:rsid w:val="00A2668C"/>
    <w:rsid w:val="00A315D1"/>
    <w:rsid w:val="00A32186"/>
    <w:rsid w:val="00A32DFA"/>
    <w:rsid w:val="00A32EAC"/>
    <w:rsid w:val="00A332D5"/>
    <w:rsid w:val="00A36952"/>
    <w:rsid w:val="00A37B62"/>
    <w:rsid w:val="00A4108C"/>
    <w:rsid w:val="00A415C8"/>
    <w:rsid w:val="00A41E6C"/>
    <w:rsid w:val="00A42A9B"/>
    <w:rsid w:val="00A450E0"/>
    <w:rsid w:val="00A47968"/>
    <w:rsid w:val="00A50399"/>
    <w:rsid w:val="00A5087C"/>
    <w:rsid w:val="00A51252"/>
    <w:rsid w:val="00A515F6"/>
    <w:rsid w:val="00A51AA1"/>
    <w:rsid w:val="00A52D58"/>
    <w:rsid w:val="00A54774"/>
    <w:rsid w:val="00A54BD9"/>
    <w:rsid w:val="00A56B6F"/>
    <w:rsid w:val="00A56E88"/>
    <w:rsid w:val="00A57F81"/>
    <w:rsid w:val="00A61F5C"/>
    <w:rsid w:val="00A66803"/>
    <w:rsid w:val="00A71B09"/>
    <w:rsid w:val="00A71EA3"/>
    <w:rsid w:val="00A728C0"/>
    <w:rsid w:val="00A73C9E"/>
    <w:rsid w:val="00A76F52"/>
    <w:rsid w:val="00A837D4"/>
    <w:rsid w:val="00A83FA6"/>
    <w:rsid w:val="00A9055F"/>
    <w:rsid w:val="00A90787"/>
    <w:rsid w:val="00A91EBA"/>
    <w:rsid w:val="00A96416"/>
    <w:rsid w:val="00AA0875"/>
    <w:rsid w:val="00AA2046"/>
    <w:rsid w:val="00AA2877"/>
    <w:rsid w:val="00AA3F3F"/>
    <w:rsid w:val="00AA4578"/>
    <w:rsid w:val="00AB1C41"/>
    <w:rsid w:val="00AB2CDD"/>
    <w:rsid w:val="00AB5231"/>
    <w:rsid w:val="00AB6534"/>
    <w:rsid w:val="00AC0AA4"/>
    <w:rsid w:val="00AC22F1"/>
    <w:rsid w:val="00AC65FC"/>
    <w:rsid w:val="00AD19B3"/>
    <w:rsid w:val="00AD1F50"/>
    <w:rsid w:val="00AD2E87"/>
    <w:rsid w:val="00AD2F0B"/>
    <w:rsid w:val="00AD308C"/>
    <w:rsid w:val="00AD5BD2"/>
    <w:rsid w:val="00AE2E9A"/>
    <w:rsid w:val="00AE4997"/>
    <w:rsid w:val="00AE5AF7"/>
    <w:rsid w:val="00AF05CC"/>
    <w:rsid w:val="00AF2AA1"/>
    <w:rsid w:val="00AF48AD"/>
    <w:rsid w:val="00AF4F5C"/>
    <w:rsid w:val="00AF6878"/>
    <w:rsid w:val="00AF6F7E"/>
    <w:rsid w:val="00B030A2"/>
    <w:rsid w:val="00B031FA"/>
    <w:rsid w:val="00B054AF"/>
    <w:rsid w:val="00B07438"/>
    <w:rsid w:val="00B07A9E"/>
    <w:rsid w:val="00B07D2C"/>
    <w:rsid w:val="00B126C5"/>
    <w:rsid w:val="00B17219"/>
    <w:rsid w:val="00B224CE"/>
    <w:rsid w:val="00B23648"/>
    <w:rsid w:val="00B24412"/>
    <w:rsid w:val="00B33FCF"/>
    <w:rsid w:val="00B41962"/>
    <w:rsid w:val="00B42808"/>
    <w:rsid w:val="00B47CD3"/>
    <w:rsid w:val="00B47CF5"/>
    <w:rsid w:val="00B528E8"/>
    <w:rsid w:val="00B546BD"/>
    <w:rsid w:val="00B55223"/>
    <w:rsid w:val="00B56179"/>
    <w:rsid w:val="00B5782A"/>
    <w:rsid w:val="00B601B8"/>
    <w:rsid w:val="00B62097"/>
    <w:rsid w:val="00B6432C"/>
    <w:rsid w:val="00B67AE4"/>
    <w:rsid w:val="00B71485"/>
    <w:rsid w:val="00B71677"/>
    <w:rsid w:val="00B726E1"/>
    <w:rsid w:val="00B72991"/>
    <w:rsid w:val="00B7406A"/>
    <w:rsid w:val="00B8045D"/>
    <w:rsid w:val="00B81E45"/>
    <w:rsid w:val="00B82E5A"/>
    <w:rsid w:val="00B83A1E"/>
    <w:rsid w:val="00B84067"/>
    <w:rsid w:val="00B8513A"/>
    <w:rsid w:val="00B86F2E"/>
    <w:rsid w:val="00B87DE2"/>
    <w:rsid w:val="00B93334"/>
    <w:rsid w:val="00B946D2"/>
    <w:rsid w:val="00B95319"/>
    <w:rsid w:val="00B9706B"/>
    <w:rsid w:val="00B97A41"/>
    <w:rsid w:val="00BA3971"/>
    <w:rsid w:val="00BA3C79"/>
    <w:rsid w:val="00BA401C"/>
    <w:rsid w:val="00BA4044"/>
    <w:rsid w:val="00BA591D"/>
    <w:rsid w:val="00BA6B5A"/>
    <w:rsid w:val="00BB182D"/>
    <w:rsid w:val="00BB1A14"/>
    <w:rsid w:val="00BB6BEB"/>
    <w:rsid w:val="00BC21AC"/>
    <w:rsid w:val="00BC3EC8"/>
    <w:rsid w:val="00BC66DC"/>
    <w:rsid w:val="00BD0C3A"/>
    <w:rsid w:val="00BD1419"/>
    <w:rsid w:val="00BD427A"/>
    <w:rsid w:val="00BD4F6D"/>
    <w:rsid w:val="00BE24EF"/>
    <w:rsid w:val="00BE37FC"/>
    <w:rsid w:val="00BE3AB8"/>
    <w:rsid w:val="00BE5117"/>
    <w:rsid w:val="00BE53A6"/>
    <w:rsid w:val="00BE6162"/>
    <w:rsid w:val="00BF001E"/>
    <w:rsid w:val="00BF0502"/>
    <w:rsid w:val="00BF0DB8"/>
    <w:rsid w:val="00BF170C"/>
    <w:rsid w:val="00BF2CB4"/>
    <w:rsid w:val="00C00DF4"/>
    <w:rsid w:val="00C048AF"/>
    <w:rsid w:val="00C04976"/>
    <w:rsid w:val="00C101EF"/>
    <w:rsid w:val="00C1151E"/>
    <w:rsid w:val="00C139DC"/>
    <w:rsid w:val="00C13D94"/>
    <w:rsid w:val="00C16D1D"/>
    <w:rsid w:val="00C22239"/>
    <w:rsid w:val="00C244B9"/>
    <w:rsid w:val="00C25A70"/>
    <w:rsid w:val="00C26FB3"/>
    <w:rsid w:val="00C27D14"/>
    <w:rsid w:val="00C301BC"/>
    <w:rsid w:val="00C31ACD"/>
    <w:rsid w:val="00C3319E"/>
    <w:rsid w:val="00C3482C"/>
    <w:rsid w:val="00C519F3"/>
    <w:rsid w:val="00C5543A"/>
    <w:rsid w:val="00C56F22"/>
    <w:rsid w:val="00C57850"/>
    <w:rsid w:val="00C613E3"/>
    <w:rsid w:val="00C655EB"/>
    <w:rsid w:val="00C65AE7"/>
    <w:rsid w:val="00C661D4"/>
    <w:rsid w:val="00C6676A"/>
    <w:rsid w:val="00C67A21"/>
    <w:rsid w:val="00C73AA4"/>
    <w:rsid w:val="00C740BD"/>
    <w:rsid w:val="00C74372"/>
    <w:rsid w:val="00C74C22"/>
    <w:rsid w:val="00C80299"/>
    <w:rsid w:val="00C83109"/>
    <w:rsid w:val="00C97B6E"/>
    <w:rsid w:val="00CA43D6"/>
    <w:rsid w:val="00CA457D"/>
    <w:rsid w:val="00CA539D"/>
    <w:rsid w:val="00CA5464"/>
    <w:rsid w:val="00CA6BAE"/>
    <w:rsid w:val="00CB0095"/>
    <w:rsid w:val="00CB37FF"/>
    <w:rsid w:val="00CB50B4"/>
    <w:rsid w:val="00CB6C58"/>
    <w:rsid w:val="00CC0189"/>
    <w:rsid w:val="00CC0579"/>
    <w:rsid w:val="00CC22D7"/>
    <w:rsid w:val="00CC740D"/>
    <w:rsid w:val="00CD04B7"/>
    <w:rsid w:val="00CD30C2"/>
    <w:rsid w:val="00CD7D6B"/>
    <w:rsid w:val="00CE10DB"/>
    <w:rsid w:val="00CE1CD4"/>
    <w:rsid w:val="00CE249F"/>
    <w:rsid w:val="00CE3149"/>
    <w:rsid w:val="00CE3DDE"/>
    <w:rsid w:val="00CE44A7"/>
    <w:rsid w:val="00CE4AF7"/>
    <w:rsid w:val="00CE4F38"/>
    <w:rsid w:val="00CE5532"/>
    <w:rsid w:val="00CF0027"/>
    <w:rsid w:val="00CF39E7"/>
    <w:rsid w:val="00CF6636"/>
    <w:rsid w:val="00CF681E"/>
    <w:rsid w:val="00CF6B56"/>
    <w:rsid w:val="00D01024"/>
    <w:rsid w:val="00D05179"/>
    <w:rsid w:val="00D051BB"/>
    <w:rsid w:val="00D122D3"/>
    <w:rsid w:val="00D23F6F"/>
    <w:rsid w:val="00D31334"/>
    <w:rsid w:val="00D3175F"/>
    <w:rsid w:val="00D3188C"/>
    <w:rsid w:val="00D354AE"/>
    <w:rsid w:val="00D43B31"/>
    <w:rsid w:val="00D43DBB"/>
    <w:rsid w:val="00D5065D"/>
    <w:rsid w:val="00D50A96"/>
    <w:rsid w:val="00D60D28"/>
    <w:rsid w:val="00D64E87"/>
    <w:rsid w:val="00D67E88"/>
    <w:rsid w:val="00D7065C"/>
    <w:rsid w:val="00D72B73"/>
    <w:rsid w:val="00D733AC"/>
    <w:rsid w:val="00D74CBE"/>
    <w:rsid w:val="00D85020"/>
    <w:rsid w:val="00D92052"/>
    <w:rsid w:val="00D92417"/>
    <w:rsid w:val="00D92F31"/>
    <w:rsid w:val="00D93936"/>
    <w:rsid w:val="00D93E84"/>
    <w:rsid w:val="00D94560"/>
    <w:rsid w:val="00D96D9C"/>
    <w:rsid w:val="00D9728F"/>
    <w:rsid w:val="00D978E3"/>
    <w:rsid w:val="00DA3CCA"/>
    <w:rsid w:val="00DA4B52"/>
    <w:rsid w:val="00DA5221"/>
    <w:rsid w:val="00DB1613"/>
    <w:rsid w:val="00DB32D2"/>
    <w:rsid w:val="00DB6515"/>
    <w:rsid w:val="00DC1F49"/>
    <w:rsid w:val="00DC2B54"/>
    <w:rsid w:val="00DC5131"/>
    <w:rsid w:val="00DC5827"/>
    <w:rsid w:val="00DD0741"/>
    <w:rsid w:val="00DD20A6"/>
    <w:rsid w:val="00DD339A"/>
    <w:rsid w:val="00DD3E61"/>
    <w:rsid w:val="00DD3FF1"/>
    <w:rsid w:val="00DD5282"/>
    <w:rsid w:val="00DD711D"/>
    <w:rsid w:val="00DE14E8"/>
    <w:rsid w:val="00DE34F2"/>
    <w:rsid w:val="00DE43DA"/>
    <w:rsid w:val="00DE610A"/>
    <w:rsid w:val="00DE65AA"/>
    <w:rsid w:val="00DE756E"/>
    <w:rsid w:val="00DF0E61"/>
    <w:rsid w:val="00DF1CC7"/>
    <w:rsid w:val="00DF393B"/>
    <w:rsid w:val="00E0188B"/>
    <w:rsid w:val="00E01F45"/>
    <w:rsid w:val="00E02EBD"/>
    <w:rsid w:val="00E0606C"/>
    <w:rsid w:val="00E06799"/>
    <w:rsid w:val="00E069E0"/>
    <w:rsid w:val="00E12157"/>
    <w:rsid w:val="00E13DA4"/>
    <w:rsid w:val="00E14A54"/>
    <w:rsid w:val="00E155B5"/>
    <w:rsid w:val="00E16F88"/>
    <w:rsid w:val="00E20B7C"/>
    <w:rsid w:val="00E219D4"/>
    <w:rsid w:val="00E23F49"/>
    <w:rsid w:val="00E260AD"/>
    <w:rsid w:val="00E2663D"/>
    <w:rsid w:val="00E3078B"/>
    <w:rsid w:val="00E30862"/>
    <w:rsid w:val="00E30BDC"/>
    <w:rsid w:val="00E353DA"/>
    <w:rsid w:val="00E35872"/>
    <w:rsid w:val="00E37027"/>
    <w:rsid w:val="00E41652"/>
    <w:rsid w:val="00E461FB"/>
    <w:rsid w:val="00E502D3"/>
    <w:rsid w:val="00E505C9"/>
    <w:rsid w:val="00E50A7B"/>
    <w:rsid w:val="00E52CF6"/>
    <w:rsid w:val="00E55C44"/>
    <w:rsid w:val="00E6144D"/>
    <w:rsid w:val="00E6355C"/>
    <w:rsid w:val="00E64255"/>
    <w:rsid w:val="00E7074B"/>
    <w:rsid w:val="00E72BC2"/>
    <w:rsid w:val="00E739D7"/>
    <w:rsid w:val="00E73DD1"/>
    <w:rsid w:val="00E752A1"/>
    <w:rsid w:val="00E77D25"/>
    <w:rsid w:val="00E83B93"/>
    <w:rsid w:val="00E85811"/>
    <w:rsid w:val="00E85930"/>
    <w:rsid w:val="00E868CB"/>
    <w:rsid w:val="00E86967"/>
    <w:rsid w:val="00E87348"/>
    <w:rsid w:val="00E878AC"/>
    <w:rsid w:val="00E93723"/>
    <w:rsid w:val="00E93806"/>
    <w:rsid w:val="00E96ABB"/>
    <w:rsid w:val="00E97084"/>
    <w:rsid w:val="00E977EA"/>
    <w:rsid w:val="00E979D7"/>
    <w:rsid w:val="00EA2D07"/>
    <w:rsid w:val="00EA55E6"/>
    <w:rsid w:val="00EA5E91"/>
    <w:rsid w:val="00EB191A"/>
    <w:rsid w:val="00EB3835"/>
    <w:rsid w:val="00EB4A1A"/>
    <w:rsid w:val="00EB5846"/>
    <w:rsid w:val="00EB5A73"/>
    <w:rsid w:val="00EB69C4"/>
    <w:rsid w:val="00EC4393"/>
    <w:rsid w:val="00EC4C77"/>
    <w:rsid w:val="00EC58A5"/>
    <w:rsid w:val="00EC5C53"/>
    <w:rsid w:val="00EC62A9"/>
    <w:rsid w:val="00EC65B8"/>
    <w:rsid w:val="00EC7315"/>
    <w:rsid w:val="00ED1460"/>
    <w:rsid w:val="00ED52B3"/>
    <w:rsid w:val="00EE2B06"/>
    <w:rsid w:val="00EE6B8D"/>
    <w:rsid w:val="00EF46F7"/>
    <w:rsid w:val="00EF73DF"/>
    <w:rsid w:val="00F00EA1"/>
    <w:rsid w:val="00F0162B"/>
    <w:rsid w:val="00F038C4"/>
    <w:rsid w:val="00F04734"/>
    <w:rsid w:val="00F06121"/>
    <w:rsid w:val="00F10DDA"/>
    <w:rsid w:val="00F13B72"/>
    <w:rsid w:val="00F1422F"/>
    <w:rsid w:val="00F16D61"/>
    <w:rsid w:val="00F2098C"/>
    <w:rsid w:val="00F217D1"/>
    <w:rsid w:val="00F245AF"/>
    <w:rsid w:val="00F269A2"/>
    <w:rsid w:val="00F2715D"/>
    <w:rsid w:val="00F338DF"/>
    <w:rsid w:val="00F34C04"/>
    <w:rsid w:val="00F37C06"/>
    <w:rsid w:val="00F40E85"/>
    <w:rsid w:val="00F416CA"/>
    <w:rsid w:val="00F41BEF"/>
    <w:rsid w:val="00F4645A"/>
    <w:rsid w:val="00F476CD"/>
    <w:rsid w:val="00F527E2"/>
    <w:rsid w:val="00F52E0A"/>
    <w:rsid w:val="00F54003"/>
    <w:rsid w:val="00F54307"/>
    <w:rsid w:val="00F543F4"/>
    <w:rsid w:val="00F54A36"/>
    <w:rsid w:val="00F54CAA"/>
    <w:rsid w:val="00F554BF"/>
    <w:rsid w:val="00F574C0"/>
    <w:rsid w:val="00F60209"/>
    <w:rsid w:val="00F730FF"/>
    <w:rsid w:val="00F74F05"/>
    <w:rsid w:val="00F7666D"/>
    <w:rsid w:val="00F842B7"/>
    <w:rsid w:val="00F859AF"/>
    <w:rsid w:val="00F8649E"/>
    <w:rsid w:val="00F866C0"/>
    <w:rsid w:val="00F86DE3"/>
    <w:rsid w:val="00F8773A"/>
    <w:rsid w:val="00F9174D"/>
    <w:rsid w:val="00F92E0A"/>
    <w:rsid w:val="00F96358"/>
    <w:rsid w:val="00FA256E"/>
    <w:rsid w:val="00FA2C11"/>
    <w:rsid w:val="00FA522F"/>
    <w:rsid w:val="00FA7E8A"/>
    <w:rsid w:val="00FB0773"/>
    <w:rsid w:val="00FB20EF"/>
    <w:rsid w:val="00FB329F"/>
    <w:rsid w:val="00FB50AC"/>
    <w:rsid w:val="00FB6EC8"/>
    <w:rsid w:val="00FC02D1"/>
    <w:rsid w:val="00FC1921"/>
    <w:rsid w:val="00FC1A21"/>
    <w:rsid w:val="00FC262C"/>
    <w:rsid w:val="00FC2B75"/>
    <w:rsid w:val="00FC547C"/>
    <w:rsid w:val="00FC5FCD"/>
    <w:rsid w:val="00FD131A"/>
    <w:rsid w:val="00FD2035"/>
    <w:rsid w:val="00FD3AB5"/>
    <w:rsid w:val="00FD4CD5"/>
    <w:rsid w:val="00FD66A2"/>
    <w:rsid w:val="00FD6E52"/>
    <w:rsid w:val="00FE57B9"/>
    <w:rsid w:val="00FE6BB8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0F7DD43D"/>
  <w15:docId w15:val="{59BE48A3-14CB-4D6F-8D5D-417F92A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42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pPr>
      <w:jc w:val="both"/>
    </w:pPr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Ttulo">
    <w:name w:val="Title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basedOn w:val="Tablanormal"/>
    <w:uiPriority w:val="39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customStyle="1" w:styleId="Default">
    <w:name w:val="Default"/>
    <w:rsid w:val="007906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906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character" w:customStyle="1" w:styleId="EncabezadoCar">
    <w:name w:val="Encabezado Car"/>
    <w:link w:val="Encabezado"/>
    <w:uiPriority w:val="99"/>
    <w:rsid w:val="0079068C"/>
    <w:rPr>
      <w:rFonts w:ascii="Arial" w:hAnsi="Arial"/>
      <w:sz w:val="16"/>
      <w:lang w:val="es-ES_tradnl" w:eastAsia="es-ES"/>
    </w:rPr>
  </w:style>
  <w:style w:type="paragraph" w:styleId="Descripcin">
    <w:name w:val="caption"/>
    <w:basedOn w:val="Normal"/>
    <w:next w:val="Normal"/>
    <w:qFormat/>
    <w:rsid w:val="00875209"/>
    <w:rPr>
      <w:b/>
      <w:bCs/>
    </w:rPr>
  </w:style>
  <w:style w:type="paragraph" w:styleId="TDC1">
    <w:name w:val="toc 1"/>
    <w:basedOn w:val="Normal"/>
    <w:next w:val="Normal"/>
    <w:autoRedefine/>
    <w:rsid w:val="00875209"/>
  </w:style>
  <w:style w:type="paragraph" w:styleId="Lista">
    <w:name w:val="List"/>
    <w:basedOn w:val="Normal"/>
    <w:rsid w:val="00875209"/>
    <w:pPr>
      <w:ind w:left="283" w:hanging="283"/>
    </w:pPr>
  </w:style>
  <w:style w:type="paragraph" w:styleId="Saludo">
    <w:name w:val="Salutation"/>
    <w:basedOn w:val="Normal"/>
    <w:next w:val="Normal"/>
    <w:link w:val="SaludoCar"/>
    <w:rsid w:val="00875209"/>
  </w:style>
  <w:style w:type="character" w:customStyle="1" w:styleId="SaludoCar">
    <w:name w:val="Saludo Car"/>
    <w:basedOn w:val="Fuentedeprrafopredeter"/>
    <w:link w:val="Saludo"/>
    <w:rsid w:val="00875209"/>
    <w:rPr>
      <w:rFonts w:ascii="Arial" w:hAnsi="Arial"/>
      <w:lang w:val="es-ES" w:eastAsia="es-ES"/>
    </w:rPr>
  </w:style>
  <w:style w:type="paragraph" w:customStyle="1" w:styleId="xl70">
    <w:name w:val="xl70"/>
    <w:basedOn w:val="Normal"/>
    <w:rsid w:val="0087520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xl71">
    <w:name w:val="xl71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4"/>
      <w:szCs w:val="14"/>
      <w:lang w:val="es-EC" w:eastAsia="es-EC"/>
    </w:rPr>
  </w:style>
  <w:style w:type="paragraph" w:customStyle="1" w:styleId="xl72">
    <w:name w:val="xl72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3"/>
      <w:szCs w:val="13"/>
      <w:lang w:val="es-EC" w:eastAsia="es-EC"/>
    </w:rPr>
  </w:style>
  <w:style w:type="paragraph" w:customStyle="1" w:styleId="xl73">
    <w:name w:val="xl73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74">
    <w:name w:val="xl74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xl75">
    <w:name w:val="xl75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76">
    <w:name w:val="xl76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EC" w:eastAsia="es-EC"/>
    </w:rPr>
  </w:style>
  <w:style w:type="paragraph" w:customStyle="1" w:styleId="xl77">
    <w:name w:val="xl77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EC" w:eastAsia="es-EC"/>
    </w:rPr>
  </w:style>
  <w:style w:type="paragraph" w:customStyle="1" w:styleId="xl78">
    <w:name w:val="xl78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EC" w:eastAsia="es-EC"/>
    </w:rPr>
  </w:style>
  <w:style w:type="paragraph" w:customStyle="1" w:styleId="xl79">
    <w:name w:val="xl79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EC" w:eastAsia="es-EC"/>
    </w:rPr>
  </w:style>
  <w:style w:type="paragraph" w:customStyle="1" w:styleId="xl80">
    <w:name w:val="xl80"/>
    <w:basedOn w:val="Normal"/>
    <w:rsid w:val="0087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EC" w:eastAsia="es-EC"/>
    </w:rPr>
  </w:style>
  <w:style w:type="numbering" w:customStyle="1" w:styleId="Sinlista1">
    <w:name w:val="Sin lista1"/>
    <w:next w:val="Sinlista"/>
    <w:uiPriority w:val="99"/>
    <w:semiHidden/>
    <w:unhideWhenUsed/>
    <w:rsid w:val="00875209"/>
  </w:style>
  <w:style w:type="paragraph" w:customStyle="1" w:styleId="xl81">
    <w:name w:val="xl81"/>
    <w:basedOn w:val="Normal"/>
    <w:rsid w:val="008752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2">
    <w:name w:val="xl82"/>
    <w:basedOn w:val="Normal"/>
    <w:rsid w:val="008752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3">
    <w:name w:val="xl83"/>
    <w:basedOn w:val="Normal"/>
    <w:rsid w:val="00875209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4">
    <w:name w:val="xl84"/>
    <w:basedOn w:val="Normal"/>
    <w:rsid w:val="00875209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5">
    <w:name w:val="xl85"/>
    <w:basedOn w:val="Normal"/>
    <w:rsid w:val="00875209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6">
    <w:name w:val="xl86"/>
    <w:basedOn w:val="Normal"/>
    <w:rsid w:val="00875209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87">
    <w:name w:val="xl87"/>
    <w:basedOn w:val="Normal"/>
    <w:rsid w:val="008752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88">
    <w:name w:val="xl88"/>
    <w:basedOn w:val="Normal"/>
    <w:rsid w:val="008752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89">
    <w:name w:val="xl89"/>
    <w:basedOn w:val="Normal"/>
    <w:rsid w:val="008752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90">
    <w:name w:val="xl90"/>
    <w:basedOn w:val="Normal"/>
    <w:rsid w:val="008752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91">
    <w:name w:val="xl91"/>
    <w:basedOn w:val="Normal"/>
    <w:rsid w:val="008752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92">
    <w:name w:val="xl92"/>
    <w:basedOn w:val="Normal"/>
    <w:rsid w:val="008752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  <w:lang w:val="es-EC" w:eastAsia="es-EC"/>
    </w:rPr>
  </w:style>
  <w:style w:type="paragraph" w:customStyle="1" w:styleId="xl93">
    <w:name w:val="xl93"/>
    <w:basedOn w:val="Normal"/>
    <w:rsid w:val="008752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94">
    <w:name w:val="xl94"/>
    <w:basedOn w:val="Normal"/>
    <w:rsid w:val="00875209"/>
    <w:pPr>
      <w:pBdr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paragraph" w:customStyle="1" w:styleId="xl95">
    <w:name w:val="xl95"/>
    <w:basedOn w:val="Normal"/>
    <w:rsid w:val="008752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2"/>
      <w:szCs w:val="12"/>
      <w:lang w:val="es-EC" w:eastAsia="es-EC"/>
    </w:rPr>
  </w:style>
  <w:style w:type="table" w:customStyle="1" w:styleId="Cuadrculadetablaclara1">
    <w:name w:val="Cuadrícula de tabla clara1"/>
    <w:basedOn w:val="Tablanormal"/>
    <w:uiPriority w:val="40"/>
    <w:rsid w:val="00F527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5">
    <w:name w:val="xl65"/>
    <w:basedOn w:val="Normal"/>
    <w:rsid w:val="007C1F76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2"/>
      <w:szCs w:val="12"/>
      <w:lang w:val="es-EC" w:eastAsia="es-EC"/>
    </w:rPr>
  </w:style>
  <w:style w:type="paragraph" w:customStyle="1" w:styleId="xl66">
    <w:name w:val="xl66"/>
    <w:basedOn w:val="Normal"/>
    <w:rsid w:val="007C1F7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2"/>
      <w:szCs w:val="12"/>
      <w:lang w:val="es-EC" w:eastAsia="es-EC"/>
    </w:rPr>
  </w:style>
  <w:style w:type="paragraph" w:customStyle="1" w:styleId="xl67">
    <w:name w:val="xl67"/>
    <w:basedOn w:val="Normal"/>
    <w:rsid w:val="007C1F76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2"/>
      <w:szCs w:val="12"/>
      <w:lang w:val="es-EC" w:eastAsia="es-EC"/>
    </w:rPr>
  </w:style>
  <w:style w:type="paragraph" w:customStyle="1" w:styleId="xl68">
    <w:name w:val="xl68"/>
    <w:basedOn w:val="Normal"/>
    <w:rsid w:val="007C1F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2"/>
      <w:szCs w:val="12"/>
      <w:lang w:val="es-EC" w:eastAsia="es-EC"/>
    </w:rPr>
  </w:style>
  <w:style w:type="paragraph" w:customStyle="1" w:styleId="xl69">
    <w:name w:val="xl69"/>
    <w:basedOn w:val="Normal"/>
    <w:rsid w:val="007C1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2"/>
      <w:szCs w:val="1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F7A5-F6DB-4D52-AABF-1B7E9A73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56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RPT-M-PORTADORES-CONECEL-2016-11</vt:lpstr>
    </vt:vector>
  </TitlesOfParts>
  <Company>SECRETARIA NACIONAL DE TELECOMUNICACIONES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RPT-M-PORTADORES-CONECEL-2016-11</dc:title>
  <dc:creator>Oscar Aguilar</dc:creator>
  <cp:lastModifiedBy>AGUILAR GONZAGA OSCAR VICENTE</cp:lastModifiedBy>
  <cp:revision>23</cp:revision>
  <cp:lastPrinted>2017-10-20T14:24:00Z</cp:lastPrinted>
  <dcterms:created xsi:type="dcterms:W3CDTF">2017-01-27T20:53:00Z</dcterms:created>
  <dcterms:modified xsi:type="dcterms:W3CDTF">2017-10-20T15:59:00Z</dcterms:modified>
</cp:coreProperties>
</file>