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2C6A" w14:textId="47949457" w:rsidR="00D15A40" w:rsidRPr="00701F0D" w:rsidRDefault="00701F0D" w:rsidP="00701F0D">
      <w:pPr>
        <w:pStyle w:val="NormalWeb"/>
        <w:jc w:val="center"/>
        <w:rPr>
          <w:rFonts w:ascii="Calibri" w:hAnsi="Calibri"/>
          <w:b/>
          <w:color w:val="000000"/>
          <w:sz w:val="44"/>
        </w:rPr>
      </w:pPr>
      <w:bookmarkStart w:id="0" w:name="_GoBack"/>
      <w:bookmarkEnd w:id="0"/>
      <w:r w:rsidRPr="00701F0D">
        <w:rPr>
          <w:rFonts w:ascii="Calibri" w:hAnsi="Calibri"/>
          <w:b/>
          <w:color w:val="000000"/>
          <w:sz w:val="44"/>
        </w:rPr>
        <w:t>Autorización</w:t>
      </w:r>
    </w:p>
    <w:p w14:paraId="67050B6F" w14:textId="77777777" w:rsidR="00701F0D" w:rsidRDefault="00701F0D" w:rsidP="00D15A40">
      <w:pPr>
        <w:pStyle w:val="NormalWeb"/>
        <w:rPr>
          <w:rFonts w:ascii="Calibri" w:hAnsi="Calibri"/>
          <w:color w:val="000000"/>
        </w:rPr>
      </w:pPr>
    </w:p>
    <w:p w14:paraId="2F086DA4" w14:textId="340ABFF8" w:rsidR="00D15A40" w:rsidRDefault="00D15A40" w:rsidP="00D15A4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Conforme con la Disposición General Decima Octava de la Reforma y Codificación al Reglamento para Otorgar Títulos Habilitantes para Servicio del Régimen General de Telecomunicaciones y Frecuencias del Espectro Radioeléctrico, publicada en la edición especial del Registro oficial No. 144 del 29 de noviembre de 2019, declaro:</w:t>
      </w:r>
    </w:p>
    <w:p w14:paraId="7162FA20" w14:textId="77777777" w:rsidR="00D15A40" w:rsidRDefault="00D15A40" w:rsidP="00D15A40">
      <w:pPr>
        <w:pStyle w:val="NormalWeb"/>
        <w:rPr>
          <w:rFonts w:ascii="Calibri" w:hAnsi="Calibri"/>
          <w:color w:val="000000"/>
        </w:rPr>
      </w:pPr>
    </w:p>
    <w:p w14:paraId="2A5112C6" w14:textId="3764F078" w:rsidR="00A4521D" w:rsidRDefault="00D15A40" w:rsidP="00D15A40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Yo, (Persona natural / en calidad de Representante legal</w:t>
      </w:r>
      <w:proofErr w:type="gramStart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)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</w:t>
      </w:r>
      <w:proofErr w:type="gramEnd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……………………..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 xml:space="preserve">de la Compañía 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="00BD5F2C"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………………………..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, autorizo y faculto a la ARCOTEL, de ser el caso, requerir a las Entidades y Autoridades competentes, información para validar o comprobar los datos proporcionados, para determinar si estoy incurso en alguna de las prohibiciones e inhabilidades, esta información incluye datos financieros o bancarios sin que pueda alegar sigilo bancario; autorizo a la ARCOTEL requerir en cualquier momento dicha información para fines de la administración y control del título habilitante.</w:t>
      </w:r>
    </w:p>
    <w:p w14:paraId="38B5140A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15CE9C93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2597E2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Fecha: _____________________</w:t>
      </w:r>
    </w:p>
    <w:p w14:paraId="2E4A8F31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7D641487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0374750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5BB7739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3D9971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6D85BE2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EDC7027" w14:textId="77777777" w:rsidR="00755863" w:rsidRPr="00D15A40" w:rsidRDefault="00755863" w:rsidP="00755863">
      <w:pPr>
        <w:jc w:val="center"/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Firma: ________________________</w:t>
      </w:r>
    </w:p>
    <w:p w14:paraId="5D396A2B" w14:textId="7BCB136C" w:rsidR="00D15A40" w:rsidRPr="00D15A40" w:rsidRDefault="00D15A40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sectPr w:rsidR="00D15A40" w:rsidRPr="00D15A40" w:rsidSect="00C936F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410" w:right="1134" w:bottom="1276" w:left="1701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B291" w14:textId="77777777" w:rsidR="00BE33B8" w:rsidRDefault="00BE33B8">
      <w:r>
        <w:separator/>
      </w:r>
    </w:p>
  </w:endnote>
  <w:endnote w:type="continuationSeparator" w:id="0">
    <w:p w14:paraId="579BCDB8" w14:textId="77777777" w:rsidR="00BE33B8" w:rsidRDefault="00B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F60D" w14:textId="77777777" w:rsidR="00226FDC" w:rsidRDefault="00226FDC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A2012" w14:textId="77777777" w:rsidR="00226FDC" w:rsidRDefault="00226FDC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5F3E" w14:textId="77777777" w:rsidR="00C6676A" w:rsidRPr="001774F1" w:rsidRDefault="00C6676A" w:rsidP="00C936F2">
    <w:pPr>
      <w:pStyle w:val="Piedepgina"/>
      <w:ind w:left="-1701"/>
    </w:pPr>
    <w:r>
      <w:t xml:space="preserve">          </w:t>
    </w:r>
  </w:p>
  <w:p w14:paraId="5BE4B406" w14:textId="77777777" w:rsidR="006F2016" w:rsidRDefault="006F2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D98B" w14:textId="77777777" w:rsidR="00BE33B8" w:rsidRDefault="00BE33B8">
      <w:r>
        <w:separator/>
      </w:r>
    </w:p>
  </w:footnote>
  <w:footnote w:type="continuationSeparator" w:id="0">
    <w:p w14:paraId="6E0167E7" w14:textId="77777777" w:rsidR="00BE33B8" w:rsidRDefault="00BE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41C5" w14:textId="77777777" w:rsidR="007256EC" w:rsidRDefault="007256EC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F2563" w14:textId="77777777" w:rsidR="007256EC" w:rsidRDefault="007256EC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6AFC" w14:textId="173FE516" w:rsidR="00BD5F2C" w:rsidRDefault="00BD5F2C" w:rsidP="0014434F">
    <w:r w:rsidRPr="00BD5F2C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ED9F20E" wp14:editId="72F0DF3A">
          <wp:simplePos x="0" y="0"/>
          <wp:positionH relativeFrom="page">
            <wp:align>right</wp:align>
          </wp:positionH>
          <wp:positionV relativeFrom="paragraph">
            <wp:posOffset>5791</wp:posOffset>
          </wp:positionV>
          <wp:extent cx="7773032" cy="109998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MembretadaArcotel2018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2" cy="1099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95B77" w14:textId="374F59BA" w:rsidR="00BD5F2C" w:rsidRDefault="00BD5F2C" w:rsidP="0014434F"/>
  <w:p w14:paraId="50F3848A" w14:textId="1E32A064" w:rsidR="00FF1150" w:rsidRDefault="00BD5F2C" w:rsidP="0014434F">
    <w:r>
      <w:t xml:space="preserve">Modelo de </w:t>
    </w:r>
    <w:r w:rsidRPr="00BD5F2C">
      <w:t xml:space="preserve">autorización a la ARCOTEL para requerir información, validar o comprobar los datos proporcionados </w:t>
    </w:r>
  </w:p>
  <w:p w14:paraId="29307C33" w14:textId="0CBD55D4" w:rsidR="00FF1150" w:rsidRDefault="00FF1150">
    <w:pPr>
      <w:pStyle w:val="Encabezad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314F"/>
    <w:rsid w:val="000066EE"/>
    <w:rsid w:val="00011360"/>
    <w:rsid w:val="00012EA9"/>
    <w:rsid w:val="0001519E"/>
    <w:rsid w:val="00015E95"/>
    <w:rsid w:val="00021DDB"/>
    <w:rsid w:val="00025F2C"/>
    <w:rsid w:val="000265FA"/>
    <w:rsid w:val="0002703E"/>
    <w:rsid w:val="00032F03"/>
    <w:rsid w:val="000428D2"/>
    <w:rsid w:val="00053115"/>
    <w:rsid w:val="0005389D"/>
    <w:rsid w:val="00056146"/>
    <w:rsid w:val="0005734E"/>
    <w:rsid w:val="00057B8C"/>
    <w:rsid w:val="000619B3"/>
    <w:rsid w:val="00062577"/>
    <w:rsid w:val="00063232"/>
    <w:rsid w:val="0006356B"/>
    <w:rsid w:val="00066DFB"/>
    <w:rsid w:val="000739AB"/>
    <w:rsid w:val="00086A6A"/>
    <w:rsid w:val="0009023F"/>
    <w:rsid w:val="00093A6F"/>
    <w:rsid w:val="00093DE3"/>
    <w:rsid w:val="000958E7"/>
    <w:rsid w:val="000A47E2"/>
    <w:rsid w:val="000A59CF"/>
    <w:rsid w:val="000A671B"/>
    <w:rsid w:val="000A67B0"/>
    <w:rsid w:val="000B0CF0"/>
    <w:rsid w:val="000B10DE"/>
    <w:rsid w:val="000B1D9E"/>
    <w:rsid w:val="000B529A"/>
    <w:rsid w:val="000C1048"/>
    <w:rsid w:val="000D0F54"/>
    <w:rsid w:val="000E0A1B"/>
    <w:rsid w:val="000E1F38"/>
    <w:rsid w:val="000E3EB0"/>
    <w:rsid w:val="000E59A5"/>
    <w:rsid w:val="001005A5"/>
    <w:rsid w:val="0010133B"/>
    <w:rsid w:val="001015E0"/>
    <w:rsid w:val="00115767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26CA"/>
    <w:rsid w:val="0014434F"/>
    <w:rsid w:val="001443B3"/>
    <w:rsid w:val="00144DC9"/>
    <w:rsid w:val="00162B08"/>
    <w:rsid w:val="001636C5"/>
    <w:rsid w:val="00170742"/>
    <w:rsid w:val="00170BCF"/>
    <w:rsid w:val="0018335A"/>
    <w:rsid w:val="00187728"/>
    <w:rsid w:val="0019256D"/>
    <w:rsid w:val="00196B3E"/>
    <w:rsid w:val="00197A50"/>
    <w:rsid w:val="001A2C72"/>
    <w:rsid w:val="001B04B4"/>
    <w:rsid w:val="001B2609"/>
    <w:rsid w:val="001B3351"/>
    <w:rsid w:val="001B4330"/>
    <w:rsid w:val="001B717F"/>
    <w:rsid w:val="001C102C"/>
    <w:rsid w:val="001C61DE"/>
    <w:rsid w:val="001D2F62"/>
    <w:rsid w:val="001D335A"/>
    <w:rsid w:val="001D562E"/>
    <w:rsid w:val="001D7BE1"/>
    <w:rsid w:val="001E0705"/>
    <w:rsid w:val="001E4CC5"/>
    <w:rsid w:val="001E5C32"/>
    <w:rsid w:val="001E75B5"/>
    <w:rsid w:val="001E7E3D"/>
    <w:rsid w:val="001F3CAA"/>
    <w:rsid w:val="0020043D"/>
    <w:rsid w:val="00201406"/>
    <w:rsid w:val="002021CA"/>
    <w:rsid w:val="00204276"/>
    <w:rsid w:val="00210D9B"/>
    <w:rsid w:val="00215108"/>
    <w:rsid w:val="0021512F"/>
    <w:rsid w:val="00221D59"/>
    <w:rsid w:val="00223060"/>
    <w:rsid w:val="00225370"/>
    <w:rsid w:val="00225EE4"/>
    <w:rsid w:val="002262D2"/>
    <w:rsid w:val="0022659E"/>
    <w:rsid w:val="00226C96"/>
    <w:rsid w:val="00226FDC"/>
    <w:rsid w:val="00237992"/>
    <w:rsid w:val="00243505"/>
    <w:rsid w:val="002460D5"/>
    <w:rsid w:val="00246D6D"/>
    <w:rsid w:val="00250369"/>
    <w:rsid w:val="00260B08"/>
    <w:rsid w:val="00264140"/>
    <w:rsid w:val="002651BB"/>
    <w:rsid w:val="0026777F"/>
    <w:rsid w:val="00274D60"/>
    <w:rsid w:val="002750D7"/>
    <w:rsid w:val="0028709E"/>
    <w:rsid w:val="002A37B1"/>
    <w:rsid w:val="002C0708"/>
    <w:rsid w:val="002C6FA5"/>
    <w:rsid w:val="002D3530"/>
    <w:rsid w:val="002E5666"/>
    <w:rsid w:val="002F16AA"/>
    <w:rsid w:val="00310D3C"/>
    <w:rsid w:val="003113AD"/>
    <w:rsid w:val="003126B2"/>
    <w:rsid w:val="003138E4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D3F"/>
    <w:rsid w:val="00373C78"/>
    <w:rsid w:val="003766C6"/>
    <w:rsid w:val="0038228A"/>
    <w:rsid w:val="00385997"/>
    <w:rsid w:val="003924CF"/>
    <w:rsid w:val="003A1A1D"/>
    <w:rsid w:val="003A2255"/>
    <w:rsid w:val="003B0B1D"/>
    <w:rsid w:val="003B2898"/>
    <w:rsid w:val="003C5D8D"/>
    <w:rsid w:val="003C6C00"/>
    <w:rsid w:val="003D42C9"/>
    <w:rsid w:val="003D6316"/>
    <w:rsid w:val="003E01AB"/>
    <w:rsid w:val="003E0CC1"/>
    <w:rsid w:val="003E7086"/>
    <w:rsid w:val="003F069C"/>
    <w:rsid w:val="003F140D"/>
    <w:rsid w:val="003F3FA4"/>
    <w:rsid w:val="003F5855"/>
    <w:rsid w:val="0041098D"/>
    <w:rsid w:val="00413239"/>
    <w:rsid w:val="00431591"/>
    <w:rsid w:val="004323F2"/>
    <w:rsid w:val="00433D17"/>
    <w:rsid w:val="00437B23"/>
    <w:rsid w:val="00441445"/>
    <w:rsid w:val="00450EFE"/>
    <w:rsid w:val="004517D1"/>
    <w:rsid w:val="00452AC4"/>
    <w:rsid w:val="0045446E"/>
    <w:rsid w:val="004560D8"/>
    <w:rsid w:val="00460E21"/>
    <w:rsid w:val="00462239"/>
    <w:rsid w:val="004655E4"/>
    <w:rsid w:val="00476ADE"/>
    <w:rsid w:val="004817C2"/>
    <w:rsid w:val="00483745"/>
    <w:rsid w:val="00484814"/>
    <w:rsid w:val="0049350A"/>
    <w:rsid w:val="004D1AE4"/>
    <w:rsid w:val="004D2A58"/>
    <w:rsid w:val="004D571C"/>
    <w:rsid w:val="004E01A2"/>
    <w:rsid w:val="004E59EA"/>
    <w:rsid w:val="004E5A2B"/>
    <w:rsid w:val="004E603F"/>
    <w:rsid w:val="004F05DA"/>
    <w:rsid w:val="00511125"/>
    <w:rsid w:val="00512B4D"/>
    <w:rsid w:val="00516FB4"/>
    <w:rsid w:val="00521997"/>
    <w:rsid w:val="005260B2"/>
    <w:rsid w:val="00532463"/>
    <w:rsid w:val="00532FC6"/>
    <w:rsid w:val="00535E0C"/>
    <w:rsid w:val="00545169"/>
    <w:rsid w:val="0055320A"/>
    <w:rsid w:val="00554781"/>
    <w:rsid w:val="00560690"/>
    <w:rsid w:val="0056133C"/>
    <w:rsid w:val="005654A3"/>
    <w:rsid w:val="00572856"/>
    <w:rsid w:val="00573A60"/>
    <w:rsid w:val="0058297A"/>
    <w:rsid w:val="00584E66"/>
    <w:rsid w:val="00585CE9"/>
    <w:rsid w:val="00592F6B"/>
    <w:rsid w:val="00597CED"/>
    <w:rsid w:val="005A3160"/>
    <w:rsid w:val="005A421F"/>
    <w:rsid w:val="005B7BCA"/>
    <w:rsid w:val="005C1ABB"/>
    <w:rsid w:val="005C7511"/>
    <w:rsid w:val="005C7BA5"/>
    <w:rsid w:val="005D2FEA"/>
    <w:rsid w:val="005D315E"/>
    <w:rsid w:val="005E2011"/>
    <w:rsid w:val="005E7E58"/>
    <w:rsid w:val="006011BA"/>
    <w:rsid w:val="00601D7D"/>
    <w:rsid w:val="00602FB6"/>
    <w:rsid w:val="00603986"/>
    <w:rsid w:val="0060479B"/>
    <w:rsid w:val="00606AF5"/>
    <w:rsid w:val="006100E0"/>
    <w:rsid w:val="00610CF6"/>
    <w:rsid w:val="006155AD"/>
    <w:rsid w:val="0063358D"/>
    <w:rsid w:val="006461D5"/>
    <w:rsid w:val="00650AC7"/>
    <w:rsid w:val="00663FA9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3648"/>
    <w:rsid w:val="006A515C"/>
    <w:rsid w:val="006A6844"/>
    <w:rsid w:val="006A7EC0"/>
    <w:rsid w:val="006B24CC"/>
    <w:rsid w:val="006B3258"/>
    <w:rsid w:val="006C1160"/>
    <w:rsid w:val="006D4540"/>
    <w:rsid w:val="006D5563"/>
    <w:rsid w:val="006F2016"/>
    <w:rsid w:val="00700D15"/>
    <w:rsid w:val="00701F0D"/>
    <w:rsid w:val="00701F1D"/>
    <w:rsid w:val="00706EEF"/>
    <w:rsid w:val="00711F71"/>
    <w:rsid w:val="007214C9"/>
    <w:rsid w:val="00722BE6"/>
    <w:rsid w:val="00725500"/>
    <w:rsid w:val="007256EC"/>
    <w:rsid w:val="00726186"/>
    <w:rsid w:val="00730E81"/>
    <w:rsid w:val="00731A74"/>
    <w:rsid w:val="00734B5A"/>
    <w:rsid w:val="00735DF3"/>
    <w:rsid w:val="00736389"/>
    <w:rsid w:val="00740D57"/>
    <w:rsid w:val="00746F8F"/>
    <w:rsid w:val="0075115B"/>
    <w:rsid w:val="00751654"/>
    <w:rsid w:val="00751942"/>
    <w:rsid w:val="0075247C"/>
    <w:rsid w:val="00755863"/>
    <w:rsid w:val="00756D39"/>
    <w:rsid w:val="00757E10"/>
    <w:rsid w:val="0076067D"/>
    <w:rsid w:val="00766551"/>
    <w:rsid w:val="00767EE1"/>
    <w:rsid w:val="007707C5"/>
    <w:rsid w:val="00777B8B"/>
    <w:rsid w:val="00780474"/>
    <w:rsid w:val="00787E51"/>
    <w:rsid w:val="00792DE4"/>
    <w:rsid w:val="0079545E"/>
    <w:rsid w:val="00795EBE"/>
    <w:rsid w:val="007A3CB6"/>
    <w:rsid w:val="007A55B0"/>
    <w:rsid w:val="007C044F"/>
    <w:rsid w:val="007C2DF2"/>
    <w:rsid w:val="007C6DE0"/>
    <w:rsid w:val="007D002E"/>
    <w:rsid w:val="007D2274"/>
    <w:rsid w:val="007D7B73"/>
    <w:rsid w:val="007E1B43"/>
    <w:rsid w:val="007E3D55"/>
    <w:rsid w:val="007E7FFD"/>
    <w:rsid w:val="007F0823"/>
    <w:rsid w:val="00800619"/>
    <w:rsid w:val="00804956"/>
    <w:rsid w:val="00806031"/>
    <w:rsid w:val="0080788A"/>
    <w:rsid w:val="00811087"/>
    <w:rsid w:val="00815561"/>
    <w:rsid w:val="00820D91"/>
    <w:rsid w:val="00821D97"/>
    <w:rsid w:val="00826F72"/>
    <w:rsid w:val="00830229"/>
    <w:rsid w:val="00843F2D"/>
    <w:rsid w:val="008479C7"/>
    <w:rsid w:val="00866533"/>
    <w:rsid w:val="00872D82"/>
    <w:rsid w:val="0087596A"/>
    <w:rsid w:val="00885645"/>
    <w:rsid w:val="008907CB"/>
    <w:rsid w:val="00893CBF"/>
    <w:rsid w:val="00893D9B"/>
    <w:rsid w:val="008A109F"/>
    <w:rsid w:val="008A133F"/>
    <w:rsid w:val="008A170D"/>
    <w:rsid w:val="008A20DA"/>
    <w:rsid w:val="008A49BB"/>
    <w:rsid w:val="008A6C31"/>
    <w:rsid w:val="008B78DA"/>
    <w:rsid w:val="008D6931"/>
    <w:rsid w:val="008E3C56"/>
    <w:rsid w:val="008F3026"/>
    <w:rsid w:val="00900C3F"/>
    <w:rsid w:val="0090172D"/>
    <w:rsid w:val="0090733E"/>
    <w:rsid w:val="00907514"/>
    <w:rsid w:val="0091088F"/>
    <w:rsid w:val="009138FF"/>
    <w:rsid w:val="00924A9D"/>
    <w:rsid w:val="00936FA8"/>
    <w:rsid w:val="00937EC3"/>
    <w:rsid w:val="009471FD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22D1"/>
    <w:rsid w:val="009B5F96"/>
    <w:rsid w:val="009B7813"/>
    <w:rsid w:val="009C111A"/>
    <w:rsid w:val="009C61FA"/>
    <w:rsid w:val="009E3CD3"/>
    <w:rsid w:val="009E4B45"/>
    <w:rsid w:val="009E5399"/>
    <w:rsid w:val="009E663B"/>
    <w:rsid w:val="009E6A88"/>
    <w:rsid w:val="009F3CCE"/>
    <w:rsid w:val="00A07544"/>
    <w:rsid w:val="00A16943"/>
    <w:rsid w:val="00A172FD"/>
    <w:rsid w:val="00A17383"/>
    <w:rsid w:val="00A32186"/>
    <w:rsid w:val="00A4108C"/>
    <w:rsid w:val="00A415C8"/>
    <w:rsid w:val="00A4521D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B547D"/>
    <w:rsid w:val="00AC0AA4"/>
    <w:rsid w:val="00AC65FC"/>
    <w:rsid w:val="00AD19B3"/>
    <w:rsid w:val="00AD2E87"/>
    <w:rsid w:val="00AE2E9A"/>
    <w:rsid w:val="00AE3146"/>
    <w:rsid w:val="00AE5AF7"/>
    <w:rsid w:val="00B030A2"/>
    <w:rsid w:val="00B079B7"/>
    <w:rsid w:val="00B126C5"/>
    <w:rsid w:val="00B33FCF"/>
    <w:rsid w:val="00B41281"/>
    <w:rsid w:val="00B41962"/>
    <w:rsid w:val="00B4210C"/>
    <w:rsid w:val="00B425C8"/>
    <w:rsid w:val="00B47CF5"/>
    <w:rsid w:val="00B50818"/>
    <w:rsid w:val="00B5782A"/>
    <w:rsid w:val="00B601B8"/>
    <w:rsid w:val="00B6503E"/>
    <w:rsid w:val="00B67AE4"/>
    <w:rsid w:val="00B72991"/>
    <w:rsid w:val="00B81E45"/>
    <w:rsid w:val="00B83A1E"/>
    <w:rsid w:val="00B8513A"/>
    <w:rsid w:val="00B870BF"/>
    <w:rsid w:val="00B93334"/>
    <w:rsid w:val="00B946D2"/>
    <w:rsid w:val="00B95319"/>
    <w:rsid w:val="00B97A41"/>
    <w:rsid w:val="00BA3971"/>
    <w:rsid w:val="00BA3C79"/>
    <w:rsid w:val="00BA4044"/>
    <w:rsid w:val="00BA4F60"/>
    <w:rsid w:val="00BA6B5A"/>
    <w:rsid w:val="00BB1A14"/>
    <w:rsid w:val="00BB675B"/>
    <w:rsid w:val="00BC21AC"/>
    <w:rsid w:val="00BD427A"/>
    <w:rsid w:val="00BD5F2C"/>
    <w:rsid w:val="00BD6B23"/>
    <w:rsid w:val="00BE24EF"/>
    <w:rsid w:val="00BE2D20"/>
    <w:rsid w:val="00BE33B8"/>
    <w:rsid w:val="00BE3AB8"/>
    <w:rsid w:val="00BE6162"/>
    <w:rsid w:val="00BF001E"/>
    <w:rsid w:val="00BF6992"/>
    <w:rsid w:val="00C1151E"/>
    <w:rsid w:val="00C139DC"/>
    <w:rsid w:val="00C13D94"/>
    <w:rsid w:val="00C150ED"/>
    <w:rsid w:val="00C16D1D"/>
    <w:rsid w:val="00C301BC"/>
    <w:rsid w:val="00C31ACD"/>
    <w:rsid w:val="00C3319E"/>
    <w:rsid w:val="00C4776A"/>
    <w:rsid w:val="00C5543A"/>
    <w:rsid w:val="00C56F22"/>
    <w:rsid w:val="00C62DD8"/>
    <w:rsid w:val="00C6676A"/>
    <w:rsid w:val="00C764DA"/>
    <w:rsid w:val="00C8537A"/>
    <w:rsid w:val="00C936F2"/>
    <w:rsid w:val="00C97B6E"/>
    <w:rsid w:val="00CA457D"/>
    <w:rsid w:val="00CB40D2"/>
    <w:rsid w:val="00CB50B4"/>
    <w:rsid w:val="00CC0214"/>
    <w:rsid w:val="00CC0579"/>
    <w:rsid w:val="00CE44A7"/>
    <w:rsid w:val="00CE4AF7"/>
    <w:rsid w:val="00CE4F38"/>
    <w:rsid w:val="00CF0027"/>
    <w:rsid w:val="00CF6B56"/>
    <w:rsid w:val="00D051BB"/>
    <w:rsid w:val="00D122D3"/>
    <w:rsid w:val="00D15A40"/>
    <w:rsid w:val="00D23F6F"/>
    <w:rsid w:val="00D3175F"/>
    <w:rsid w:val="00D3188C"/>
    <w:rsid w:val="00D43B31"/>
    <w:rsid w:val="00D64E87"/>
    <w:rsid w:val="00D67E88"/>
    <w:rsid w:val="00D814E2"/>
    <w:rsid w:val="00D92417"/>
    <w:rsid w:val="00D964D9"/>
    <w:rsid w:val="00D9728F"/>
    <w:rsid w:val="00DA5221"/>
    <w:rsid w:val="00DC5131"/>
    <w:rsid w:val="00DD339A"/>
    <w:rsid w:val="00DD3E61"/>
    <w:rsid w:val="00DD3FF1"/>
    <w:rsid w:val="00DD5282"/>
    <w:rsid w:val="00DE34F2"/>
    <w:rsid w:val="00DE43DA"/>
    <w:rsid w:val="00DE7B55"/>
    <w:rsid w:val="00E01F45"/>
    <w:rsid w:val="00E02692"/>
    <w:rsid w:val="00E02EBD"/>
    <w:rsid w:val="00E0453E"/>
    <w:rsid w:val="00E06799"/>
    <w:rsid w:val="00E12157"/>
    <w:rsid w:val="00E23F49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77EA"/>
    <w:rsid w:val="00E979D7"/>
    <w:rsid w:val="00EA5E91"/>
    <w:rsid w:val="00EB191A"/>
    <w:rsid w:val="00EB5A73"/>
    <w:rsid w:val="00EB69C4"/>
    <w:rsid w:val="00EC17B6"/>
    <w:rsid w:val="00ED1460"/>
    <w:rsid w:val="00EE2B06"/>
    <w:rsid w:val="00F06121"/>
    <w:rsid w:val="00F072C5"/>
    <w:rsid w:val="00F1422F"/>
    <w:rsid w:val="00F2098C"/>
    <w:rsid w:val="00F269A2"/>
    <w:rsid w:val="00F2715D"/>
    <w:rsid w:val="00F33A1B"/>
    <w:rsid w:val="00F40E85"/>
    <w:rsid w:val="00F52E0A"/>
    <w:rsid w:val="00F54307"/>
    <w:rsid w:val="00F543F4"/>
    <w:rsid w:val="00F554BF"/>
    <w:rsid w:val="00F63858"/>
    <w:rsid w:val="00F667B3"/>
    <w:rsid w:val="00F67C6F"/>
    <w:rsid w:val="00F730FF"/>
    <w:rsid w:val="00F7666D"/>
    <w:rsid w:val="00F842B7"/>
    <w:rsid w:val="00F8649E"/>
    <w:rsid w:val="00F92E0A"/>
    <w:rsid w:val="00FA7E8A"/>
    <w:rsid w:val="00FB06A9"/>
    <w:rsid w:val="00FB20EF"/>
    <w:rsid w:val="00FB5AF5"/>
    <w:rsid w:val="00FC2186"/>
    <w:rsid w:val="00FC2B75"/>
    <w:rsid w:val="00FD131A"/>
    <w:rsid w:val="00FD303B"/>
    <w:rsid w:val="00FD66A2"/>
    <w:rsid w:val="00FE2CC2"/>
    <w:rsid w:val="00FE57B9"/>
    <w:rsid w:val="00FE5FF2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BF6AD6"/>
  <w15:docId w15:val="{E01A521E-E31A-451D-9028-859443CC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Puest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basedOn w:val="Tablanormal"/>
    <w:uiPriority w:val="39"/>
    <w:rsid w:val="007E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486B-9C5B-42FE-BBC7-29AA589E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983</CharactersWithSpaces>
  <SharedDoc>false</SharedDoc>
  <HLinks>
    <vt:vector size="6" baseType="variant"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http://www.arcotel.gob.ec/formularios-de-homologacion-de-informacion-financiera-contable/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FUERTES GUANGA MARIBEL GEOVANNA</cp:lastModifiedBy>
  <cp:revision>2</cp:revision>
  <cp:lastPrinted>2018-06-20T17:32:00Z</cp:lastPrinted>
  <dcterms:created xsi:type="dcterms:W3CDTF">2020-02-19T14:52:00Z</dcterms:created>
  <dcterms:modified xsi:type="dcterms:W3CDTF">2020-02-19T14:52:00Z</dcterms:modified>
</cp:coreProperties>
</file>