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2C6A" w14:textId="47949457" w:rsidR="00D15A40" w:rsidRPr="00701F0D" w:rsidRDefault="00701F0D" w:rsidP="00701F0D">
      <w:pPr>
        <w:pStyle w:val="NormalWeb"/>
        <w:jc w:val="center"/>
        <w:rPr>
          <w:rFonts w:ascii="Calibri" w:hAnsi="Calibri"/>
          <w:b/>
          <w:color w:val="000000"/>
          <w:sz w:val="44"/>
        </w:rPr>
      </w:pPr>
      <w:r w:rsidRPr="00701F0D">
        <w:rPr>
          <w:rFonts w:ascii="Calibri" w:hAnsi="Calibri"/>
          <w:b/>
          <w:color w:val="000000"/>
          <w:sz w:val="44"/>
        </w:rPr>
        <w:t>Autorización</w:t>
      </w:r>
    </w:p>
    <w:p w14:paraId="67050B6F" w14:textId="77777777" w:rsidR="00701F0D" w:rsidRDefault="00701F0D" w:rsidP="00D15A40">
      <w:pPr>
        <w:pStyle w:val="NormalWeb"/>
        <w:rPr>
          <w:rFonts w:ascii="Calibri" w:hAnsi="Calibri"/>
          <w:color w:val="000000"/>
        </w:rPr>
      </w:pPr>
    </w:p>
    <w:p w14:paraId="2F086DA4" w14:textId="340ABFF8" w:rsidR="00D15A40" w:rsidRDefault="00D15A40" w:rsidP="00D15A4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Conforme con la Disposición General </w:t>
      </w:r>
      <w:bookmarkStart w:id="0" w:name="_GoBack"/>
      <w:bookmarkEnd w:id="0"/>
      <w:r>
        <w:rPr>
          <w:rFonts w:ascii="Calibri" w:hAnsi="Calibri"/>
          <w:color w:val="000000"/>
        </w:rPr>
        <w:t>Decima Octava de la Reforma y Codificación al Reglamento para Otorgar Títulos Habilitantes para Servicio del Régimen General de Telecomunicaciones y Frecuencias del Espectro Radioeléctrico, publicada en la edición especial del Registro oficial No. 144 del 29 de noviembre de 2019, declaro:</w:t>
      </w:r>
    </w:p>
    <w:p w14:paraId="7162FA20" w14:textId="77777777" w:rsidR="00D15A40" w:rsidRDefault="00D15A40" w:rsidP="00D15A40">
      <w:pPr>
        <w:pStyle w:val="NormalWeb"/>
        <w:rPr>
          <w:rFonts w:ascii="Calibri" w:hAnsi="Calibri"/>
          <w:color w:val="000000"/>
        </w:rPr>
      </w:pPr>
    </w:p>
    <w:p w14:paraId="2A5112C6" w14:textId="3764F078" w:rsidR="00A4521D" w:rsidRDefault="00D15A40" w:rsidP="00D15A40">
      <w:pPr>
        <w:rPr>
          <w:rFonts w:ascii="Calibri" w:hAnsi="Calibri"/>
          <w:color w:val="000000"/>
          <w:sz w:val="24"/>
          <w:szCs w:val="24"/>
          <w:lang w:val="es-EC" w:eastAsia="es-EC"/>
        </w:rPr>
      </w:pP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Yo, (Persona natural / en calidad de Representante legal)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…………………</w:t>
      </w:r>
      <w:proofErr w:type="gramStart"/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…….</w:t>
      </w:r>
      <w:proofErr w:type="gramEnd"/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.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 xml:space="preserve">de la Compañía </w:t>
      </w:r>
      <w:r w:rsidR="00BD5F2C">
        <w:rPr>
          <w:rFonts w:ascii="Calibri" w:hAnsi="Calibri"/>
          <w:color w:val="000000"/>
          <w:sz w:val="24"/>
          <w:szCs w:val="24"/>
          <w:lang w:val="es-EC" w:eastAsia="es-EC"/>
        </w:rPr>
        <w:t xml:space="preserve"> </w:t>
      </w:r>
      <w:r w:rsidR="00BD5F2C" w:rsidRPr="00D15A40">
        <w:rPr>
          <w:rFonts w:ascii="Calibri" w:hAnsi="Calibri"/>
          <w:color w:val="000000"/>
          <w:sz w:val="24"/>
          <w:szCs w:val="24"/>
          <w:lang w:val="es-EC" w:eastAsia="es-EC"/>
        </w:rPr>
        <w:t>………………………..</w:t>
      </w:r>
      <w:r w:rsidRPr="00D15A40">
        <w:rPr>
          <w:rFonts w:ascii="Calibri" w:hAnsi="Calibri"/>
          <w:color w:val="000000"/>
          <w:sz w:val="24"/>
          <w:szCs w:val="24"/>
          <w:lang w:val="es-EC" w:eastAsia="es-EC"/>
        </w:rPr>
        <w:t>, autorizo y faculto a la ARCOTEL, de ser el caso, requerir a las Entidades y Autoridades competentes, información para validar o comprobar los datos proporcionados, para determinar si estoy incurso en alguna de las prohibiciones e inhabilidades, esta información incluye datos financieros o bancarios sin que pueda alegar sigilo bancario; autorizo a la ARCOTEL requerir en cualquier momento dicha información para fines de la administración y control del título habilitante.</w:t>
      </w:r>
    </w:p>
    <w:p w14:paraId="38B5140A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15CE9C93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32597E2F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  <w:r>
        <w:rPr>
          <w:rFonts w:ascii="Calibri" w:hAnsi="Calibri"/>
          <w:color w:val="000000"/>
          <w:sz w:val="24"/>
          <w:szCs w:val="24"/>
          <w:lang w:val="es-EC" w:eastAsia="es-EC"/>
        </w:rPr>
        <w:t>Fecha: _____________________</w:t>
      </w:r>
    </w:p>
    <w:p w14:paraId="2E4A8F31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7D641487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0374750F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25BB7739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23D99715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6D85BE25" w14:textId="77777777" w:rsidR="00755863" w:rsidRDefault="00755863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p w14:paraId="3EDC7027" w14:textId="77777777" w:rsidR="00755863" w:rsidRPr="00D15A40" w:rsidRDefault="00755863" w:rsidP="00755863">
      <w:pPr>
        <w:jc w:val="center"/>
        <w:rPr>
          <w:rFonts w:ascii="Calibri" w:hAnsi="Calibri"/>
          <w:color w:val="000000"/>
          <w:sz w:val="24"/>
          <w:szCs w:val="24"/>
          <w:lang w:val="es-EC" w:eastAsia="es-EC"/>
        </w:rPr>
      </w:pPr>
      <w:r>
        <w:rPr>
          <w:rFonts w:ascii="Calibri" w:hAnsi="Calibri"/>
          <w:color w:val="000000"/>
          <w:sz w:val="24"/>
          <w:szCs w:val="24"/>
          <w:lang w:val="es-EC" w:eastAsia="es-EC"/>
        </w:rPr>
        <w:t>Firma: ________________________</w:t>
      </w:r>
    </w:p>
    <w:p w14:paraId="5D396A2B" w14:textId="7BCB136C" w:rsidR="00D15A40" w:rsidRPr="00D15A40" w:rsidRDefault="00D15A40" w:rsidP="00755863">
      <w:pPr>
        <w:rPr>
          <w:rFonts w:ascii="Calibri" w:hAnsi="Calibri"/>
          <w:color w:val="000000"/>
          <w:sz w:val="24"/>
          <w:szCs w:val="24"/>
          <w:lang w:val="es-EC" w:eastAsia="es-EC"/>
        </w:rPr>
      </w:pPr>
    </w:p>
    <w:sectPr w:rsidR="00D15A40" w:rsidRPr="00D15A40" w:rsidSect="00C936F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410" w:right="1134" w:bottom="1276" w:left="1701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E40B3" w14:textId="77777777" w:rsidR="001B4330" w:rsidRDefault="001B4330">
      <w:r>
        <w:separator/>
      </w:r>
    </w:p>
  </w:endnote>
  <w:endnote w:type="continuationSeparator" w:id="0">
    <w:p w14:paraId="715EE837" w14:textId="77777777" w:rsidR="001B4330" w:rsidRDefault="001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F60D" w14:textId="77777777" w:rsidR="00226FDC" w:rsidRDefault="00226FDC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1A2012" w14:textId="77777777" w:rsidR="00226FDC" w:rsidRDefault="00226FDC" w:rsidP="00226F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5F3E" w14:textId="77777777" w:rsidR="00C6676A" w:rsidRPr="001774F1" w:rsidRDefault="00C6676A" w:rsidP="00C936F2">
    <w:pPr>
      <w:pStyle w:val="Piedepgina"/>
      <w:ind w:left="-1701"/>
    </w:pPr>
    <w:r>
      <w:t xml:space="preserve">          </w:t>
    </w:r>
  </w:p>
  <w:p w14:paraId="5BE4B406" w14:textId="77777777" w:rsidR="006F2016" w:rsidRDefault="006F20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B1A51" w14:textId="77777777" w:rsidR="001B4330" w:rsidRDefault="001B4330">
      <w:r>
        <w:separator/>
      </w:r>
    </w:p>
  </w:footnote>
  <w:footnote w:type="continuationSeparator" w:id="0">
    <w:p w14:paraId="77CADA07" w14:textId="77777777" w:rsidR="001B4330" w:rsidRDefault="001B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41C5" w14:textId="77777777" w:rsidR="007256EC" w:rsidRDefault="007256EC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F2563" w14:textId="77777777" w:rsidR="007256EC" w:rsidRDefault="007256EC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6AFC" w14:textId="173FE516" w:rsidR="00BD5F2C" w:rsidRDefault="00BD5F2C" w:rsidP="0014434F">
    <w:r w:rsidRPr="00BD5F2C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ED9F20E" wp14:editId="72F0DF3A">
          <wp:simplePos x="0" y="0"/>
          <wp:positionH relativeFrom="page">
            <wp:align>right</wp:align>
          </wp:positionH>
          <wp:positionV relativeFrom="paragraph">
            <wp:posOffset>5791</wp:posOffset>
          </wp:positionV>
          <wp:extent cx="7773032" cy="109998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MembretadaArcotel2018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2" cy="1099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95B77" w14:textId="374F59BA" w:rsidR="00BD5F2C" w:rsidRDefault="00BD5F2C" w:rsidP="0014434F"/>
  <w:p w14:paraId="50F3848A" w14:textId="1E32A064" w:rsidR="00FF1150" w:rsidRDefault="00BD5F2C" w:rsidP="0014434F">
    <w:r>
      <w:t xml:space="preserve">Modelo de </w:t>
    </w:r>
    <w:r w:rsidRPr="00BD5F2C">
      <w:t xml:space="preserve">autorización a la ARCOTEL para requerir información, validar o comprobar los datos proporcionados </w:t>
    </w:r>
  </w:p>
  <w:p w14:paraId="29307C33" w14:textId="0CBD55D4" w:rsidR="00FF1150" w:rsidRDefault="00FF1150">
    <w:pPr>
      <w:pStyle w:val="Encabezado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F"/>
    <w:rsid w:val="00000546"/>
    <w:rsid w:val="0000314F"/>
    <w:rsid w:val="000066EE"/>
    <w:rsid w:val="00011360"/>
    <w:rsid w:val="00012EA9"/>
    <w:rsid w:val="0001519E"/>
    <w:rsid w:val="00015E95"/>
    <w:rsid w:val="00021DDB"/>
    <w:rsid w:val="00025F2C"/>
    <w:rsid w:val="000265FA"/>
    <w:rsid w:val="0002703E"/>
    <w:rsid w:val="00032F03"/>
    <w:rsid w:val="000428D2"/>
    <w:rsid w:val="00053115"/>
    <w:rsid w:val="0005389D"/>
    <w:rsid w:val="00056146"/>
    <w:rsid w:val="0005734E"/>
    <w:rsid w:val="00057B8C"/>
    <w:rsid w:val="000619B3"/>
    <w:rsid w:val="00062577"/>
    <w:rsid w:val="00063232"/>
    <w:rsid w:val="0006356B"/>
    <w:rsid w:val="00066DFB"/>
    <w:rsid w:val="000739AB"/>
    <w:rsid w:val="00086A6A"/>
    <w:rsid w:val="0009023F"/>
    <w:rsid w:val="00093A6F"/>
    <w:rsid w:val="00093DE3"/>
    <w:rsid w:val="000958E7"/>
    <w:rsid w:val="000A47E2"/>
    <w:rsid w:val="000A59CF"/>
    <w:rsid w:val="000A671B"/>
    <w:rsid w:val="000A67B0"/>
    <w:rsid w:val="000B0CF0"/>
    <w:rsid w:val="000B10DE"/>
    <w:rsid w:val="000B1D9E"/>
    <w:rsid w:val="000B529A"/>
    <w:rsid w:val="000C1048"/>
    <w:rsid w:val="000D0F54"/>
    <w:rsid w:val="000E0A1B"/>
    <w:rsid w:val="000E1F38"/>
    <w:rsid w:val="000E3EB0"/>
    <w:rsid w:val="000E59A5"/>
    <w:rsid w:val="001005A5"/>
    <w:rsid w:val="0010133B"/>
    <w:rsid w:val="001015E0"/>
    <w:rsid w:val="00115767"/>
    <w:rsid w:val="00117CF4"/>
    <w:rsid w:val="001205D8"/>
    <w:rsid w:val="001212C5"/>
    <w:rsid w:val="0012367E"/>
    <w:rsid w:val="00123BB3"/>
    <w:rsid w:val="00124AB9"/>
    <w:rsid w:val="0012676F"/>
    <w:rsid w:val="001329E6"/>
    <w:rsid w:val="001332DE"/>
    <w:rsid w:val="00141D46"/>
    <w:rsid w:val="00142562"/>
    <w:rsid w:val="001426CA"/>
    <w:rsid w:val="0014434F"/>
    <w:rsid w:val="001443B3"/>
    <w:rsid w:val="00144DC9"/>
    <w:rsid w:val="00162B08"/>
    <w:rsid w:val="001636C5"/>
    <w:rsid w:val="00170742"/>
    <w:rsid w:val="00170BCF"/>
    <w:rsid w:val="0018335A"/>
    <w:rsid w:val="00187728"/>
    <w:rsid w:val="0019256D"/>
    <w:rsid w:val="00196B3E"/>
    <w:rsid w:val="00197A50"/>
    <w:rsid w:val="001A2C72"/>
    <w:rsid w:val="001B04B4"/>
    <w:rsid w:val="001B2609"/>
    <w:rsid w:val="001B3351"/>
    <w:rsid w:val="001B4330"/>
    <w:rsid w:val="001B717F"/>
    <w:rsid w:val="001C102C"/>
    <w:rsid w:val="001C61DE"/>
    <w:rsid w:val="001D2F62"/>
    <w:rsid w:val="001D335A"/>
    <w:rsid w:val="001D562E"/>
    <w:rsid w:val="001D7BE1"/>
    <w:rsid w:val="001E0705"/>
    <w:rsid w:val="001E4CC5"/>
    <w:rsid w:val="001E5C32"/>
    <w:rsid w:val="001E75B5"/>
    <w:rsid w:val="001E7E3D"/>
    <w:rsid w:val="001F3CAA"/>
    <w:rsid w:val="0020043D"/>
    <w:rsid w:val="00201406"/>
    <w:rsid w:val="002021CA"/>
    <w:rsid w:val="00204276"/>
    <w:rsid w:val="00210D9B"/>
    <w:rsid w:val="00215108"/>
    <w:rsid w:val="0021512F"/>
    <w:rsid w:val="00221D59"/>
    <w:rsid w:val="00223060"/>
    <w:rsid w:val="00225370"/>
    <w:rsid w:val="00225EE4"/>
    <w:rsid w:val="002262D2"/>
    <w:rsid w:val="0022659E"/>
    <w:rsid w:val="00226C96"/>
    <w:rsid w:val="00226FDC"/>
    <w:rsid w:val="00237992"/>
    <w:rsid w:val="00243505"/>
    <w:rsid w:val="002460D5"/>
    <w:rsid w:val="00246D6D"/>
    <w:rsid w:val="00250369"/>
    <w:rsid w:val="00260B08"/>
    <w:rsid w:val="00264140"/>
    <w:rsid w:val="002651BB"/>
    <w:rsid w:val="0026777F"/>
    <w:rsid w:val="00274D60"/>
    <w:rsid w:val="002750D7"/>
    <w:rsid w:val="0028709E"/>
    <w:rsid w:val="002A37B1"/>
    <w:rsid w:val="002C6FA5"/>
    <w:rsid w:val="002D3530"/>
    <w:rsid w:val="002E5666"/>
    <w:rsid w:val="002F16AA"/>
    <w:rsid w:val="00310D3C"/>
    <w:rsid w:val="003113AD"/>
    <w:rsid w:val="003126B2"/>
    <w:rsid w:val="003138E4"/>
    <w:rsid w:val="003145DA"/>
    <w:rsid w:val="00315D91"/>
    <w:rsid w:val="00316AD6"/>
    <w:rsid w:val="00321B82"/>
    <w:rsid w:val="00324F3C"/>
    <w:rsid w:val="00326DFE"/>
    <w:rsid w:val="00340971"/>
    <w:rsid w:val="00341B5E"/>
    <w:rsid w:val="0034436B"/>
    <w:rsid w:val="00366D3F"/>
    <w:rsid w:val="00373C78"/>
    <w:rsid w:val="003766C6"/>
    <w:rsid w:val="0038228A"/>
    <w:rsid w:val="00385997"/>
    <w:rsid w:val="003924CF"/>
    <w:rsid w:val="003A1A1D"/>
    <w:rsid w:val="003A2255"/>
    <w:rsid w:val="003B0B1D"/>
    <w:rsid w:val="003B2898"/>
    <w:rsid w:val="003C5D8D"/>
    <w:rsid w:val="003C6C00"/>
    <w:rsid w:val="003D42C9"/>
    <w:rsid w:val="003D6316"/>
    <w:rsid w:val="003E01AB"/>
    <w:rsid w:val="003E0CC1"/>
    <w:rsid w:val="003E7086"/>
    <w:rsid w:val="003F069C"/>
    <w:rsid w:val="003F140D"/>
    <w:rsid w:val="003F3FA4"/>
    <w:rsid w:val="003F5855"/>
    <w:rsid w:val="0041098D"/>
    <w:rsid w:val="00413239"/>
    <w:rsid w:val="00431591"/>
    <w:rsid w:val="004323F2"/>
    <w:rsid w:val="00433D17"/>
    <w:rsid w:val="00437B23"/>
    <w:rsid w:val="00441445"/>
    <w:rsid w:val="00450EFE"/>
    <w:rsid w:val="004517D1"/>
    <w:rsid w:val="00452AC4"/>
    <w:rsid w:val="0045446E"/>
    <w:rsid w:val="004560D8"/>
    <w:rsid w:val="00460E21"/>
    <w:rsid w:val="00462239"/>
    <w:rsid w:val="004655E4"/>
    <w:rsid w:val="00476ADE"/>
    <w:rsid w:val="004817C2"/>
    <w:rsid w:val="00483745"/>
    <w:rsid w:val="00484814"/>
    <w:rsid w:val="0049350A"/>
    <w:rsid w:val="004D1AE4"/>
    <w:rsid w:val="004D2A58"/>
    <w:rsid w:val="004D571C"/>
    <w:rsid w:val="004E01A2"/>
    <w:rsid w:val="004E59EA"/>
    <w:rsid w:val="004E5A2B"/>
    <w:rsid w:val="004E603F"/>
    <w:rsid w:val="004F05DA"/>
    <w:rsid w:val="00511125"/>
    <w:rsid w:val="00512B4D"/>
    <w:rsid w:val="00516FB4"/>
    <w:rsid w:val="00521997"/>
    <w:rsid w:val="005260B2"/>
    <w:rsid w:val="00532463"/>
    <w:rsid w:val="00532FC6"/>
    <w:rsid w:val="00535E0C"/>
    <w:rsid w:val="00545169"/>
    <w:rsid w:val="0055320A"/>
    <w:rsid w:val="00554781"/>
    <w:rsid w:val="00560690"/>
    <w:rsid w:val="0056133C"/>
    <w:rsid w:val="005654A3"/>
    <w:rsid w:val="00572856"/>
    <w:rsid w:val="00573A60"/>
    <w:rsid w:val="0058297A"/>
    <w:rsid w:val="00584E66"/>
    <w:rsid w:val="00585CE9"/>
    <w:rsid w:val="00592F6B"/>
    <w:rsid w:val="00597CED"/>
    <w:rsid w:val="005A3160"/>
    <w:rsid w:val="005A421F"/>
    <w:rsid w:val="005B7BCA"/>
    <w:rsid w:val="005C1ABB"/>
    <w:rsid w:val="005C7511"/>
    <w:rsid w:val="005C7BA5"/>
    <w:rsid w:val="005D2FEA"/>
    <w:rsid w:val="005D315E"/>
    <w:rsid w:val="005E2011"/>
    <w:rsid w:val="005E7E58"/>
    <w:rsid w:val="006011BA"/>
    <w:rsid w:val="00601D7D"/>
    <w:rsid w:val="00602FB6"/>
    <w:rsid w:val="00603986"/>
    <w:rsid w:val="0060479B"/>
    <w:rsid w:val="00606AF5"/>
    <w:rsid w:val="006100E0"/>
    <w:rsid w:val="00610CF6"/>
    <w:rsid w:val="006155AD"/>
    <w:rsid w:val="0063358D"/>
    <w:rsid w:val="006461D5"/>
    <w:rsid w:val="00650AC7"/>
    <w:rsid w:val="00663FA9"/>
    <w:rsid w:val="00665A8E"/>
    <w:rsid w:val="00665C70"/>
    <w:rsid w:val="00667F1A"/>
    <w:rsid w:val="00670C5A"/>
    <w:rsid w:val="006725D6"/>
    <w:rsid w:val="00675FF0"/>
    <w:rsid w:val="006762FD"/>
    <w:rsid w:val="00676FD9"/>
    <w:rsid w:val="00687320"/>
    <w:rsid w:val="006A3648"/>
    <w:rsid w:val="006A515C"/>
    <w:rsid w:val="006A6844"/>
    <w:rsid w:val="006A7EC0"/>
    <w:rsid w:val="006B24CC"/>
    <w:rsid w:val="006B3258"/>
    <w:rsid w:val="006C1160"/>
    <w:rsid w:val="006D4540"/>
    <w:rsid w:val="006D5563"/>
    <w:rsid w:val="006F2016"/>
    <w:rsid w:val="00700D15"/>
    <w:rsid w:val="00701F0D"/>
    <w:rsid w:val="00701F1D"/>
    <w:rsid w:val="00706EEF"/>
    <w:rsid w:val="00711F71"/>
    <w:rsid w:val="007214C9"/>
    <w:rsid w:val="00722BE6"/>
    <w:rsid w:val="00725500"/>
    <w:rsid w:val="007256EC"/>
    <w:rsid w:val="00726186"/>
    <w:rsid w:val="00730E81"/>
    <w:rsid w:val="00731A74"/>
    <w:rsid w:val="00734B5A"/>
    <w:rsid w:val="00735DF3"/>
    <w:rsid w:val="00736389"/>
    <w:rsid w:val="00740D57"/>
    <w:rsid w:val="00746F8F"/>
    <w:rsid w:val="0075115B"/>
    <w:rsid w:val="00751654"/>
    <w:rsid w:val="00751942"/>
    <w:rsid w:val="0075247C"/>
    <w:rsid w:val="00755863"/>
    <w:rsid w:val="00756D39"/>
    <w:rsid w:val="00757E10"/>
    <w:rsid w:val="0076067D"/>
    <w:rsid w:val="00766551"/>
    <w:rsid w:val="00767EE1"/>
    <w:rsid w:val="007707C5"/>
    <w:rsid w:val="00777B8B"/>
    <w:rsid w:val="00780474"/>
    <w:rsid w:val="00787E51"/>
    <w:rsid w:val="00792DE4"/>
    <w:rsid w:val="0079545E"/>
    <w:rsid w:val="00795EBE"/>
    <w:rsid w:val="007A3CB6"/>
    <w:rsid w:val="007A55B0"/>
    <w:rsid w:val="007C044F"/>
    <w:rsid w:val="007C2DF2"/>
    <w:rsid w:val="007C6DE0"/>
    <w:rsid w:val="007D002E"/>
    <w:rsid w:val="007D2274"/>
    <w:rsid w:val="007D7B73"/>
    <w:rsid w:val="007E1B43"/>
    <w:rsid w:val="007E3D55"/>
    <w:rsid w:val="007E7FFD"/>
    <w:rsid w:val="007F0823"/>
    <w:rsid w:val="00800619"/>
    <w:rsid w:val="00804956"/>
    <w:rsid w:val="00806031"/>
    <w:rsid w:val="0080788A"/>
    <w:rsid w:val="00811087"/>
    <w:rsid w:val="00815561"/>
    <w:rsid w:val="00820D91"/>
    <w:rsid w:val="00821D97"/>
    <w:rsid w:val="00826F72"/>
    <w:rsid w:val="00830229"/>
    <w:rsid w:val="00843F2D"/>
    <w:rsid w:val="008479C7"/>
    <w:rsid w:val="00866533"/>
    <w:rsid w:val="00872D82"/>
    <w:rsid w:val="0087596A"/>
    <w:rsid w:val="00885645"/>
    <w:rsid w:val="008907CB"/>
    <w:rsid w:val="00893CBF"/>
    <w:rsid w:val="00893D9B"/>
    <w:rsid w:val="008A109F"/>
    <w:rsid w:val="008A133F"/>
    <w:rsid w:val="008A170D"/>
    <w:rsid w:val="008A20DA"/>
    <w:rsid w:val="008A49BB"/>
    <w:rsid w:val="008A6C31"/>
    <w:rsid w:val="008B78DA"/>
    <w:rsid w:val="008D6931"/>
    <w:rsid w:val="008E3C56"/>
    <w:rsid w:val="008F3026"/>
    <w:rsid w:val="00900C3F"/>
    <w:rsid w:val="0090172D"/>
    <w:rsid w:val="0090733E"/>
    <w:rsid w:val="00907514"/>
    <w:rsid w:val="0091088F"/>
    <w:rsid w:val="009138FF"/>
    <w:rsid w:val="00924A9D"/>
    <w:rsid w:val="00936FA8"/>
    <w:rsid w:val="00937EC3"/>
    <w:rsid w:val="009471FD"/>
    <w:rsid w:val="0095474F"/>
    <w:rsid w:val="00954EDD"/>
    <w:rsid w:val="009556FD"/>
    <w:rsid w:val="009629BB"/>
    <w:rsid w:val="009646A8"/>
    <w:rsid w:val="00976853"/>
    <w:rsid w:val="0098015A"/>
    <w:rsid w:val="00991157"/>
    <w:rsid w:val="00994C91"/>
    <w:rsid w:val="009A06EB"/>
    <w:rsid w:val="009B1FAE"/>
    <w:rsid w:val="009B22D1"/>
    <w:rsid w:val="009B5F96"/>
    <w:rsid w:val="009B7813"/>
    <w:rsid w:val="009C111A"/>
    <w:rsid w:val="009C61FA"/>
    <w:rsid w:val="009E3CD3"/>
    <w:rsid w:val="009E4B45"/>
    <w:rsid w:val="009E5399"/>
    <w:rsid w:val="009E663B"/>
    <w:rsid w:val="009E6A88"/>
    <w:rsid w:val="009F3CCE"/>
    <w:rsid w:val="00A07544"/>
    <w:rsid w:val="00A16943"/>
    <w:rsid w:val="00A172FD"/>
    <w:rsid w:val="00A17383"/>
    <w:rsid w:val="00A32186"/>
    <w:rsid w:val="00A4108C"/>
    <w:rsid w:val="00A415C8"/>
    <w:rsid w:val="00A4521D"/>
    <w:rsid w:val="00A515F6"/>
    <w:rsid w:val="00A51AA1"/>
    <w:rsid w:val="00A54774"/>
    <w:rsid w:val="00A56B6F"/>
    <w:rsid w:val="00A56E88"/>
    <w:rsid w:val="00A57F81"/>
    <w:rsid w:val="00A61F5C"/>
    <w:rsid w:val="00A71B09"/>
    <w:rsid w:val="00A728C0"/>
    <w:rsid w:val="00A73C9E"/>
    <w:rsid w:val="00A76F52"/>
    <w:rsid w:val="00A83FA6"/>
    <w:rsid w:val="00A9055F"/>
    <w:rsid w:val="00AA2877"/>
    <w:rsid w:val="00AA3F3F"/>
    <w:rsid w:val="00AB1C41"/>
    <w:rsid w:val="00AB2CDD"/>
    <w:rsid w:val="00AB547D"/>
    <w:rsid w:val="00AC0AA4"/>
    <w:rsid w:val="00AC65FC"/>
    <w:rsid w:val="00AD19B3"/>
    <w:rsid w:val="00AD2E87"/>
    <w:rsid w:val="00AE2E9A"/>
    <w:rsid w:val="00AE3146"/>
    <w:rsid w:val="00AE5AF7"/>
    <w:rsid w:val="00B030A2"/>
    <w:rsid w:val="00B079B7"/>
    <w:rsid w:val="00B126C5"/>
    <w:rsid w:val="00B33FCF"/>
    <w:rsid w:val="00B41281"/>
    <w:rsid w:val="00B41962"/>
    <w:rsid w:val="00B4210C"/>
    <w:rsid w:val="00B425C8"/>
    <w:rsid w:val="00B47CF5"/>
    <w:rsid w:val="00B50818"/>
    <w:rsid w:val="00B5782A"/>
    <w:rsid w:val="00B601B8"/>
    <w:rsid w:val="00B6503E"/>
    <w:rsid w:val="00B67AE4"/>
    <w:rsid w:val="00B72991"/>
    <w:rsid w:val="00B81E45"/>
    <w:rsid w:val="00B83A1E"/>
    <w:rsid w:val="00B8513A"/>
    <w:rsid w:val="00B870BF"/>
    <w:rsid w:val="00B93334"/>
    <w:rsid w:val="00B946D2"/>
    <w:rsid w:val="00B95319"/>
    <w:rsid w:val="00B97A41"/>
    <w:rsid w:val="00BA3971"/>
    <w:rsid w:val="00BA3C79"/>
    <w:rsid w:val="00BA4044"/>
    <w:rsid w:val="00BA4F60"/>
    <w:rsid w:val="00BA6B5A"/>
    <w:rsid w:val="00BB1A14"/>
    <w:rsid w:val="00BB675B"/>
    <w:rsid w:val="00BC21AC"/>
    <w:rsid w:val="00BD427A"/>
    <w:rsid w:val="00BD5F2C"/>
    <w:rsid w:val="00BD6B23"/>
    <w:rsid w:val="00BE24EF"/>
    <w:rsid w:val="00BE2D20"/>
    <w:rsid w:val="00BE3AB8"/>
    <w:rsid w:val="00BE6162"/>
    <w:rsid w:val="00BF001E"/>
    <w:rsid w:val="00BF6992"/>
    <w:rsid w:val="00C1151E"/>
    <w:rsid w:val="00C139DC"/>
    <w:rsid w:val="00C13D94"/>
    <w:rsid w:val="00C150ED"/>
    <w:rsid w:val="00C16D1D"/>
    <w:rsid w:val="00C301BC"/>
    <w:rsid w:val="00C31ACD"/>
    <w:rsid w:val="00C3319E"/>
    <w:rsid w:val="00C4776A"/>
    <w:rsid w:val="00C5543A"/>
    <w:rsid w:val="00C56F22"/>
    <w:rsid w:val="00C62DD8"/>
    <w:rsid w:val="00C6676A"/>
    <w:rsid w:val="00C764DA"/>
    <w:rsid w:val="00C8537A"/>
    <w:rsid w:val="00C936F2"/>
    <w:rsid w:val="00C97B6E"/>
    <w:rsid w:val="00CA457D"/>
    <w:rsid w:val="00CB40D2"/>
    <w:rsid w:val="00CB50B4"/>
    <w:rsid w:val="00CC0214"/>
    <w:rsid w:val="00CC0579"/>
    <w:rsid w:val="00CE44A7"/>
    <w:rsid w:val="00CE4AF7"/>
    <w:rsid w:val="00CE4F38"/>
    <w:rsid w:val="00CF0027"/>
    <w:rsid w:val="00CF6B56"/>
    <w:rsid w:val="00D051BB"/>
    <w:rsid w:val="00D122D3"/>
    <w:rsid w:val="00D15A40"/>
    <w:rsid w:val="00D23F6F"/>
    <w:rsid w:val="00D3175F"/>
    <w:rsid w:val="00D3188C"/>
    <w:rsid w:val="00D43B31"/>
    <w:rsid w:val="00D64E87"/>
    <w:rsid w:val="00D67E88"/>
    <w:rsid w:val="00D814E2"/>
    <w:rsid w:val="00D92417"/>
    <w:rsid w:val="00D964D9"/>
    <w:rsid w:val="00D9728F"/>
    <w:rsid w:val="00DA5221"/>
    <w:rsid w:val="00DC5131"/>
    <w:rsid w:val="00DD339A"/>
    <w:rsid w:val="00DD3E61"/>
    <w:rsid w:val="00DD3FF1"/>
    <w:rsid w:val="00DD5282"/>
    <w:rsid w:val="00DE34F2"/>
    <w:rsid w:val="00DE43DA"/>
    <w:rsid w:val="00DE7B55"/>
    <w:rsid w:val="00E01F45"/>
    <w:rsid w:val="00E02692"/>
    <w:rsid w:val="00E02EBD"/>
    <w:rsid w:val="00E0453E"/>
    <w:rsid w:val="00E06799"/>
    <w:rsid w:val="00E12157"/>
    <w:rsid w:val="00E23F49"/>
    <w:rsid w:val="00E2663D"/>
    <w:rsid w:val="00E3078B"/>
    <w:rsid w:val="00E30862"/>
    <w:rsid w:val="00E30BDC"/>
    <w:rsid w:val="00E35872"/>
    <w:rsid w:val="00E461FB"/>
    <w:rsid w:val="00E505C9"/>
    <w:rsid w:val="00E50A7B"/>
    <w:rsid w:val="00E6144D"/>
    <w:rsid w:val="00E6355C"/>
    <w:rsid w:val="00E739D7"/>
    <w:rsid w:val="00E73DD1"/>
    <w:rsid w:val="00E77D25"/>
    <w:rsid w:val="00E85930"/>
    <w:rsid w:val="00E87348"/>
    <w:rsid w:val="00E878AC"/>
    <w:rsid w:val="00E977EA"/>
    <w:rsid w:val="00E979D7"/>
    <w:rsid w:val="00EA5E91"/>
    <w:rsid w:val="00EB191A"/>
    <w:rsid w:val="00EB5A73"/>
    <w:rsid w:val="00EB69C4"/>
    <w:rsid w:val="00EC17B6"/>
    <w:rsid w:val="00ED1460"/>
    <w:rsid w:val="00EE2B06"/>
    <w:rsid w:val="00F06121"/>
    <w:rsid w:val="00F072C5"/>
    <w:rsid w:val="00F1422F"/>
    <w:rsid w:val="00F2098C"/>
    <w:rsid w:val="00F269A2"/>
    <w:rsid w:val="00F2715D"/>
    <w:rsid w:val="00F33A1B"/>
    <w:rsid w:val="00F40E85"/>
    <w:rsid w:val="00F52E0A"/>
    <w:rsid w:val="00F54307"/>
    <w:rsid w:val="00F543F4"/>
    <w:rsid w:val="00F554BF"/>
    <w:rsid w:val="00F63858"/>
    <w:rsid w:val="00F667B3"/>
    <w:rsid w:val="00F67C6F"/>
    <w:rsid w:val="00F730FF"/>
    <w:rsid w:val="00F7666D"/>
    <w:rsid w:val="00F842B7"/>
    <w:rsid w:val="00F8649E"/>
    <w:rsid w:val="00F92E0A"/>
    <w:rsid w:val="00FA7E8A"/>
    <w:rsid w:val="00FB06A9"/>
    <w:rsid w:val="00FB20EF"/>
    <w:rsid w:val="00FB5AF5"/>
    <w:rsid w:val="00FC2186"/>
    <w:rsid w:val="00FC2B75"/>
    <w:rsid w:val="00FD131A"/>
    <w:rsid w:val="00FD303B"/>
    <w:rsid w:val="00FD66A2"/>
    <w:rsid w:val="00FE2CC2"/>
    <w:rsid w:val="00FE57B9"/>
    <w:rsid w:val="00FE5FF2"/>
    <w:rsid w:val="00FF1150"/>
    <w:rsid w:val="00FF305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F6AD6"/>
  <w15:docId w15:val="{E01A521E-E31A-451D-9028-859443CC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60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Ttulo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basedOn w:val="Tablanormal"/>
    <w:uiPriority w:val="39"/>
    <w:rsid w:val="007E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styleId="Sinespaciado">
    <w:name w:val="No Spacing"/>
    <w:autoRedefine/>
    <w:uiPriority w:val="1"/>
    <w:qFormat/>
    <w:rsid w:val="001F3CAA"/>
    <w:pPr>
      <w:jc w:val="center"/>
    </w:pPr>
    <w:rPr>
      <w:rFonts w:ascii="Calibri" w:hAnsi="Calibri"/>
      <w:b/>
      <w:bCs/>
      <w:color w:val="000000"/>
      <w:sz w:val="40"/>
      <w:szCs w:val="36"/>
      <w:shd w:val="clear" w:color="auto" w:fill="FFFFFF"/>
      <w:lang w:val="es-ES"/>
    </w:rPr>
  </w:style>
  <w:style w:type="paragraph" w:styleId="Subttulo">
    <w:name w:val="Subtitle"/>
    <w:basedOn w:val="Normal"/>
    <w:next w:val="Normal"/>
    <w:link w:val="SubttuloCar"/>
    <w:qFormat/>
    <w:rsid w:val="003138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3138E4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5320A"/>
    <w:rPr>
      <w:b/>
      <w:bCs/>
    </w:rPr>
  </w:style>
  <w:style w:type="paragraph" w:styleId="NormalWeb">
    <w:name w:val="Normal (Web)"/>
    <w:basedOn w:val="Normal"/>
    <w:uiPriority w:val="99"/>
    <w:unhideWhenUsed/>
    <w:rsid w:val="005532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55320A"/>
    <w:rPr>
      <w:i/>
      <w:iCs/>
    </w:rPr>
  </w:style>
  <w:style w:type="character" w:customStyle="1" w:styleId="apple-converted-space">
    <w:name w:val="apple-converted-space"/>
    <w:basedOn w:val="Fuentedeprrafopredeter"/>
    <w:rsid w:val="009B22D1"/>
  </w:style>
  <w:style w:type="paragraph" w:styleId="Prrafodelista">
    <w:name w:val="List Paragraph"/>
    <w:basedOn w:val="Normal"/>
    <w:uiPriority w:val="34"/>
    <w:qFormat/>
    <w:rsid w:val="0090172D"/>
    <w:pPr>
      <w:ind w:left="720"/>
      <w:contextualSpacing/>
    </w:pPr>
  </w:style>
  <w:style w:type="character" w:customStyle="1" w:styleId="highlight">
    <w:name w:val="highlight"/>
    <w:basedOn w:val="Fuentedeprrafopredeter"/>
    <w:rsid w:val="001636C5"/>
  </w:style>
  <w:style w:type="character" w:customStyle="1" w:styleId="rphighlightallclass">
    <w:name w:val="rphighlightallclass"/>
    <w:basedOn w:val="Fuentedeprrafopredeter"/>
    <w:rsid w:val="001636C5"/>
  </w:style>
  <w:style w:type="paragraph" w:customStyle="1" w:styleId="Cuerpo">
    <w:name w:val="Cuerpo"/>
    <w:rsid w:val="001636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RODRI~1\CONFIG~1\Temp\tpl-dgg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BB02-7632-4FE8-BF96-3FFF1E41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tpl-dgger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 DGR-00-</vt:lpstr>
    </vt:vector>
  </TitlesOfParts>
  <Company>SECRETARIA NACIONAL DE TELECOMUNICACIONES</Company>
  <LinksUpToDate>false</LinksUpToDate>
  <CharactersWithSpaces>983</CharactersWithSpaces>
  <SharedDoc>false</SharedDoc>
  <HLinks>
    <vt:vector size="6" baseType="variant"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http://www.arcotel.gob.ec/formularios-de-homologacion-de-informacion-financiera-contable/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 DGR-00-</dc:title>
  <dc:subject/>
  <dc:creator>Henry Rodriguez</dc:creator>
  <cp:keywords/>
  <cp:lastModifiedBy>AGUILAR AREVALO BLANCA MARIBEL</cp:lastModifiedBy>
  <cp:revision>3</cp:revision>
  <cp:lastPrinted>2018-06-20T17:32:00Z</cp:lastPrinted>
  <dcterms:created xsi:type="dcterms:W3CDTF">2020-02-10T14:35:00Z</dcterms:created>
  <dcterms:modified xsi:type="dcterms:W3CDTF">2020-02-10T17:02:00Z</dcterms:modified>
</cp:coreProperties>
</file>