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2C6A" w14:textId="47949457" w:rsidR="00D15A40" w:rsidRPr="00701F0D" w:rsidRDefault="00701F0D" w:rsidP="00701F0D">
      <w:pPr>
        <w:pStyle w:val="NormalWeb"/>
        <w:jc w:val="center"/>
        <w:rPr>
          <w:rFonts w:ascii="Calibri" w:hAnsi="Calibri"/>
          <w:b/>
          <w:color w:val="000000"/>
          <w:sz w:val="44"/>
        </w:rPr>
      </w:pPr>
      <w:r w:rsidRPr="00701F0D">
        <w:rPr>
          <w:rFonts w:ascii="Calibri" w:hAnsi="Calibri"/>
          <w:b/>
          <w:color w:val="000000"/>
          <w:sz w:val="44"/>
        </w:rPr>
        <w:t>Autorización</w:t>
      </w:r>
    </w:p>
    <w:p w14:paraId="67050B6F" w14:textId="77777777" w:rsidR="00701F0D" w:rsidRDefault="00701F0D" w:rsidP="00D15A40">
      <w:pPr>
        <w:pStyle w:val="NormalWeb"/>
        <w:rPr>
          <w:rFonts w:ascii="Calibri" w:hAnsi="Calibri"/>
          <w:color w:val="000000"/>
        </w:rPr>
      </w:pPr>
    </w:p>
    <w:p w14:paraId="2F086DA4" w14:textId="158A3381" w:rsidR="00D15A40" w:rsidRDefault="00D15A40" w:rsidP="00D15A4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Confor</w:t>
      </w:r>
      <w:r w:rsidR="006160CB">
        <w:rPr>
          <w:rFonts w:ascii="Calibri" w:hAnsi="Calibri"/>
          <w:color w:val="000000"/>
        </w:rPr>
        <w:t>me con la Disposición General Dé</w:t>
      </w:r>
      <w:r>
        <w:rPr>
          <w:rFonts w:ascii="Calibri" w:hAnsi="Calibri"/>
          <w:color w:val="000000"/>
        </w:rPr>
        <w:t>cima Octava de la Reforma y Codificación al Reglamento para Otorgar Títulos Habilitantes para Servicio del Régimen General de Telecomunicaciones y Frecuencias del Espectro Radioeléctrico, publicada en la edición especial del Registro oficial No. 144 del 29 de noviembre de 2019, declaro:</w:t>
      </w:r>
    </w:p>
    <w:p w14:paraId="7162FA20" w14:textId="77777777" w:rsidR="00D15A40" w:rsidRDefault="00D15A40" w:rsidP="00D15A40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14:paraId="2A5112C6" w14:textId="3764F078" w:rsidR="00A4521D" w:rsidRDefault="00D15A40" w:rsidP="00D15A40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Yo, (Persona natural / en calidad de Representante legal)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</w:t>
      </w:r>
      <w:proofErr w:type="gramStart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…….</w:t>
      </w:r>
      <w:proofErr w:type="gramEnd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.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 xml:space="preserve">de la Compañía 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="00BD5F2C"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………………………..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, autorizo y faculto a la ARCOTEL, de ser el caso, requerir a las Entidades y Autoridades competentes, información para validar o comprobar los datos proporcionados, para determinar si estoy incurso en alguna de las prohibiciones e inhabilidades, esta información incluye datos financieros o bancarios sin que pueda alegar sigilo bancario; autorizo a la ARCOTEL requerir en cualquier momento dicha información para fines de la administración y control del título habilitante.</w:t>
      </w:r>
    </w:p>
    <w:p w14:paraId="38B5140A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15CE9C93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2597E2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Fecha: _____________________</w:t>
      </w:r>
    </w:p>
    <w:p w14:paraId="2E4A8F31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7D641487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0374750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5BB7739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3D9971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6D85BE2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EDC7027" w14:textId="77777777" w:rsidR="00755863" w:rsidRPr="00D15A40" w:rsidRDefault="00755863" w:rsidP="00755863">
      <w:pPr>
        <w:jc w:val="center"/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Firma: ________________________</w:t>
      </w:r>
    </w:p>
    <w:p w14:paraId="5D396A2B" w14:textId="7BCB136C" w:rsidR="00D15A40" w:rsidRPr="00D15A40" w:rsidRDefault="00D15A40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sectPr w:rsidR="00D15A40" w:rsidRPr="00D15A40" w:rsidSect="00C936F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410" w:right="1134" w:bottom="1276" w:left="1701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18FA" w14:textId="77777777" w:rsidR="00595DB9" w:rsidRDefault="00595DB9">
      <w:r>
        <w:separator/>
      </w:r>
    </w:p>
  </w:endnote>
  <w:endnote w:type="continuationSeparator" w:id="0">
    <w:p w14:paraId="1FF36943" w14:textId="77777777" w:rsidR="00595DB9" w:rsidRDefault="005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F60D" w14:textId="77777777" w:rsidR="00226FDC" w:rsidRDefault="00226FDC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A2012" w14:textId="77777777" w:rsidR="00226FDC" w:rsidRDefault="00226FDC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5F3E" w14:textId="77777777" w:rsidR="00C6676A" w:rsidRPr="001774F1" w:rsidRDefault="00C6676A" w:rsidP="00C936F2">
    <w:pPr>
      <w:pStyle w:val="Piedepgina"/>
      <w:ind w:left="-1701"/>
    </w:pPr>
    <w:r>
      <w:t xml:space="preserve">          </w:t>
    </w:r>
  </w:p>
  <w:p w14:paraId="5BE4B406" w14:textId="77777777" w:rsidR="006F2016" w:rsidRDefault="006F2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47DA" w14:textId="77777777" w:rsidR="00595DB9" w:rsidRDefault="00595DB9">
      <w:r>
        <w:separator/>
      </w:r>
    </w:p>
  </w:footnote>
  <w:footnote w:type="continuationSeparator" w:id="0">
    <w:p w14:paraId="7941E1CB" w14:textId="77777777" w:rsidR="00595DB9" w:rsidRDefault="0059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41C5" w14:textId="77777777" w:rsidR="007256EC" w:rsidRDefault="007256EC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F2563" w14:textId="77777777" w:rsidR="007256EC" w:rsidRDefault="007256EC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6AFC" w14:textId="173FE516" w:rsidR="00BD5F2C" w:rsidRDefault="00BD5F2C" w:rsidP="0014434F">
    <w:r w:rsidRPr="00BD5F2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D9F20E" wp14:editId="72F0DF3A">
          <wp:simplePos x="0" y="0"/>
          <wp:positionH relativeFrom="page">
            <wp:align>right</wp:align>
          </wp:positionH>
          <wp:positionV relativeFrom="paragraph">
            <wp:posOffset>5791</wp:posOffset>
          </wp:positionV>
          <wp:extent cx="7773032" cy="109998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MembretadaArcotel2018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2" cy="1099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95B77" w14:textId="374F59BA" w:rsidR="00BD5F2C" w:rsidRDefault="00BD5F2C" w:rsidP="0014434F"/>
  <w:p w14:paraId="50F3848A" w14:textId="1E32A064" w:rsidR="00FF1150" w:rsidRDefault="00BD5F2C" w:rsidP="0014434F">
    <w:r>
      <w:t xml:space="preserve">Modelo de </w:t>
    </w:r>
    <w:r w:rsidRPr="00BD5F2C">
      <w:t xml:space="preserve">autorización a la ARCOTEL para requerir información, validar o comprobar los datos proporcionados </w:t>
    </w:r>
  </w:p>
  <w:p w14:paraId="29307C33" w14:textId="0CBD55D4" w:rsidR="00FF1150" w:rsidRDefault="00FF1150">
    <w:pPr>
      <w:pStyle w:val="Encabezad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314F"/>
    <w:rsid w:val="000066EE"/>
    <w:rsid w:val="00011360"/>
    <w:rsid w:val="00012EA9"/>
    <w:rsid w:val="0001519E"/>
    <w:rsid w:val="00015E95"/>
    <w:rsid w:val="00021DDB"/>
    <w:rsid w:val="00025F2C"/>
    <w:rsid w:val="000265FA"/>
    <w:rsid w:val="0002703E"/>
    <w:rsid w:val="00032F03"/>
    <w:rsid w:val="000428D2"/>
    <w:rsid w:val="00053115"/>
    <w:rsid w:val="0005389D"/>
    <w:rsid w:val="00056146"/>
    <w:rsid w:val="0005734E"/>
    <w:rsid w:val="00057B8C"/>
    <w:rsid w:val="000619B3"/>
    <w:rsid w:val="00062577"/>
    <w:rsid w:val="00063232"/>
    <w:rsid w:val="0006356B"/>
    <w:rsid w:val="00066DFB"/>
    <w:rsid w:val="000739AB"/>
    <w:rsid w:val="00086A6A"/>
    <w:rsid w:val="0009023F"/>
    <w:rsid w:val="00093A6F"/>
    <w:rsid w:val="00093DE3"/>
    <w:rsid w:val="000958E7"/>
    <w:rsid w:val="000A47E2"/>
    <w:rsid w:val="000A59CF"/>
    <w:rsid w:val="000A671B"/>
    <w:rsid w:val="000A67B0"/>
    <w:rsid w:val="000B0CF0"/>
    <w:rsid w:val="000B10DE"/>
    <w:rsid w:val="000B1D9E"/>
    <w:rsid w:val="000B529A"/>
    <w:rsid w:val="000C1048"/>
    <w:rsid w:val="000D0F54"/>
    <w:rsid w:val="000E0A1B"/>
    <w:rsid w:val="000E1F38"/>
    <w:rsid w:val="000E3EB0"/>
    <w:rsid w:val="000E59A5"/>
    <w:rsid w:val="001005A5"/>
    <w:rsid w:val="0010133B"/>
    <w:rsid w:val="001015E0"/>
    <w:rsid w:val="00115767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26CA"/>
    <w:rsid w:val="0014434F"/>
    <w:rsid w:val="001443B3"/>
    <w:rsid w:val="00144DC9"/>
    <w:rsid w:val="00162B08"/>
    <w:rsid w:val="001636C5"/>
    <w:rsid w:val="00170742"/>
    <w:rsid w:val="00170BCF"/>
    <w:rsid w:val="0018335A"/>
    <w:rsid w:val="00187728"/>
    <w:rsid w:val="0019256D"/>
    <w:rsid w:val="00196B3E"/>
    <w:rsid w:val="00197A50"/>
    <w:rsid w:val="001A2C72"/>
    <w:rsid w:val="001B04B4"/>
    <w:rsid w:val="001B2609"/>
    <w:rsid w:val="001B3351"/>
    <w:rsid w:val="001B4330"/>
    <w:rsid w:val="001B717F"/>
    <w:rsid w:val="001C102C"/>
    <w:rsid w:val="001C61DE"/>
    <w:rsid w:val="001D2F62"/>
    <w:rsid w:val="001D335A"/>
    <w:rsid w:val="001D562E"/>
    <w:rsid w:val="001D7BE1"/>
    <w:rsid w:val="001E0705"/>
    <w:rsid w:val="001E4CC5"/>
    <w:rsid w:val="001E5C32"/>
    <w:rsid w:val="001E75B5"/>
    <w:rsid w:val="001E7E3D"/>
    <w:rsid w:val="001F3CAA"/>
    <w:rsid w:val="0020043D"/>
    <w:rsid w:val="00201406"/>
    <w:rsid w:val="002021CA"/>
    <w:rsid w:val="00204276"/>
    <w:rsid w:val="00210D9B"/>
    <w:rsid w:val="00215108"/>
    <w:rsid w:val="0021512F"/>
    <w:rsid w:val="00221D59"/>
    <w:rsid w:val="00223060"/>
    <w:rsid w:val="00225370"/>
    <w:rsid w:val="00225EE4"/>
    <w:rsid w:val="002262D2"/>
    <w:rsid w:val="0022659E"/>
    <w:rsid w:val="00226C96"/>
    <w:rsid w:val="00226FDC"/>
    <w:rsid w:val="00237992"/>
    <w:rsid w:val="00243505"/>
    <w:rsid w:val="002460D5"/>
    <w:rsid w:val="00246D6D"/>
    <w:rsid w:val="00250369"/>
    <w:rsid w:val="00260B08"/>
    <w:rsid w:val="00264140"/>
    <w:rsid w:val="002651BB"/>
    <w:rsid w:val="0026777F"/>
    <w:rsid w:val="00274D60"/>
    <w:rsid w:val="002750D7"/>
    <w:rsid w:val="0028709E"/>
    <w:rsid w:val="002A37B1"/>
    <w:rsid w:val="002C6FA5"/>
    <w:rsid w:val="002D3530"/>
    <w:rsid w:val="002E5666"/>
    <w:rsid w:val="002F16AA"/>
    <w:rsid w:val="00310D3C"/>
    <w:rsid w:val="003113AD"/>
    <w:rsid w:val="003126B2"/>
    <w:rsid w:val="003138E4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D3F"/>
    <w:rsid w:val="00373C78"/>
    <w:rsid w:val="003766C6"/>
    <w:rsid w:val="0038228A"/>
    <w:rsid w:val="00385997"/>
    <w:rsid w:val="003924CF"/>
    <w:rsid w:val="003A1A1D"/>
    <w:rsid w:val="003A2255"/>
    <w:rsid w:val="003B0B1D"/>
    <w:rsid w:val="003B2898"/>
    <w:rsid w:val="003C5D8D"/>
    <w:rsid w:val="003C6C00"/>
    <w:rsid w:val="003D42C9"/>
    <w:rsid w:val="003D6316"/>
    <w:rsid w:val="003E01AB"/>
    <w:rsid w:val="003E0CC1"/>
    <w:rsid w:val="003E7086"/>
    <w:rsid w:val="003F069C"/>
    <w:rsid w:val="003F140D"/>
    <w:rsid w:val="003F3FA4"/>
    <w:rsid w:val="003F5855"/>
    <w:rsid w:val="0041098D"/>
    <w:rsid w:val="00413239"/>
    <w:rsid w:val="00431591"/>
    <w:rsid w:val="004323F2"/>
    <w:rsid w:val="00433D17"/>
    <w:rsid w:val="00437B23"/>
    <w:rsid w:val="00441445"/>
    <w:rsid w:val="00450EFE"/>
    <w:rsid w:val="004517D1"/>
    <w:rsid w:val="00452AC4"/>
    <w:rsid w:val="0045446E"/>
    <w:rsid w:val="004560D8"/>
    <w:rsid w:val="00460E21"/>
    <w:rsid w:val="00462239"/>
    <w:rsid w:val="004655E4"/>
    <w:rsid w:val="00476ADE"/>
    <w:rsid w:val="004817C2"/>
    <w:rsid w:val="00483745"/>
    <w:rsid w:val="00484814"/>
    <w:rsid w:val="0049350A"/>
    <w:rsid w:val="004D1AE4"/>
    <w:rsid w:val="004D2A58"/>
    <w:rsid w:val="004D571C"/>
    <w:rsid w:val="004E01A2"/>
    <w:rsid w:val="004E59EA"/>
    <w:rsid w:val="004E5A2B"/>
    <w:rsid w:val="004E603F"/>
    <w:rsid w:val="004F05DA"/>
    <w:rsid w:val="00511125"/>
    <w:rsid w:val="00512B4D"/>
    <w:rsid w:val="00516FB4"/>
    <w:rsid w:val="00521997"/>
    <w:rsid w:val="005260B2"/>
    <w:rsid w:val="00532463"/>
    <w:rsid w:val="00532FC6"/>
    <w:rsid w:val="00535E0C"/>
    <w:rsid w:val="00545169"/>
    <w:rsid w:val="0055320A"/>
    <w:rsid w:val="00554781"/>
    <w:rsid w:val="00560690"/>
    <w:rsid w:val="0056133C"/>
    <w:rsid w:val="005654A3"/>
    <w:rsid w:val="00572856"/>
    <w:rsid w:val="00573A60"/>
    <w:rsid w:val="0058297A"/>
    <w:rsid w:val="00584E66"/>
    <w:rsid w:val="00585CE9"/>
    <w:rsid w:val="00592F6B"/>
    <w:rsid w:val="00595DB9"/>
    <w:rsid w:val="00597CED"/>
    <w:rsid w:val="005A3160"/>
    <w:rsid w:val="005A421F"/>
    <w:rsid w:val="005B1D3F"/>
    <w:rsid w:val="005B7BCA"/>
    <w:rsid w:val="005C1ABB"/>
    <w:rsid w:val="005C7511"/>
    <w:rsid w:val="005C7BA5"/>
    <w:rsid w:val="005D2FEA"/>
    <w:rsid w:val="005D315E"/>
    <w:rsid w:val="005E2011"/>
    <w:rsid w:val="005E7E58"/>
    <w:rsid w:val="006011BA"/>
    <w:rsid w:val="00601D7D"/>
    <w:rsid w:val="00602FB6"/>
    <w:rsid w:val="00603986"/>
    <w:rsid w:val="0060479B"/>
    <w:rsid w:val="00606AF5"/>
    <w:rsid w:val="006100E0"/>
    <w:rsid w:val="00610CF6"/>
    <w:rsid w:val="006155AD"/>
    <w:rsid w:val="006160CB"/>
    <w:rsid w:val="0063358D"/>
    <w:rsid w:val="006461D5"/>
    <w:rsid w:val="00650AC7"/>
    <w:rsid w:val="00663FA9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3648"/>
    <w:rsid w:val="006A515C"/>
    <w:rsid w:val="006A6844"/>
    <w:rsid w:val="006A7EC0"/>
    <w:rsid w:val="006B24CC"/>
    <w:rsid w:val="006B3258"/>
    <w:rsid w:val="006C1160"/>
    <w:rsid w:val="006D4540"/>
    <w:rsid w:val="006D5563"/>
    <w:rsid w:val="006F2016"/>
    <w:rsid w:val="00700D15"/>
    <w:rsid w:val="00701F0D"/>
    <w:rsid w:val="00701F1D"/>
    <w:rsid w:val="00706EEF"/>
    <w:rsid w:val="00711F71"/>
    <w:rsid w:val="007214C9"/>
    <w:rsid w:val="00722BE6"/>
    <w:rsid w:val="00725500"/>
    <w:rsid w:val="007256EC"/>
    <w:rsid w:val="00726186"/>
    <w:rsid w:val="00730E81"/>
    <w:rsid w:val="00731A74"/>
    <w:rsid w:val="00734B5A"/>
    <w:rsid w:val="00735DF3"/>
    <w:rsid w:val="00736389"/>
    <w:rsid w:val="00740D57"/>
    <w:rsid w:val="00746F8F"/>
    <w:rsid w:val="0075115B"/>
    <w:rsid w:val="00751654"/>
    <w:rsid w:val="00751942"/>
    <w:rsid w:val="0075247C"/>
    <w:rsid w:val="00755863"/>
    <w:rsid w:val="00756D39"/>
    <w:rsid w:val="00757E10"/>
    <w:rsid w:val="0076067D"/>
    <w:rsid w:val="00766551"/>
    <w:rsid w:val="00767EE1"/>
    <w:rsid w:val="007707C5"/>
    <w:rsid w:val="00777B8B"/>
    <w:rsid w:val="00780474"/>
    <w:rsid w:val="00787E51"/>
    <w:rsid w:val="00792DE4"/>
    <w:rsid w:val="0079545E"/>
    <w:rsid w:val="00795EBE"/>
    <w:rsid w:val="007A3CB6"/>
    <w:rsid w:val="007A55B0"/>
    <w:rsid w:val="007C044F"/>
    <w:rsid w:val="007C2DF2"/>
    <w:rsid w:val="007C6DE0"/>
    <w:rsid w:val="007D002E"/>
    <w:rsid w:val="007D2274"/>
    <w:rsid w:val="007D7B73"/>
    <w:rsid w:val="007E1B43"/>
    <w:rsid w:val="007E3D55"/>
    <w:rsid w:val="007E7FFD"/>
    <w:rsid w:val="007F0823"/>
    <w:rsid w:val="00800619"/>
    <w:rsid w:val="00804956"/>
    <w:rsid w:val="00806031"/>
    <w:rsid w:val="0080788A"/>
    <w:rsid w:val="00811087"/>
    <w:rsid w:val="00815561"/>
    <w:rsid w:val="00820D91"/>
    <w:rsid w:val="00821D97"/>
    <w:rsid w:val="00826F72"/>
    <w:rsid w:val="00830229"/>
    <w:rsid w:val="00843F2D"/>
    <w:rsid w:val="008479C7"/>
    <w:rsid w:val="00866533"/>
    <w:rsid w:val="00872D82"/>
    <w:rsid w:val="0087596A"/>
    <w:rsid w:val="00885645"/>
    <w:rsid w:val="008907CB"/>
    <w:rsid w:val="00893CBF"/>
    <w:rsid w:val="00893D9B"/>
    <w:rsid w:val="008A109F"/>
    <w:rsid w:val="008A133F"/>
    <w:rsid w:val="008A170D"/>
    <w:rsid w:val="008A20DA"/>
    <w:rsid w:val="008A49BB"/>
    <w:rsid w:val="008A6C31"/>
    <w:rsid w:val="008B78DA"/>
    <w:rsid w:val="008D6931"/>
    <w:rsid w:val="008E3C56"/>
    <w:rsid w:val="008F3026"/>
    <w:rsid w:val="00900C3F"/>
    <w:rsid w:val="0090172D"/>
    <w:rsid w:val="0090733E"/>
    <w:rsid w:val="00907514"/>
    <w:rsid w:val="0091088F"/>
    <w:rsid w:val="009138FF"/>
    <w:rsid w:val="00924A9D"/>
    <w:rsid w:val="00936FA8"/>
    <w:rsid w:val="00937EC3"/>
    <w:rsid w:val="009471FD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22D1"/>
    <w:rsid w:val="009B5F96"/>
    <w:rsid w:val="009B7813"/>
    <w:rsid w:val="009C111A"/>
    <w:rsid w:val="009C61FA"/>
    <w:rsid w:val="009E3CD3"/>
    <w:rsid w:val="009E4B45"/>
    <w:rsid w:val="009E5399"/>
    <w:rsid w:val="009E663B"/>
    <w:rsid w:val="009E6A88"/>
    <w:rsid w:val="009F3CCE"/>
    <w:rsid w:val="00A07544"/>
    <w:rsid w:val="00A16943"/>
    <w:rsid w:val="00A172FD"/>
    <w:rsid w:val="00A17383"/>
    <w:rsid w:val="00A32186"/>
    <w:rsid w:val="00A4108C"/>
    <w:rsid w:val="00A415C8"/>
    <w:rsid w:val="00A4521D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B547D"/>
    <w:rsid w:val="00AC0AA4"/>
    <w:rsid w:val="00AC65FC"/>
    <w:rsid w:val="00AD19B3"/>
    <w:rsid w:val="00AD2E87"/>
    <w:rsid w:val="00AE2E9A"/>
    <w:rsid w:val="00AE3146"/>
    <w:rsid w:val="00AE5AF7"/>
    <w:rsid w:val="00B030A2"/>
    <w:rsid w:val="00B079B7"/>
    <w:rsid w:val="00B126C5"/>
    <w:rsid w:val="00B33FCF"/>
    <w:rsid w:val="00B41281"/>
    <w:rsid w:val="00B41962"/>
    <w:rsid w:val="00B4210C"/>
    <w:rsid w:val="00B425C8"/>
    <w:rsid w:val="00B47CF5"/>
    <w:rsid w:val="00B50818"/>
    <w:rsid w:val="00B5782A"/>
    <w:rsid w:val="00B601B8"/>
    <w:rsid w:val="00B6503E"/>
    <w:rsid w:val="00B67AE4"/>
    <w:rsid w:val="00B72991"/>
    <w:rsid w:val="00B81E45"/>
    <w:rsid w:val="00B83A1E"/>
    <w:rsid w:val="00B8513A"/>
    <w:rsid w:val="00B870BF"/>
    <w:rsid w:val="00B93334"/>
    <w:rsid w:val="00B946D2"/>
    <w:rsid w:val="00B95319"/>
    <w:rsid w:val="00B97A41"/>
    <w:rsid w:val="00BA3971"/>
    <w:rsid w:val="00BA3C79"/>
    <w:rsid w:val="00BA4044"/>
    <w:rsid w:val="00BA4F60"/>
    <w:rsid w:val="00BA6B5A"/>
    <w:rsid w:val="00BB1A14"/>
    <w:rsid w:val="00BB675B"/>
    <w:rsid w:val="00BC21AC"/>
    <w:rsid w:val="00BD427A"/>
    <w:rsid w:val="00BD5F2C"/>
    <w:rsid w:val="00BD6B23"/>
    <w:rsid w:val="00BE24EF"/>
    <w:rsid w:val="00BE2D20"/>
    <w:rsid w:val="00BE3AB8"/>
    <w:rsid w:val="00BE6162"/>
    <w:rsid w:val="00BF001E"/>
    <w:rsid w:val="00BF6992"/>
    <w:rsid w:val="00C1151E"/>
    <w:rsid w:val="00C139DC"/>
    <w:rsid w:val="00C13D94"/>
    <w:rsid w:val="00C150ED"/>
    <w:rsid w:val="00C16D1D"/>
    <w:rsid w:val="00C301BC"/>
    <w:rsid w:val="00C31ACD"/>
    <w:rsid w:val="00C3319E"/>
    <w:rsid w:val="00C4776A"/>
    <w:rsid w:val="00C5543A"/>
    <w:rsid w:val="00C56F22"/>
    <w:rsid w:val="00C62DD8"/>
    <w:rsid w:val="00C6676A"/>
    <w:rsid w:val="00C764DA"/>
    <w:rsid w:val="00C8537A"/>
    <w:rsid w:val="00C936F2"/>
    <w:rsid w:val="00C97B6E"/>
    <w:rsid w:val="00CA457D"/>
    <w:rsid w:val="00CB40D2"/>
    <w:rsid w:val="00CB50B4"/>
    <w:rsid w:val="00CC0214"/>
    <w:rsid w:val="00CC0579"/>
    <w:rsid w:val="00CE44A7"/>
    <w:rsid w:val="00CE4AF7"/>
    <w:rsid w:val="00CE4F38"/>
    <w:rsid w:val="00CF0027"/>
    <w:rsid w:val="00CF6B56"/>
    <w:rsid w:val="00D051BB"/>
    <w:rsid w:val="00D122D3"/>
    <w:rsid w:val="00D15A40"/>
    <w:rsid w:val="00D23F6F"/>
    <w:rsid w:val="00D3175F"/>
    <w:rsid w:val="00D3188C"/>
    <w:rsid w:val="00D43B31"/>
    <w:rsid w:val="00D64E87"/>
    <w:rsid w:val="00D67E88"/>
    <w:rsid w:val="00D814E2"/>
    <w:rsid w:val="00D92417"/>
    <w:rsid w:val="00D964D9"/>
    <w:rsid w:val="00D9728F"/>
    <w:rsid w:val="00DA5221"/>
    <w:rsid w:val="00DC5131"/>
    <w:rsid w:val="00DD339A"/>
    <w:rsid w:val="00DD3E61"/>
    <w:rsid w:val="00DD3FF1"/>
    <w:rsid w:val="00DD5282"/>
    <w:rsid w:val="00DE34F2"/>
    <w:rsid w:val="00DE43DA"/>
    <w:rsid w:val="00DE7B55"/>
    <w:rsid w:val="00E01F45"/>
    <w:rsid w:val="00E02692"/>
    <w:rsid w:val="00E02EBD"/>
    <w:rsid w:val="00E0453E"/>
    <w:rsid w:val="00E06799"/>
    <w:rsid w:val="00E12157"/>
    <w:rsid w:val="00E23F49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77EA"/>
    <w:rsid w:val="00E979D7"/>
    <w:rsid w:val="00EA5E91"/>
    <w:rsid w:val="00EB191A"/>
    <w:rsid w:val="00EB5A73"/>
    <w:rsid w:val="00EB69C4"/>
    <w:rsid w:val="00EC17B6"/>
    <w:rsid w:val="00ED1460"/>
    <w:rsid w:val="00EE2B06"/>
    <w:rsid w:val="00F06121"/>
    <w:rsid w:val="00F072C5"/>
    <w:rsid w:val="00F1422F"/>
    <w:rsid w:val="00F2098C"/>
    <w:rsid w:val="00F269A2"/>
    <w:rsid w:val="00F2715D"/>
    <w:rsid w:val="00F33A1B"/>
    <w:rsid w:val="00F40E85"/>
    <w:rsid w:val="00F52E0A"/>
    <w:rsid w:val="00F54307"/>
    <w:rsid w:val="00F543F4"/>
    <w:rsid w:val="00F554BF"/>
    <w:rsid w:val="00F63858"/>
    <w:rsid w:val="00F667B3"/>
    <w:rsid w:val="00F67C6F"/>
    <w:rsid w:val="00F730FF"/>
    <w:rsid w:val="00F7666D"/>
    <w:rsid w:val="00F842B7"/>
    <w:rsid w:val="00F8649E"/>
    <w:rsid w:val="00F92E0A"/>
    <w:rsid w:val="00FA7E8A"/>
    <w:rsid w:val="00FB06A9"/>
    <w:rsid w:val="00FB20EF"/>
    <w:rsid w:val="00FB5AF5"/>
    <w:rsid w:val="00FC2186"/>
    <w:rsid w:val="00FC2B75"/>
    <w:rsid w:val="00FD131A"/>
    <w:rsid w:val="00FD303B"/>
    <w:rsid w:val="00FD66A2"/>
    <w:rsid w:val="00FE2CC2"/>
    <w:rsid w:val="00FE57B9"/>
    <w:rsid w:val="00FE5FF2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F6AD6"/>
  <w15:docId w15:val="{E01A521E-E31A-451D-9028-859443CC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basedOn w:val="Tablanormal"/>
    <w:uiPriority w:val="3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1F28-87BA-4034-9137-BE9BF0B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983</CharactersWithSpaces>
  <SharedDoc>false</SharedDoc>
  <HLinks>
    <vt:vector size="6" baseType="variant"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http://www.arcotel.gob.ec/formularios-de-homologacion-de-informacion-financiera-contable/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SANTIAGO</cp:lastModifiedBy>
  <cp:revision>3</cp:revision>
  <cp:lastPrinted>2018-06-20T17:32:00Z</cp:lastPrinted>
  <dcterms:created xsi:type="dcterms:W3CDTF">2020-06-17T17:41:00Z</dcterms:created>
  <dcterms:modified xsi:type="dcterms:W3CDTF">2020-06-17T17:41:00Z</dcterms:modified>
</cp:coreProperties>
</file>